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CSPB_LowRes" recolor="t" type="frame"/>
    </v:background>
  </w:background>
  <w:body>
    <w:bookmarkStart w:id="0" w:name="_GoBack"/>
    <w:bookmarkEnd w:id="0"/>
    <w:p w:rsidR="00202C4B" w:rsidRDefault="002A4663" w:rsidP="005E4259">
      <w:pPr>
        <w:pStyle w:val="Heading2"/>
        <w:rPr>
          <w:color w:val="000000" w:themeColor="text1"/>
        </w:rPr>
      </w:pPr>
      <w:r w:rsidRPr="00AF5D13">
        <w:rPr>
          <w:noProof/>
          <w:color w:val="000000" w:themeColor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0C3501A" wp14:editId="7FE4B821">
                <wp:simplePos x="0" y="0"/>
                <wp:positionH relativeFrom="page">
                  <wp:posOffset>-92676</wp:posOffset>
                </wp:positionH>
                <wp:positionV relativeFrom="page">
                  <wp:posOffset>-37071</wp:posOffset>
                </wp:positionV>
                <wp:extent cx="10280822" cy="7828005"/>
                <wp:effectExtent l="0" t="0" r="6350" b="1905"/>
                <wp:wrapNone/>
                <wp:docPr id="23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822" cy="78280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-7.3pt;margin-top:-2.9pt;width:809.5pt;height:616.4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" fillcolor="#fc9" stroked="f" strokecolor="#c9f" strokeweight="1.5pt">
                <w10:wrap anchorx="page" anchory="page"/>
              </v:rect>
            </w:pict>
          </mc:Fallback>
        </mc:AlternateContent>
      </w:r>
      <w:r w:rsidR="003957A8" w:rsidRPr="00AF5D13">
        <w:rPr>
          <w:noProof/>
          <w:color w:val="000000" w:themeColor="text1"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478BD28" wp14:editId="26FD620D">
                <wp:simplePos x="0" y="0"/>
                <wp:positionH relativeFrom="margin">
                  <wp:posOffset>-512445</wp:posOffset>
                </wp:positionH>
                <wp:positionV relativeFrom="page">
                  <wp:posOffset>18415</wp:posOffset>
                </wp:positionV>
                <wp:extent cx="9810750" cy="460375"/>
                <wp:effectExtent l="11430" t="8890" r="17145" b="16510"/>
                <wp:wrapNone/>
                <wp:docPr id="319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0" cy="460375"/>
                          <a:chOff x="261" y="65"/>
                          <a:chExt cx="15450" cy="725"/>
                        </a:xfrm>
                      </wpg:grpSpPr>
                      <wps:wsp>
                        <wps:cNvPr id="320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359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1406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452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499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172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218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265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1311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984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031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077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124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797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843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890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936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611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657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704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750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423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470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516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56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821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63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681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728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774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447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494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540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58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1383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430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1476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523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1196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1242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1289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1335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1008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1055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1101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1148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960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91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86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375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189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282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95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353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16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213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260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306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26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72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11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44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39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456" y="11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14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236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329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2" o:spid="_x0000_s1026" style="position:absolute;margin-left:-40.35pt;margin-top:1.45pt;width:772.5pt;height:36.25pt;z-index:251657216;mso-position-horizontal-relative:margin;mso-position-vertical-relative:page" coordorigin="261,65" coordsize="1545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">
                <v:oval id="Oval 81" o:spid="_x0000_s1027" style="position:absolute;left:1359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mylMQA&#10;AADcAAAADwAAAGRycy9kb3ducmV2LnhtbERPy2rCQBTdF/yH4Qrd1YkWisSMUkSxFLqoVczymrlN&#10;opk7YWaax993FoUuD+edbQbTiI6cry0rmM8SEMSF1TWXCk5f+6clCB+QNTaWScFIHjbryUOGqbY9&#10;f1J3DKWIIexTVFCF0KZS+qIig35mW+LIfVtnMEToSqkd9jHcNHKRJC/SYM2xocKWthUV9+OPUVAe&#10;6sPuPP+4dK65jd37NV/uT7lSj9PhdQUi0BD+xX/uN63geR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spTEAAAA3AAAAA8AAAAAAAAAAAAAAAAAmAIAAGRycy9k&#10;b3ducmV2LnhtbFBLBQYAAAAABAAEAPUAAACJAwAAAAA=&#10;" filled="f" strokecolor="white" strokeweight="1.25pt"/>
                <v:oval id="Oval 82" o:spid="_x0000_s1028" style="position:absolute;left:1406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XD8UA&#10;AADcAAAADwAAAGRycy9kb3ducmV2LnhtbESPQWvCQBSE70L/w/IKvekmFopEVxFRFKGHWosen9ln&#10;Es2+DbtrjP++Wyh4HGbmG2Yy60wtWnK+sqwgHSQgiHOrKy4U7L9X/REIH5A11pZJwYM8zKYvvQlm&#10;2t75i9pdKESEsM9QQRlCk0np85IM+oFtiKN3ts5giNIVUju8R7ip5TBJPqTBiuNCiQ0tSsqvu5tR&#10;UKyr9fIn/Ty0rr482u3pOFrtj0q9vXbzMYhAXXiG/9sbreB9mM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RcPxQAAANwAAAAPAAAAAAAAAAAAAAAAAJgCAABkcnMv&#10;ZG93bnJldi54bWxQSwUGAAAAAAQABAD1AAAAigMAAAAA&#10;" filled="f" strokecolor="white" strokeweight="1.25pt"/>
                <v:oval id="Oval 83" o:spid="_x0000_s1029" style="position:absolute;left:1452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JeMYA&#10;AADcAAAADwAAAGRycy9kb3ducmV2LnhtbESPT2vCQBTE74LfYXlCb7oxhSKpqxRRFKGH+od6fGaf&#10;SWr2bdhdY/z23ULB4zAzv2Gm887UoiXnK8sKxqMEBHFudcWFgsN+NZyA8AFZY22ZFDzIw3zW700x&#10;0/bOX9TuQiEihH2GCsoQmkxKn5dk0I9sQxy9i3UGQ5SukNrhPcJNLdMkeZMGK44LJTa0KCm/7m5G&#10;QbGu1svj+PO7dfXPo92eT5PV4aTUy6D7eAcRqAvP8H97oxW8pi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eJeMYAAADcAAAADwAAAAAAAAAAAAAAAACYAgAAZHJz&#10;L2Rvd25yZXYueG1sUEsFBgAAAAAEAAQA9QAAAIsDAAAAAA==&#10;" filled="f" strokecolor="white" strokeweight="1.25pt"/>
                <v:oval id="Oval 84" o:spid="_x0000_s1030" style="position:absolute;left:1499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s48YA&#10;AADcAAAADwAAAGRycy9kb3ducmV2LnhtbESPT2sCMRTE74V+h/AKvdWsCkW2RpFSsQg9aBU9vm6e&#10;u6ublyWJ++fbG0HocZiZ3zDTeWcq0ZDzpWUFw0ECgjizuuRcwe53+TYB4QOyxsoyKejJw3z2/DTF&#10;VNuWN9RsQy4ihH2KCooQ6lRKnxVk0A9sTRy9k3UGQ5Qul9phG+GmkqMkeZcGS44LBdb0WVB22V6N&#10;gnxVrr72w59D46pz36z/jpPl7qjU60u3+AARqAv/4Uf7WysYj8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ss48YAAADcAAAADwAAAAAAAAAAAAAAAACYAgAAZHJz&#10;L2Rvd25yZXYueG1sUEsFBgAAAAAEAAQA9QAAAIsDAAAAAA==&#10;" filled="f" strokecolor="white" strokeweight="1.25pt"/>
                <v:oval id="Oval 85" o:spid="_x0000_s1031" style="position:absolute;left:1172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0l8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42w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0l8YAAADcAAAADwAAAAAAAAAAAAAAAACYAgAAZHJz&#10;L2Rvd25yZXYueG1sUEsFBgAAAAAEAAQA9QAAAIsDAAAAAA==&#10;" filled="f" strokecolor="white" strokeweight="1.25pt"/>
                <v:oval id="Oval 86" o:spid="_x0000_s1032" style="position:absolute;left:1218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4RDMYA&#10;AADcAAAADwAAAGRycy9kb3ducmV2LnhtbESPQWvCQBSE7wX/w/KE3uomEYukrlJEUQQPtZZ6fM2+&#10;JqnZt2F3G+O/d4VCj8PMfMPMFr1pREfO15YVpKMEBHFhdc2lguP7+mkKwgdkjY1lUnAlD4v54GGG&#10;ubYXfqPuEEoRIexzVFCF0OZS+qIig35kW+LofVtnMETpSqkdXiLcNDJLkmdpsOa4UGFLy4qK8+HX&#10;KCg39Wb1ke4/O9f8XLvd12m6Pp6Uehz2ry8gAvXhP/zX3moF42w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4RDMYAAADcAAAADwAAAAAAAAAAAAAAAACYAgAAZHJz&#10;L2Rvd25yZXYueG1sUEsFBgAAAAAEAAQA9QAAAIsDAAAAAA==&#10;" filled="f" strokecolor="white" strokeweight="1.25pt"/>
                <v:oval id="Oval 87" o:spid="_x0000_s1033" style="position:absolute;left:1265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Pe8UA&#10;AADcAAAADwAAAGRycy9kb3ducmV2LnhtbESPQWsCMRSE74L/ITyhN82qILI1ioiiFHrQKnp83Tx3&#10;VzcvS5Ku6783hUKPw8x8w8wWralEQ86XlhUMBwkI4szqknMFx69NfwrCB2SNlWVS8CQPi3m3M8NU&#10;2wfvqTmEXEQI+xQVFCHUqZQ+K8igH9iaOHpX6wyGKF0utcNHhJtKjpJkIg2WHBcKrGlVUHY//BgF&#10;+bbcrk/Dz3Pjqtuz+fi+TDfHi1JvvXb5DiJQG/7Df+2dVjAeTe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I97xQAAANwAAAAPAAAAAAAAAAAAAAAAAJgCAABkcnMv&#10;ZG93bnJldi54bWxQSwUGAAAAAAQABAD1AAAAigMAAAAA&#10;" filled="f" strokecolor="white" strokeweight="1.25pt"/>
                <v:oval id="Oval 88" o:spid="_x0000_s1034" style="position:absolute;left:1311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q4MYA&#10;AADcAAAADwAAAGRycy9kb3ducmV2LnhtbESPQWvCQBSE7wX/w/KE3uomEayk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Aq4MYAAADcAAAADwAAAAAAAAAAAAAAAACYAgAAZHJz&#10;L2Rvd25yZXYueG1sUEsFBgAAAAAEAAQA9QAAAIsDAAAAAA==&#10;" filled="f" strokecolor="white" strokeweight="1.25pt"/>
                <v:oval id="Oval 89" o:spid="_x0000_s1035" style="position:absolute;left:984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+ksQA&#10;AADcAAAADwAAAGRycy9kb3ducmV2LnhtbERPy2rCQBTdF/yH4Qrd1YkWisSMUkSxFLqoVczymrlN&#10;opk7YWaax993FoUuD+edbQbTiI6cry0rmM8SEMSF1TWXCk5f+6clCB+QNTaWScFIHjbryUOGqbY9&#10;f1J3DKWIIexTVFCF0KZS+qIig35mW+LIfVtnMEToSqkd9jHcNHKRJC/SYM2xocKWthUV9+OPUVAe&#10;6sPuPP+4dK65jd37NV/uT7lSj9PhdQUi0BD+xX/uN63geR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/vpLEAAAA3AAAAA8AAAAAAAAAAAAAAAAAmAIAAGRycy9k&#10;b3ducmV2LnhtbFBLBQYAAAAABAAEAPUAAACJAwAAAAA=&#10;" filled="f" strokecolor="white" strokeweight="1.25pt"/>
                <v:oval id="Oval 90" o:spid="_x0000_s1036" style="position:absolute;left:1031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bCcYA&#10;AADcAAAADwAAAGRycy9kb3ducmV2LnhtbESPQWvCQBSE7wX/w/KE3uomEcSm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MbCcYAAADcAAAADwAAAAAAAAAAAAAAAACYAgAAZHJz&#10;L2Rvd25yZXYueG1sUEsFBgAAAAAEAAQA9QAAAIsDAAAAAA==&#10;" filled="f" strokecolor="white" strokeweight="1.25pt"/>
                <v:oval id="Oval 91" o:spid="_x0000_s1037" style="position:absolute;left:1077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kScQA&#10;AADcAAAADwAAAGRycy9kb3ducmV2LnhtbERPy2rCQBTdF/yH4Qrd1YkVisSMUkSxFLqoVczymrlN&#10;opk7YWaax993FoUuD+edbQbTiI6cry0rmM8SEMSF1TWXCk5f+6clCB+QNTaWScFIHjbryUOGqbY9&#10;f1J3DKWIIexTVFCF0KZS+qIig35mW+LIfVtnMEToSqkd9jHcNPI5SV6kwZpjQ4UtbSsq7scfo6A8&#10;1Ifdef5x6VxzG7v3a77cn3KlHqfD6wpEoCH8i//cb1rBYh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QJEnEAAAA3AAAAA8AAAAAAAAAAAAAAAAAmAIAAGRycy9k&#10;b3ducmV2LnhtbFBLBQYAAAAABAAEAPUAAACJAwAAAAA=&#10;" filled="f" strokecolor="white" strokeweight="1.25pt"/>
                <v:oval id="Oval 92" o:spid="_x0000_s1038" style="position:absolute;left:1124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B0sUA&#10;AADcAAAADwAAAGRycy9kb3ducmV2LnhtbESPQWvCQBSE70L/w/IKvekmCkWiq4goFqGHWosen9ln&#10;Es2+DbtrjP++Wyh4HGbmG2Y670wtWnK+sqwgHSQgiHOrKy4U7L/X/TEIH5A11pZJwYM8zGcvvSlm&#10;2t75i9pdKESEsM9QQRlCk0np85IM+oFtiKN3ts5giNIVUju8R7ip5TBJ3qXBiuNCiQ0tS8qvu5tR&#10;UGyqzeon/Ty0rr482u3pOF7vj0q9vXaLCYhAXXiG/9sfWsFolML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IHSxQAAANwAAAAPAAAAAAAAAAAAAAAAAJgCAABkcnMv&#10;ZG93bnJldi54bWxQSwUGAAAAAAQABAD1AAAAigMAAAAA&#10;" filled="f" strokecolor="white" strokeweight="1.25pt"/>
                <v:oval id="Oval 93" o:spid="_x0000_s1039" style="position:absolute;left:797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4fpcYA&#10;AADcAAAADwAAAGRycy9kb3ducmV2LnhtbESPT2sCMRTE74V+h/AKvdWsCkW2RpFSsQg9aBU9vm6e&#10;u6ublyWJ++fbG0HocZiZ3zDTeWcq0ZDzpWUFw0ECgjizuuRcwe53+TYB4QOyxsoyKejJw3z2/DTF&#10;VNuWN9RsQy4ihH2KCooQ6lRKnxVk0A9sTRy9k3UGQ5Qul9phG+GmkqMkeZcGS44LBdb0WVB22V6N&#10;gnxVrr72w59D46pz36z/jpPl7qjU60u3+AARqAv/4Uf7WysYj0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4fpcYAAADcAAAADwAAAAAAAAAAAAAAAACYAgAAZHJz&#10;L2Rvd25yZXYueG1sUEsFBgAAAAAEAAQA9QAAAIsDAAAAAA==&#10;" filled="f" strokecolor="white" strokeweight="1.25pt"/>
                <v:oval id="Oval 94" o:spid="_x0000_s1040" style="position:absolute;left:843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6PsYA&#10;AADcAAAADwAAAGRycy9kb3ducmV2LnhtbESPT2vCQBTE74LfYXlCb7rRQJHUVYooFqGH+od6fGaf&#10;SWr2bdhdY/z23ULB4zAzv2Fmi87UoiXnK8sKxqMEBHFudcWFgsN+PZyC8AFZY22ZFDzIw2Le780w&#10;0/bOX9TuQiEihH2GCsoQmkxKn5dk0I9sQxy9i3UGQ5SukNrhPcJNLSdJ8ioNVhwXSmxoWVJ+3d2M&#10;gmJTbVbH8ed36+qfR7s9n6brw0mpl0H3/gYiUBee4f/2h1aQpi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K6PsYAAADcAAAADwAAAAAAAAAAAAAAAACYAgAAZHJz&#10;L2Rvd25yZXYueG1sUEsFBgAAAAAEAAQA9QAAAIsDAAAAAA==&#10;" filled="f" strokecolor="white" strokeweight="1.25pt"/>
                <v:oval id="Oval 95" o:spid="_x0000_s1041" style="position:absolute;left:890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iSsYA&#10;AADcAAAADwAAAGRycy9kb3ducmV2LnhtbESPT2sCMRTE74LfITyhN81apchqFCkVS8FD/YMen5vn&#10;7trNy5Kk6/rtjVDocZiZ3zCzRWsq0ZDzpWUFw0ECgjizuuRcwX636k9A+ICssbJMCu7kYTHvdmaY&#10;anvjb2q2IRcRwj5FBUUIdSqlzwoy6Ae2Jo7exTqDIUqXS+3wFuGmkq9J8iYNlhwXCqzpvaDsZ/tr&#10;FOTrcv1xGG6Ojauu9+brfJqs9ielXnrtcgoiUBv+w3/tT61gNBrD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siSsYAAADcAAAADwAAAAAAAAAAAAAAAACYAgAAZHJz&#10;L2Rvd25yZXYueG1sUEsFBgAAAAAEAAQA9QAAAIsDAAAAAA==&#10;" filled="f" strokecolor="white" strokeweight="1.25pt"/>
                <v:oval id="Oval 96" o:spid="_x0000_s1042" style="position:absolute;left:936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H0cYA&#10;AADcAAAADwAAAGRycy9kb3ducmV2LnhtbESPT2sCMRTE74LfITyhN81aschqFCkVS8FD/YMen5vn&#10;7trNy5Kk6/rtjVDocZiZ3zCzRWsq0ZDzpWUFw0ECgjizuuRcwX636k9A+ICssbJMCu7kYTHvdmaY&#10;anvjb2q2IRcRwj5FBUUIdSqlzwoy6Ae2Jo7exTqDIUqXS+3wFuGmkq9J8iYNlhwXCqzpvaDsZ/tr&#10;FOTrcv1xGG6Ojauu9+brfJqs9ielXnrtcgoiUBv+w3/tT61gNBrD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eH0cYAAADcAAAADwAAAAAAAAAAAAAAAACYAgAAZHJz&#10;L2Rvd25yZXYueG1sUEsFBgAAAAAEAAQA9QAAAIsDAAAAAA==&#10;" filled="f" strokecolor="white" strokeweight="1.25pt"/>
                <v:oval id="Oval 97" o:spid="_x0000_s1043" style="position:absolute;left:611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ZpsYA&#10;AADcAAAADwAAAGRycy9kb3ducmV2LnhtbESPQWvCQBSE74X+h+UJ3urGCiJpNlKkYhE8VFPq8TX7&#10;mkSzb8PuGuO/7xYKHoeZ+YbJloNpRU/ON5YVTCcJCOLS6oYrBcVh/bQA4QOyxtYyKbiRh2X++JBh&#10;qu2VP6jfh0pECPsUFdQhdKmUvqzJoJ/Yjjh6P9YZDFG6SmqH1wg3rXxOkrk02HBcqLGjVU3leX8x&#10;CqpNs3n7nO6+eteebv32+7hYF0elxqPh9QVEoCHcw//td61gNpvD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UZpsYAAADcAAAADwAAAAAAAAAAAAAAAACYAgAAZHJz&#10;L2Rvd25yZXYueG1sUEsFBgAAAAAEAAQA9QAAAIsDAAAAAA==&#10;" filled="f" strokecolor="white" strokeweight="1.25pt"/>
                <v:oval id="Oval 98" o:spid="_x0000_s1044" style="position:absolute;left:657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8PcYA&#10;AADcAAAADwAAAGRycy9kb3ducmV2LnhtbESPT2sCMRTE74LfITyhN81awcpqFCkVS8FD/YMen5vn&#10;7trNy5Kk6/rtjVDocZiZ3zCzRWsq0ZDzpWUFw0ECgjizuuRcwX636k9A+ICssbJMCu7kYTHvdmaY&#10;anvjb2q2IRcRwj5FBUUIdSqlzwoy6Ae2Jo7exTqDIUqXS+3wFuGmkq9JMpYGS44LBdb0XlD2s/01&#10;CvJ1uf44DDfHxlXXe/N1Pk1W+5NSL712OQURqA3/4b/2p1YwGr3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m8PcYAAADcAAAADwAAAAAAAAAAAAAAAACYAgAAZHJz&#10;L2Rvd25yZXYueG1sUEsFBgAAAAAEAAQA9QAAAIsDAAAAAA==&#10;" filled="f" strokecolor="white" strokeweight="1.25pt"/>
                <v:oval id="Oval 99" o:spid="_x0000_s1045" style="position:absolute;left:704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oT8QA&#10;AADcAAAADwAAAGRycy9kb3ducmV2LnhtbERPy2rCQBTdF/yH4Qrd1YkVisSMUkSxFLqoVczymrlN&#10;opk7YWaax993FoUuD+edbQbTiI6cry0rmM8SEMSF1TWXCk5f+6clCB+QNTaWScFIHjbryUOGqbY9&#10;f1J3DKWIIexTVFCF0KZS+qIig35mW+LIfVtnMEToSqkd9jHcNPI5SV6kwZpjQ4UtbSsq7scfo6A8&#10;1Ifdef5x6VxzG7v3a77cn3KlHqfD6wpEoCH8i//cb1rBYh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KE/EAAAA3AAAAA8AAAAAAAAAAAAAAAAAmAIAAGRycy9k&#10;b3ducmV2LnhtbFBLBQYAAAAABAAEAPUAAACJAwAAAAA=&#10;" filled="f" strokecolor="white" strokeweight="1.25pt"/>
                <v:oval id="Oval 100" o:spid="_x0000_s1046" style="position:absolute;left:750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N1MYA&#10;AADcAAAADwAAAGRycy9kb3ducmV2LnhtbESPQWsCMRSE74L/ITyht5q1guhqFCkVS8FDraLH5+a5&#10;u3bzsiTpuv57IxQ8DjPzDTNbtKYSDTlfWlYw6CcgiDOrS84V7H5Wr2MQPiBrrCyTght5WMy7nRmm&#10;2l75m5ptyEWEsE9RQRFCnUrps4IM+r6tiaN3ts5giNLlUju8Rrip5FuSjKTBkuNCgTW9F5T9bv+M&#10;gnxdrj/2g82hcdXl1nydjuPV7qjUS69dTkEEasMz/N/+1AqGww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qN1MYAAADcAAAADwAAAAAAAAAAAAAAAACYAgAAZHJz&#10;L2Rvd25yZXYueG1sUEsFBgAAAAAEAAQA9QAAAIsDAAAAAA==&#10;" filled="f" strokecolor="white" strokeweight="1.25pt"/>
                <v:oval id="Oval 101" o:spid="_x0000_s1047" style="position:absolute;left:423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XNMQA&#10;AADcAAAADwAAAGRycy9kb3ducmV2LnhtbERPy2rCQBTdF/oPwy10Vye2UkLMKEUUS8FFfWCW18w1&#10;ic3cCTPTGP++syi4PJx3Ph9MK3pyvrGsYDxKQBCXVjdcKdjvVi8pCB+QNbaWScGNPMxnjw85Ztpe&#10;+Zv6bahEDGGfoYI6hC6T0pc1GfQj2xFH7mydwRChq6R2eI3hppWvSfIuDTYcG2rsaFFT+bP9NQqq&#10;dbNeHsabY+/ay63/OhXpal8o9fw0fExBBBrCXfzv/tQK3iZ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WVzTEAAAA3AAAAA8AAAAAAAAAAAAAAAAAmAIAAGRycy9k&#10;b3ducmV2LnhtbFBLBQYAAAAABAAEAPUAAACJAwAAAAA=&#10;" filled="f" strokecolor="white" strokeweight="1.25pt"/>
                <v:oval id="Oval 102" o:spid="_x0000_s1048" style="position:absolute;left:470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yr8YA&#10;AADcAAAADwAAAGRycy9kb3ducmV2LnhtbESPT2vCQBTE7wW/w/IEb3WTthSJriKlYin0UP+gx2f2&#10;mUSzb8PuGuO37xYEj8PM/IaZzDpTi5acrywrSIcJCOLc6ooLBZv14nkEwgdkjbVlUnAjD7Np72mC&#10;mbZX/qV2FQoRIewzVFCG0GRS+rwkg35oG+LoHa0zGKJ0hdQOrxFuavmSJO/SYMVxocSGPkrKz6uL&#10;UVAsq+XnNv3Zta4+3drvw3602OyVGvS7+RhEoC48wvf2l1bw+pb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ryr8YAAADcAAAADwAAAAAAAAAAAAAAAACYAgAAZHJz&#10;L2Rvd25yZXYueG1sUEsFBgAAAAAEAAQA9QAAAIsDAAAAAA==&#10;" filled="f" strokecolor="white" strokeweight="1.25pt"/>
                <v:oval id="Oval 103" o:spid="_x0000_s1049" style="position:absolute;left:516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s2M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40k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hs2MYAAADcAAAADwAAAAAAAAAAAAAAAACYAgAAZHJz&#10;L2Rvd25yZXYueG1sUEsFBgAAAAAEAAQA9QAAAIsDAAAAAA==&#10;" filled="f" strokecolor="white" strokeweight="1.25pt"/>
                <v:oval id="Oval 104" o:spid="_x0000_s1050" style="position:absolute;left:563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JQ8YA&#10;AADcAAAADwAAAGRycy9kb3ducmV2LnhtbESPT2sCMRTE74LfITyhN81apchqFCkVS8FD/YMen5vn&#10;7trNy5Kk6/rtjVDocZiZ3zCzRWsq0ZDzpWUFw0ECgjizuuRcwX636k9A+ICssbJMCu7kYTHvdmaY&#10;anvjb2q2IRcRwj5FBUUIdSqlzwoy6Ae2Jo7exTqDIUqXS+3wFuGmkq9J8iYNlhwXCqzpvaDsZ/tr&#10;FOTrcv1xGG6Ojauu9+brfJqs9ielXnrtcgoiUBv+w3/tT61gNB7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TJQ8YAAADcAAAADwAAAAAAAAAAAAAAAACYAgAAZHJz&#10;L2Rvd25yZXYueG1sUEsFBgAAAAAEAAQA9QAAAIsDAAAAAA==&#10;" filled="f" strokecolor="white" strokeweight="1.25pt"/>
                <v:oval id="Oval 105" o:spid="_x0000_s1051" style="position:absolute;left:821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1RN8YA&#10;AADcAAAADwAAAGRycy9kb3ducmV2LnhtbESPT2sCMRTE74V+h/AK3mrWP4hsjVJEUQQPWks9vm5e&#10;d7duXpYkruu3N4LgcZiZ3zCTWWsq0ZDzpWUFvW4CgjizuuRcweFr+T4G4QOyxsoyKbiSh9n09WWC&#10;qbYX3lGzD7mIEPYpKihCqFMpfVaQQd+1NXH0/qwzGKJ0udQOLxFuKtlPkpE0WHJcKLCmeUHZaX82&#10;CvJVuVp897Y/jav+r83m9zheHo5Kdd7azw8QgdrwDD/aa61gMBz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1RN8YAAADcAAAADwAAAAAAAAAAAAAAAACYAgAAZHJz&#10;L2Rvd25yZXYueG1sUEsFBgAAAAAEAAQA9QAAAIsDAAAAAA==&#10;" filled="f" strokecolor="white" strokeweight="1.25pt"/>
                <v:oval id="Oval 106" o:spid="_x0000_s1052" style="position:absolute;left:635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0rM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6/AN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h9KzHAAAA3AAAAA8AAAAAAAAAAAAAAAAAmAIAAGRy&#10;cy9kb3ducmV2LnhtbFBLBQYAAAAABAAEAPUAAACMAwAAAAA=&#10;" filled="f" strokecolor="white" strokeweight="1.25pt"/>
                <v:oval id="Oval 107" o:spid="_x0000_s1053" style="position:absolute;left:681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q28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Wjt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Nq28YAAADcAAAADwAAAAAAAAAAAAAAAACYAgAAZHJz&#10;L2Rvd25yZXYueG1sUEsFBgAAAAAEAAQA9QAAAIsDAAAAAA==&#10;" filled="f" strokecolor="white" strokeweight="1.25pt"/>
                <v:oval id="Oval 108" o:spid="_x0000_s1054" style="position:absolute;left:728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PQMcA&#10;AADcAAAADwAAAGRycy9kb3ducmV2LnhtbESPQWvCQBSE74X+h+UVeqsbrbQhukqRiiJ40Cp6fGZf&#10;k7TZt2F3G+O/d4WCx2FmvmHG087UoiXnK8sK+r0EBHFudcWFgt3X/CUF4QOyxtoyKbiQh+nk8WGM&#10;mbZn3lC7DYWIEPYZKihDaDIpfV6SQd+zDXH0vq0zGKJ0hdQOzxFuajlIkjdpsOK4UGJDs5Ly3+2f&#10;UVAsqsXnvr8+tK7+ubSr0zGd745KPT91HyMQgbpwD/+3l1rB6/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/z0DHAAAA3AAAAA8AAAAAAAAAAAAAAAAAmAIAAGRy&#10;cy9kb3ducmV2LnhtbFBLBQYAAAAABAAEAPUAAACMAwAAAAA=&#10;" filled="f" strokecolor="white" strokeweight="1.25pt"/>
                <v:oval id="Oval 109" o:spid="_x0000_s1055" style="position:absolute;left:774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bMsQA&#10;AADcAAAADwAAAGRycy9kb3ducmV2LnhtbERPy2rCQBTdF/oPwy10Vye2UkLMKEUUS8FFfWCW18w1&#10;ic3cCTPTGP++syi4PJx3Ph9MK3pyvrGsYDxKQBCXVjdcKdjvVi8pCB+QNbaWScGNPMxnjw85Ztpe&#10;+Zv6bahEDGGfoYI6hC6T0pc1GfQj2xFH7mydwRChq6R2eI3hppWvSfIuDTYcG2rsaFFT+bP9NQqq&#10;dbNeHsabY+/ay63/OhXpal8o9fw0fExBBBrCXfzv/tQK3iZ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gWzLEAAAA3AAAAA8AAAAAAAAAAAAAAAAAmAIAAGRycy9k&#10;b3ducmV2LnhtbFBLBQYAAAAABAAEAPUAAACJAwAAAAA=&#10;" filled="f" strokecolor="white" strokeweight="1.25pt"/>
                <v:oval id="Oval 110" o:spid="_x0000_s1056" style="position:absolute;left:447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+qccA&#10;AADcAAAADwAAAGRycy9kb3ducmV2LnhtbESPT2sCMRTE7wW/Q3hCbzVrW4quRhGpWAo91D/o8bl5&#10;7q5uXpYkXddvb4SCx2FmfsOMp62pREPOl5YV9HsJCOLM6pJzBZv14mUAwgdkjZVlUnAlD9NJ52mM&#10;qbYX/qVmFXIRIexTVFCEUKdS+qwgg75na+LoHa0zGKJ0udQOLxFuKvmaJB/SYMlxocCa5gVl59Wf&#10;UZAvy+Xntv+za1x1ujbfh/1gsdkr9dxtZyMQgdrwCP+3v7SCt/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s/qnHAAAA3AAAAA8AAAAAAAAAAAAAAAAAmAIAAGRy&#10;cy9kb3ducmV2LnhtbFBLBQYAAAAABAAEAPUAAACMAwAAAAA=&#10;" filled="f" strokecolor="white" strokeweight="1.25pt"/>
                <v:oval id="Oval 111" o:spid="_x0000_s1057" style="position:absolute;left:494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/B6cQA&#10;AADcAAAADwAAAGRycy9kb3ducmV2LnhtbERPy2rCQBTdF/oPwy10Vye2WELMKEUUS8FFfWCW18w1&#10;ic3cCTPTGP++syi4PJx3Ph9MK3pyvrGsYDxKQBCXVjdcKdjvVi8pCB+QNbaWScGNPMxnjw85Ztpe&#10;+Zv6bahEDGGfoYI6hC6T0pc1GfQj2xFH7mydwRChq6R2eI3hppWvSfIuDTYcG2rsaFFT+bP9NQqq&#10;dbNeHsabY+/ay63/OhXpal8o9fw0fExBBBrCXfzv/tQK3iZ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PwenEAAAA3AAAAA8AAAAAAAAAAAAAAAAAmAIAAGRycy9k&#10;b3ducmV2LnhtbFBLBQYAAAAABAAEAPUAAACJAwAAAAA=&#10;" filled="f" strokecolor="white" strokeweight="1.25pt"/>
                <v:oval id="Oval 112" o:spid="_x0000_s1058" style="position:absolute;left:540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kcsYA&#10;AADcAAAADwAAAGRycy9kb3ducmV2LnhtbESPT2vCQBTE7wW/w/IEb3WTlhaJriKlYin0UP+gx2f2&#10;mUSzb8PuGuO37xYEj8PM/IaZzDpTi5acrywrSIcJCOLc6ooLBZv14nkEwgdkjbVlUnAjD7Np72mC&#10;mbZX/qV2FQoRIewzVFCG0GRS+rwkg35oG+LoHa0zGKJ0hdQOrxFuavmSJO/SYMVxocSGPkrKz6uL&#10;UVAsq+XnNv3Zta4+3drvw3602OyVGvS7+RhEoC48wvf2l1bw+pb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NkcsYAAADcAAAADwAAAAAAAAAAAAAAAACYAgAAZHJz&#10;L2Rvd25yZXYueG1sUEsFBgAAAAAEAAQA9QAAAIsDAAAAAA==&#10;" filled="f" strokecolor="white" strokeweight="1.25pt"/>
                <v:oval id="Oval 113" o:spid="_x0000_s1059" style="position:absolute;left:587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6BcYA&#10;AADcAAAADwAAAGRycy9kb3ducmV2LnhtbESPQWvCQBSE7wX/w/KE3uomEYukrlJEUQQPtZZ6fM2+&#10;JqnZt2F3G+O/d4VCj8PMfMPMFr1pREfO15YVpKMEBHFhdc2lguP7+mkKwgdkjY1lUnAlD4v54GGG&#10;ubYXfqPuEEoRIexzVFCF0OZS+qIig35kW+LofVtnMETpSqkdXiLcNDJLkmdpsOa4UGFLy4qK8+HX&#10;KCg39Wb1ke4/O9f8XLvd12m6Pp6Uehz2ry8gAvXhP/zX3moF40k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H6BcYAAADcAAAADwAAAAAAAAAAAAAAAACYAgAAZHJz&#10;L2Rvd25yZXYueG1sUEsFBgAAAAAEAAQA9QAAAIsDAAAAAA==&#10;" filled="f" strokecolor="white" strokeweight="1.25pt"/>
                <v:oval id="Oval 114" o:spid="_x0000_s1060" style="position:absolute;left:1383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fnsYA&#10;AADcAAAADwAAAGRycy9kb3ducmV2LnhtbESPT2sCMRTE74LfITyhN81aschqFCkVS8FD/YMen5vn&#10;7trNy5Kk6/rtjVDocZiZ3zCzRWsq0ZDzpWUFw0ECgjizuuRcwX636k9A+ICssbJMCu7kYTHvdmaY&#10;anvjb2q2IRcRwj5FBUUIdSqlzwoy6Ae2Jo7exTqDIUqXS+3wFuGmkq9J8iYNlhwXCqzpvaDsZ/tr&#10;FOTrcv1xGG6Ojauu9+brfJqs9ielXnrtcgoiUBv+w3/tT61gNB7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1fnsYAAADcAAAADwAAAAAAAAAAAAAAAACYAgAAZHJz&#10;L2Rvd25yZXYueG1sUEsFBgAAAAAEAAQA9QAAAIsDAAAAAA==&#10;" filled="f" strokecolor="white" strokeweight="1.25pt"/>
                <v:oval id="Oval 115" o:spid="_x0000_s1061" style="position:absolute;left:1430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H6s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69sQ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0x+rHAAAA3AAAAA8AAAAAAAAAAAAAAAAAmAIAAGRy&#10;cy9kb3ducmV2LnhtbFBLBQYAAAAABAAEAPUAAACMAwAAAAA=&#10;" filled="f" strokecolor="white" strokeweight="1.25pt"/>
                <v:oval id="Oval 116" o:spid="_x0000_s1062" style="position:absolute;left:1476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iccYA&#10;AADcAAAADwAAAGRycy9kb3ducmV2LnhtbESPQWsCMRSE74X+h/AK3mpWRZGtUYooiuBBa6nH183r&#10;7tbNy5LEdf33RhA8DjPzDTOZtaYSDTlfWlbQ6yYgiDOrS84VHL6W72MQPiBrrCyTgit5mE1fXyaY&#10;anvhHTX7kIsIYZ+igiKEOpXSZwUZ9F1bE0fvzzqDIUqXS+3wEuGmkv0kGUmDJceFAmuaF5Sd9mej&#10;IF+Vq8V3b/vTuOr/2mx+j+Pl4ahU5639/AARqA3P8KO91goGw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hiccYAAADcAAAADwAAAAAAAAAAAAAAAACYAgAAZHJz&#10;L2Rvd25yZXYueG1sUEsFBgAAAAAEAAQA9QAAAIsDAAAAAA==&#10;" filled="f" strokecolor="white" strokeweight="1.25pt"/>
                <v:oval id="Oval 117" o:spid="_x0000_s1063" style="position:absolute;left:1523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r8BsYA&#10;AADcAAAADwAAAGRycy9kb3ducmV2LnhtbESPQWsCMRSE70L/Q3gFb5pVqcjWKEUUpeBBa6nH183r&#10;7tbNy5LEdf33RhA8DjPzDTOdt6YSDTlfWlYw6CcgiDOrS84VHL5WvQkIH5A1VpZJwZU8zGcvnSmm&#10;2l54R80+5CJC2KeooAihTqX0WUEGfd/WxNH7s85giNLlUju8RLip5DBJxtJgyXGhwJoWBWWn/dko&#10;yNflevk92P40rvq/Np+/x8nqcFSq+9p+vIMI1IZn+NHeaAWjt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r8BsYAAADcAAAADwAAAAAAAAAAAAAAAACYAgAAZHJz&#10;L2Rvd25yZXYueG1sUEsFBgAAAAAEAAQA9QAAAIsDAAAAAA==&#10;" filled="f" strokecolor="white" strokeweight="1.25pt"/>
                <v:oval id="Oval 118" o:spid="_x0000_s1064" style="position:absolute;left:1196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ZnccA&#10;AADcAAAADwAAAGRycy9kb3ducmV2LnhtbESPQWvCQBSE74X+h+UVeqsbLbYhukqRiiJ40Cp6fGZf&#10;k7TZt2F3G+O/d4WCx2FmvmHG087UoiXnK8sK+r0EBHFudcWFgt3X/CUF4QOyxtoyKbiQh+nk8WGM&#10;mbZn3lC7DYWIEPYZKihDaDIpfV6SQd+zDXH0vq0zGKJ0hdQOzxFuajlIkjdpsOK4UGJDs5Ly3+2f&#10;UVAsqsXnvr8+tK7+ubSr0zGd745KPT91HyMQgbpwD/+3l1rB6/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mWZ3HAAAA3AAAAA8AAAAAAAAAAAAAAAAAmAIAAGRy&#10;cy9kb3ducmV2LnhtbFBLBQYAAAAABAAEAPUAAACMAwAAAAA=&#10;" filled="f" strokecolor="white" strokeweight="1.25pt"/>
                <v:oval id="Oval 119" o:spid="_x0000_s1065" style="position:absolute;left:1242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N78QA&#10;AADcAAAADwAAAGRycy9kb3ducmV2LnhtbERPy2rCQBTdF/oPwy10Vye2WELMKEUUS8FFfWCW18w1&#10;ic3cCTPTGP++syi4PJx3Ph9MK3pyvrGsYDxKQBCXVjdcKdjvVi8pCB+QNbaWScGNPMxnjw85Ztpe&#10;+Zv6bahEDGGfoYI6hC6T0pc1GfQj2xFH7mydwRChq6R2eI3hppWvSfIuDTYcG2rsaFFT+bP9NQqq&#10;dbNeHsabY+/ay63/OhXpal8o9fw0fExBBBrCXfzv/tQK3iZ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5ze/EAAAA3AAAAA8AAAAAAAAAAAAAAAAAmAIAAGRycy9k&#10;b3ducmV2LnhtbFBLBQYAAAAABAAEAPUAAACJAwAAAAA=&#10;" filled="f" strokecolor="white" strokeweight="1.25pt"/>
                <v:oval id="Oval 120" o:spid="_x0000_s1066" style="position:absolute;left:1289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odMcA&#10;AADcAAAADwAAAGRycy9kb3ducmV2LnhtbESPT2sCMRTE7wW/Q3hCbzVrS4uuRhGpWAo91D/o8bl5&#10;7q5uXpYkXddvb4SCx2FmfsOMp62pREPOl5YV9HsJCOLM6pJzBZv14mUAwgdkjZVlUnAlD9NJ52mM&#10;qbYX/qVmFXIRIexTVFCEUKdS+qwgg75na+LoHa0zGKJ0udQOLxFuKvmaJB/SYMlxocCa5gVl59Wf&#10;UZAvy+Xntv+za1x1ujbfh/1gsdkr9dxtZyMQgdrwCP+3v7SCt/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1aHTHAAAA3AAAAA8AAAAAAAAAAAAAAAAAmAIAAGRy&#10;cy9kb3ducmV2LnhtbFBLBQYAAAAABAAEAPUAAACMAwAAAAA=&#10;" filled="f" strokecolor="white" strokeweight="1.25pt"/>
                <v:oval id="Oval 121" o:spid="_x0000_s1067" style="position:absolute;left:1335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LVMIA&#10;AADcAAAADwAAAGRycy9kb3ducmV2LnhtbERPy4rCMBTdD8w/hDvgbkxVEKlGkWFEEVz4QpfX5tp2&#10;prkpSaz1781CcHk478msNZVoyPnSsoJeNwFBnFldcq7gsF98j0D4gKyxskwKHuRhNv38mGCq7Z23&#10;1OxCLmII+xQVFCHUqZQ+K8ig79qaOHJX6wyGCF0utcN7DDeV7CfJUBosOTYUWNNPQdn/7mYU5Mty&#10;+XvsbU6Nq/4ezfpyHi0OZ6U6X+18DCJQG97il3ulFQyGcX4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wtUwgAAANwAAAAPAAAAAAAAAAAAAAAAAJgCAABkcnMvZG93&#10;bnJldi54bWxQSwUGAAAAAAQABAD1AAAAhwMAAAAA&#10;" filled="f" strokecolor="white" strokeweight="1.25pt"/>
                <v:oval id="Oval 122" o:spid="_x0000_s1068" style="position:absolute;left:1008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uz8UA&#10;AADcAAAADwAAAGRycy9kb3ducmV2LnhtbESPQWvCQBSE74X+h+UVequbWBCJriKiWAo9aC16fGaf&#10;STT7NuxuY/z3riB4HGbmG2Y87UwtWnK+sqwg7SUgiHOrKy4UbH+XH0MQPiBrrC2Tgit5mE5eX8aY&#10;aXvhNbWbUIgIYZ+hgjKEJpPS5yUZ9D3bEEfvaJ3BEKUrpHZ4iXBTy36SDKTBiuNCiQ3NS8rPm3+j&#10;oFhVq8Vf+rNrXX26tt+H/XC53Sv1/tbNRiACdeEZfrS/tILPQQr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67PxQAAANwAAAAPAAAAAAAAAAAAAAAAAJgCAABkcnMv&#10;ZG93bnJldi54bWxQSwUGAAAAAAQABAD1AAAAigMAAAAA&#10;" filled="f" strokecolor="white" strokeweight="1.25pt"/>
                <v:oval id="Oval 123" o:spid="_x0000_s1069" style="position:absolute;left:1055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0wuMUA&#10;AADcAAAADwAAAGRycy9kb3ducmV2LnhtbESPQWsCMRSE74L/ITyhN82qILI1ioiiFHrQKnp83Tx3&#10;VzcvS5Ku6783hUKPw8x8w8wWralEQ86XlhUMBwkI4szqknMFx69NfwrCB2SNlWVS8CQPi3m3M8NU&#10;2wfvqTmEXEQI+xQVFCHUqZQ+K8igH9iaOHpX6wyGKF0utcNHhJtKjpJkIg2WHBcKrGlVUHY//BgF&#10;+bbcrk/Dz3Pjqtuz+fi+TDfHi1JvvXb5DiJQG/7Df+2dVjCejO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TC4xQAAANwAAAAPAAAAAAAAAAAAAAAAAJgCAABkcnMv&#10;ZG93bnJldi54bWxQSwUGAAAAAAQABAD1AAAAigMAAAAA&#10;" filled="f" strokecolor="white" strokeweight="1.25pt"/>
                <v:oval id="Oval 124" o:spid="_x0000_s1070" style="position:absolute;left:1101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VI8YA&#10;AADcAAAADwAAAGRycy9kb3ducmV2LnhtbESPQWvCQBSE74X+h+UJ3urGCiJpNlKkYhE8VFPq8TX7&#10;mkSzb8PuGuO/7xYKHoeZ+YbJloNpRU/ON5YVTCcJCOLS6oYrBcVh/bQA4QOyxtYyKbiRh2X++JBh&#10;qu2VP6jfh0pECPsUFdQhdKmUvqzJoJ/Yjjh6P9YZDFG6SmqH1wg3rXxOkrk02HBcqLGjVU3leX8x&#10;CqpNs3n7nO6+eteebv32+7hYF0elxqPh9QVEoCHcw//td61gNp/B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GVI8YAAADcAAAADwAAAAAAAAAAAAAAAACYAgAAZHJz&#10;L2Rvd25yZXYueG1sUEsFBgAAAAAEAAQA9QAAAIsDAAAAAA==&#10;" filled="f" strokecolor="white" strokeweight="1.25pt"/>
                <v:oval id="Oval 125" o:spid="_x0000_s1071" style="position:absolute;left:1148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NV8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Wj8R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gNV8YAAADcAAAADwAAAAAAAAAAAAAAAACYAgAAZHJz&#10;L2Rvd25yZXYueG1sUEsFBgAAAAAEAAQA9QAAAIsDAAAAAA==&#10;" filled="f" strokecolor="white" strokeweight="1.25pt"/>
                <v:oval id="Oval 126" o:spid="_x0000_s1072" style="position:absolute;left:960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ozMYA&#10;AADcAAAADwAAAGRycy9kb3ducmV2LnhtbESPQWsCMRSE70L/Q3gFb5pVqcjWKEUUpeBBa6nH183r&#10;7tbNy5LEdf33RhA8DjPzDTOdt6YSDTlfWlYw6CcgiDOrS84VHL5WvQkIH5A1VpZJwZU8zGcvnSmm&#10;2l54R80+5CJC2KeooAihTqX0WUEGfd/WxNH7s85giNLlUju8RLip5DBJxtJgyXGhwJoWBWWn/dko&#10;yNflevk92P40rvq/Np+/x8nqcFSq+9p+vIMI1IZn+NHeaAWj8R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SozMYAAADcAAAADwAAAAAAAAAAAAAAAACYAgAAZHJz&#10;L2Rvd25yZXYueG1sUEsFBgAAAAAEAAQA9QAAAIsDAAAAAA==&#10;" filled="f" strokecolor="white" strokeweight="1.25pt"/>
                <v:oval id="Oval 127" o:spid="_x0000_s1073" style="position:absolute;left:915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2u8UA&#10;AADcAAAADwAAAGRycy9kb3ducmV2LnhtbESPQWvCQBSE7wX/w/IEb3WjhSDRVaQolkIPtRY9PrPP&#10;JDb7NuyuMf77riB4HGbmG2a26EwtWnK+sqxgNExAEOdWV1wo2P2sXycgfEDWWFsmBTfysJj3XmaY&#10;aXvlb2q3oRARwj5DBWUITSalz0sy6Ie2IY7eyTqDIUpXSO3wGuGmluMkSaXBiuNCiQ29l5T/bS9G&#10;QbGpNqvf0de+dfX51n4eD5P17qDUoN8tpyACdeEZfrQ/tIK3NIX7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ja7xQAAANwAAAAPAAAAAAAAAAAAAAAAAJgCAABkcnMv&#10;ZG93bnJldi54bWxQSwUGAAAAAAQABAD1AAAAigMAAAAA&#10;" filled="f" strokecolor="white" strokeweight="1.25pt"/>
                <v:oval id="Oval 128" o:spid="_x0000_s1074" style="position:absolute;left:867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TIMYA&#10;AADcAAAADwAAAGRycy9kb3ducmV2LnhtbESPQWsCMRSE74X+h/AK3mpWBZWtUYooiuBBa6nH183r&#10;7tbNy5LEdf33RhA8DjPzDTOZtaYSDTlfWlbQ6yYgiDOrS84VHL6W72MQPiBrrCyTgit5mE1fXyaY&#10;anvhHTX7kIsIYZ+igiKEOpXSZwUZ9F1bE0fvzzqDIUqXS+3wEuGmkv0kGUqDJceFAmuaF5Sd9mej&#10;IF+Vq8V3b/vTuOr/2mx+j+Pl4ahU5639/AARqA3P8KO91goGwx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qTIMYAAADcAAAADwAAAAAAAAAAAAAAAACYAgAAZHJz&#10;L2Rvd25yZXYueG1sUEsFBgAAAAAEAAQA9QAAAIsDAAAAAA==&#10;" filled="f" strokecolor="white" strokeweight="1.25pt"/>
                <v:oval id="Oval 225" o:spid="_x0000_s1075" style="position:absolute;left:375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HUsIA&#10;AADcAAAADwAAAGRycy9kb3ducmV2LnhtbERPy4rCMBTdD8w/hDvgbkxVEKlGkWFEEVz4QpfX5tp2&#10;prkpSaz1781CcHk478msNZVoyPnSsoJeNwFBnFldcq7gsF98j0D4gKyxskwKHuRhNv38mGCq7Z23&#10;1OxCLmII+xQVFCHUqZQ+K8ig79qaOHJX6wyGCF0utcN7DDeV7CfJUBosOTYUWNNPQdn/7mYU5Mty&#10;+XvsbU6Nq/4ezfpyHi0OZ6U6X+18DCJQG97il3ulFQyGcW0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QdSwgAAANwAAAAPAAAAAAAAAAAAAAAAAJgCAABkcnMvZG93&#10;bnJldi54bWxQSwUGAAAAAAQABAD1AAAAhwMAAAAA&#10;" filled="f" strokecolor="white" strokeweight="1.25pt"/>
                <v:oval id="Oval 226" o:spid="_x0000_s1076" style="position:absolute;left:189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iycYA&#10;AADcAAAADwAAAGRycy9kb3ducmV2LnhtbESPT2sCMRTE74V+h/AK3jSrgtitUYooiuDBP6UeXzev&#10;u1s3L0sS1/XbG0HocZiZ3zCTWWsq0ZDzpWUF/V4CgjizuuRcwfGw7I5B+ICssbJMCm7kYTZ9fZlg&#10;qu2Vd9TsQy4ihH2KCooQ6lRKnxVk0PdsTRy9X+sMhihdLrXDa4SbSg6SZCQNlhwXCqxpXlB23l+M&#10;gnxVrhZf/e1346q/W7P5OY2Xx5NSnbf28wNEoDb8h5/ttVYwHL3D4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miycYAAADcAAAADwAAAAAAAAAAAAAAAACYAgAAZHJz&#10;L2Rvd25yZXYueG1sUEsFBgAAAAAEAAQA9QAAAIsDAAAAAA==&#10;" filled="f" strokecolor="white" strokeweight="1.25pt"/>
                <v:oval id="Oval 227" o:spid="_x0000_s1077" style="position:absolute;left:282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dicQA&#10;AADcAAAADwAAAGRycy9kb3ducmV2LnhtbERPy2rCQBTdF/oPwy10Vye2YEPMKEUUS8FFfWCW18w1&#10;ic3cCTPTGP++syi4PJx3Ph9MK3pyvrGsYDxKQBCXVjdcKdjvVi8pCB+QNbaWScGNPMxnjw85Ztpe&#10;+Zv6bahEDGGfoYI6hC6T0pc1GfQj2xFH7mydwRChq6R2eI3hppWvSTKRBhuODTV2tKip/Nn+GgXV&#10;ulkvD+PNsXft5dZ/nYp0tS+Uen4aPqYgAg3hLv53f2oFb+9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nYnEAAAA3AAAAA8AAAAAAAAAAAAAAAAAmAIAAGRycy9k&#10;b3ducmV2LnhtbFBLBQYAAAAABAAEAPUAAACJAwAAAAA=&#10;" filled="f" strokecolor="white" strokeweight="1.25pt"/>
                <v:oval id="Oval 229" o:spid="_x0000_s1078" style="position:absolute;left:95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4EsYA&#10;AADcAAAADwAAAGRycy9kb3ducmV2LnhtbESPT2vCQBTE7wW/w/IEb3WTFlqJriKlYin0UP+gx2f2&#10;mUSzb8PuGuO37xYEj8PM/IaZzDpTi5acrywrSIcJCOLc6ooLBZv14nkEwgdkjbVlUnAjD7Np72mC&#10;mbZX/qV2FQoRIewzVFCG0GRS+rwkg35oG+LoHa0zGKJ0hdQOrxFuavmSJG/SYMVxocSGPkrKz6uL&#10;UVAsq+XnNv3Zta4+3drvw3602OyVGvS7+RhEoC48wvf2l1bw+p7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Y4EsYAAADcAAAADwAAAAAAAAAAAAAAAACYAgAAZHJz&#10;L2Rvd25yZXYueG1sUEsFBgAAAAAEAAQA9QAAAIsDAAAAAA==&#10;" filled="f" strokecolor="white" strokeweight="1.25pt"/>
                <v:oval id="Oval 230" o:spid="_x0000_s1079" style="position:absolute;left:353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mZcYA&#10;AADcAAAADwAAAGRycy9kb3ducmV2LnhtbESPQWvCQBSE7wX/w/KE3uomEaykrlJEUQQPtZZ6fM2+&#10;JqnZt2F3G+O/d4VCj8PMfMPMFr1pREfO15YVpKMEBHFhdc2lguP7+mkKwgdkjY1lUnAlD4v54GGG&#10;ubYXfqPuEEoRIexzVFCF0OZS+qIig35kW+LofVtnMETpSqkdXiLcNDJLkok0WHNcqLClZUXF+fBr&#10;FJSberP6SPefnWt+rt3u6zRdH09KPQ771xcQgfrwH/5rb7WC8XM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SmZcYAAADcAAAADwAAAAAAAAAAAAAAAACYAgAAZHJz&#10;L2Rvd25yZXYueG1sUEsFBgAAAAAEAAQA9QAAAIsDAAAAAA==&#10;" filled="f" strokecolor="white" strokeweight="1.25pt"/>
                <v:oval id="Oval 231" o:spid="_x0000_s1080" style="position:absolute;left:167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D/sYA&#10;AADcAAAADwAAAGRycy9kb3ducmV2LnhtbESPT2sCMRTE74LfITyhN81awcpqFCkVS8FD/YMen5vn&#10;7trNy5Kk6/rtjVDocZiZ3zCzRWsq0ZDzpWUFw0ECgjizuuRcwX636k9A+ICssbJMCu7kYTHvdmaY&#10;anvjb2q2IRcRwj5FBUUIdSqlzwoy6Ae2Jo7exTqDIUqXS+3wFuGmkq9JMpYGS44LBdb0XlD2s/01&#10;CvJ1uf44DDfHxlXXe/N1Pk1W+5NSL712OQURqA3/4b/2p1Ywehv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gD/sYAAADcAAAADwAAAAAAAAAAAAAAAACYAgAAZHJz&#10;L2Rvd25yZXYueG1sUEsFBgAAAAAEAAQA9QAAAIsDAAAAAA==&#10;" filled="f" strokecolor="white" strokeweight="1.25pt"/>
                <v:oval id="Oval 232" o:spid="_x0000_s1081" style="position:absolute;left:213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biscA&#10;AADcAAAADwAAAGRycy9kb3ducmV2LnhtbESPQWvCQBSE74X+h+UVeqsbrbQhukqRiiJ40Cp6fGZf&#10;k7TZt2F3G+O/d4WCx2FmvmHG087UoiXnK8sK+r0EBHFudcWFgt3X/CUF4QOyxtoyKbiQh+nk8WGM&#10;mbZn3lC7DYWIEPYZKihDaDIpfV6SQd+zDXH0vq0zGKJ0hdQOzxFuajlIkjdpsOK4UGJDs5Ly3+2f&#10;UVAsqsXnvr8+tK7+ubSr0zGd745KPT91HyMQgbpwD/+3l1rB6/sQ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m4rHAAAA3AAAAA8AAAAAAAAAAAAAAAAAmAIAAGRy&#10;cy9kb3ducmV2LnhtbFBLBQYAAAAABAAEAPUAAACMAwAAAAA=&#10;" filled="f" strokecolor="white" strokeweight="1.25pt"/>
                <v:oval id="Oval 233" o:spid="_x0000_s1082" style="position:absolute;left:260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+EccA&#10;AADcAAAADwAAAGRycy9kb3ducmV2LnhtbESPQWvCQBSE74X+h+UVeqsbLbYhukqRiiJ40Cp6fGZf&#10;k7TZt2F3G+O/d4WCx2FmvmHG087UoiXnK8sK+r0EBHFudcWFgt3X/CUF4QOyxtoyKbiQh+nk8WGM&#10;mbZn3lC7DYWIEPYZKihDaDIpfV6SQd+zDXH0vq0zGKJ0hdQOzxFuajlIkjdpsOK4UGJDs5Ly3+2f&#10;UVAsqsXnvr8+tK7+ubSr0zGd745KPT91HyMQgbpwD/+3l1rB6/sQ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NPhHHAAAA3AAAAA8AAAAAAAAAAAAAAAAAmAIAAGRy&#10;cy9kb3ducmV2LnhtbFBLBQYAAAAABAAEAPUAAACMAwAAAAA=&#10;" filled="f" strokecolor="white" strokeweight="1.25pt"/>
                <v:oval id="Oval 234" o:spid="_x0000_s1083" style="position:absolute;left:306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gZsYA&#10;AADcAAAADwAAAGRycy9kb3ducmV2LnhtbESPQWsCMRSE74X+h/AK3mpWBZWtUYooiuBBa6nH183r&#10;7tbNy5LEdf33RhA8DjPzDTOZtaYSDTlfWlbQ6yYgiDOrS84VHL6W72MQPiBrrCyTgit5mE1fXyaY&#10;anvhHTX7kIsIYZ+igiKEOpXSZwUZ9F1bE0fvzzqDIUqXS+3wEuGmkv0kGUqDJceFAmuaF5Sd9mej&#10;IF+Vq8V3b/vTuOr/2mx+j+Pl4ahU5639/AARqA3P8KO91goGo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+gZsYAAADcAAAADwAAAAAAAAAAAAAAAACYAgAAZHJz&#10;L2Rvd25yZXYueG1sUEsFBgAAAAAEAAQA9QAAAIsDAAAAAA==&#10;" filled="f" strokecolor="white" strokeweight="1.25pt"/>
                <v:oval id="Oval 236" o:spid="_x0000_s1084" style="position:absolute;left:26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F/cYA&#10;AADcAAAADwAAAGRycy9kb3ducmV2LnhtbESPQWsCMRSE70L/Q3gFb5pVocrWKEUUpeBBa6nH183r&#10;7tbNy5LEdf33RhA8DjPzDTOdt6YSDTlfWlYw6CcgiDOrS84VHL5WvQkIH5A1VpZJwZU8zGcvnSmm&#10;2l54R80+5CJC2KeooAihTqX0WUEGfd/WxNH7s85giNLlUju8RLip5DBJ3qTBkuNCgTUtCspO+7NR&#10;kK/L9fJ7sP1pXPV/bT5/j5PV4ahU97X9eAcRqA3P8KO90QpG4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MF/cYAAADcAAAADwAAAAAAAAAAAAAAAACYAgAAZHJz&#10;L2Rvd25yZXYueG1sUEsFBgAAAAAEAAQA9QAAAIsDAAAAAA==&#10;" filled="f" strokecolor="white" strokeweight="1.25pt"/>
                <v:oval id="Oval 237" o:spid="_x0000_s1085" style="position:absolute;left:72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Rj8QA&#10;AADcAAAADwAAAGRycy9kb3ducmV2LnhtbERPy2rCQBTdF/oPwy10Vye2YEPMKEUUS8FFfWCW18w1&#10;ic3cCTPTGP++syi4PJx3Ph9MK3pyvrGsYDxKQBCXVjdcKdjvVi8pCB+QNbaWScGNPMxnjw85Ztpe&#10;+Zv6bahEDGGfoYI6hC6T0pc1GfQj2xFH7mydwRChq6R2eI3hppWvSTKRBhuODTV2tKip/Nn+GgXV&#10;ulkvD+PNsXft5dZ/nYp0tS+Uen4aPqYgAg3hLv53f2oFb+9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kY/EAAAA3AAAAA8AAAAAAAAAAAAAAAAAmAIAAGRycy9k&#10;b3ducmV2LnhtbFBLBQYAAAAABAAEAPUAAACJAwAAAAA=&#10;" filled="f" strokecolor="white" strokeweight="1.25pt"/>
                <v:oval id="Oval 238" o:spid="_x0000_s1086" style="position:absolute;left:119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0FMcA&#10;AADcAAAADwAAAGRycy9kb3ducmV2LnhtbESPT2sCMRTE7wW/Q3hCbzVrC62uRhGpWAo91D/o8bl5&#10;7q5uXpYkXddvb4SCx2FmfsOMp62pREPOl5YV9HsJCOLM6pJzBZv14mUAwgdkjZVlUnAlD9NJ52mM&#10;qbYX/qVmFXIRIexTVFCEUKdS+qwgg75na+LoHa0zGKJ0udQOLxFuKvmaJO/SYMlxocCa5gVl59Wf&#10;UZAvy+Xntv+za1x1ujbfh/1gsdkr9dxtZyMQgdrwCP+3v7SCt48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ANBTHAAAA3AAAAA8AAAAAAAAAAAAAAAAAmAIAAGRy&#10;cy9kb3ducmV2LnhtbFBLBQYAAAAABAAEAPUAAACMAwAAAAA=&#10;" filled="f" strokecolor="white" strokeweight="1.25pt"/>
                <v:oval id="Oval 239" o:spid="_x0000_s1087" style="position:absolute;left:447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/trsMA&#10;AADcAAAADwAAAGRycy9kb3ducmV2LnhtbERPz2vCMBS+D/Y/hDfwNlMdSOmaigzFMdhB55jHZ/Ns&#10;65qXksRa/3tzEDx+fL/z+WBa0ZPzjWUFk3ECgri0uuFKwe5n9ZqC8AFZY2uZFFzJw7x4fsox0/bC&#10;G+q3oRIxhH2GCuoQukxKX9Zk0I9tRxy5o3UGQ4SuktrhJYabVk6TZCYNNhwbauzoo6byf3s2Cqp1&#10;s17+Tr7/eteerv3XYZ+udnulRi/D4h1EoCE8xHf3p1bwlsb58U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/trsMAAADcAAAADwAAAAAAAAAAAAAAAACYAgAAZHJzL2Rv&#10;d25yZXYueG1sUEsFBgAAAAAEAAQA9QAAAIgDAAAAAA==&#10;" filled="f" strokecolor="white" strokeweight="1.25pt"/>
                <v:oval id="Oval 240" o:spid="_x0000_s1088" style="position:absolute;left:399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INcYA&#10;AADcAAAADwAAAGRycy9kb3ducmV2LnhtbESPQWvCQBSE7wX/w/IEb3WTCiVEVxFRLIUeahU9PrPP&#10;JJp9G3a3Mf77bqHQ4zAz3zCzRW8a0ZHztWUF6TgBQVxYXXOpYP+1ec5A+ICssbFMCh7kYTEfPM0w&#10;1/bOn9TtQikihH2OCqoQ2lxKX1Rk0I9tSxy9i3UGQ5SulNrhPcJNI1+S5FUarDkuVNjSqqLitvs2&#10;CsptvV0f0o9j55rro3s/n7LN/qTUaNgvpyAC9eE//Nd+0womW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NINcYAAADcAAAADwAAAAAAAAAAAAAAAACYAgAAZHJz&#10;L2Rvd25yZXYueG1sUEsFBgAAAAAEAAQA9QAAAIsDAAAAAA==&#10;" filled="f" strokecolor="white" strokeweight="1.25pt"/>
                <v:oval id="Oval 241" o:spid="_x0000_s1089" style="position:absolute;left:456;top:11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WQsYA&#10;AADcAAAADwAAAGRycy9kb3ducmV2LnhtbESPT2vCQBTE74V+h+UVvNWNCiVEVxGpWIQe6h/0+Mw+&#10;k2j2bdhdY/z23ULB4zAzv2Ems87UoiXnK8sKBv0EBHFudcWFgt12+Z6C8AFZY22ZFDzIw2z6+jLB&#10;TNs7/1C7CYWIEPYZKihDaDIpfV6SQd+3DXH0ztYZDFG6QmqH9wg3tRwmyYc0WHFcKLGhRUn5dXMz&#10;CopVtfrcD74Prasvj3Z9OqbL3VGp3ls3H4MI1IVn+L/9pRWM0i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HWQsYAAADcAAAADwAAAAAAAAAAAAAAAACYAgAAZHJz&#10;L2Rvd25yZXYueG1sUEsFBgAAAAAEAAQA9QAAAIsDAAAAAA==&#10;" filled="f" strokecolor="white" strokeweight="1.25pt"/>
                <v:oval id="Oval 242" o:spid="_x0000_s1090" style="position:absolute;left:143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z2cYA&#10;AADcAAAADwAAAGRycy9kb3ducmV2LnhtbESPT2vCQBTE74V+h+UVvNWNFUqIriJSUYQe6h/0+Mw+&#10;k2j2bdhdY/z23ULB4zAzv2HG087UoiXnK8sKBv0EBHFudcWFgt128Z6C8AFZY22ZFDzIw3Ty+jLG&#10;TNs7/1C7CYWIEPYZKihDaDIpfV6SQd+3DXH0ztYZDFG6QmqH9wg3tfxIkk9psOK4UGJD85Ly6+Zm&#10;FBTLavm1H3wfWldfHu36dEwXu6NSvbduNgIRqAvP8H97pRUM0yH8nY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1z2cYAAADcAAAADwAAAAAAAAAAAAAAAACYAgAAZHJz&#10;L2Rvd25yZXYueG1sUEsFBgAAAAAEAAQA9QAAAIsDAAAAAA==&#10;" filled="f" strokecolor="white" strokeweight="1.25pt"/>
                <v:oval id="Oval 243" o:spid="_x0000_s1091" style="position:absolute;left:2361;top: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rrcYA&#10;AADcAAAADwAAAGRycy9kb3ducmV2LnhtbESPT2vCQBTE7wW/w/IEb3VjW0qIriKlYin0UP+gx2f2&#10;mUSzb8PuGuO37xYEj8PM/IaZzDpTi5acrywrGA0TEMS51RUXCjbrxXMKwgdkjbVlUnAjD7Np72mC&#10;mbZX/qV2FQoRIewzVFCG0GRS+rwkg35oG+LoHa0zGKJ0hdQOrxFuavmSJO/SYMVxocSGPkrKz6uL&#10;UVAsq+XndvSza119urXfh326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TrrcYAAADcAAAADwAAAAAAAAAAAAAAAACYAgAAZHJz&#10;L2Rvd25yZXYueG1sUEsFBgAAAAAEAAQA9QAAAIsDAAAAAA==&#10;" filled="f" strokecolor="white" strokeweight="1.25pt"/>
                <v:oval id="Oval 244" o:spid="_x0000_s1092" style="position:absolute;left:3291;top: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ONsYA&#10;AADcAAAADwAAAGRycy9kb3ducmV2LnhtbESPT2vCQBTE7wW/w/IEb3VjS0uIriKlYin0UP+gx2f2&#10;mUSzb8PuGuO37xYEj8PM/IaZzDpTi5acrywrGA0TEMS51RUXCjbrxXMKwgdkjbVlUnAjD7Np72mC&#10;mbZX/qV2FQoRIewzVFCG0GRS+rwkg35oG+LoHa0zGKJ0hdQOrxFuavmSJO/SYMVxocSGPkrKz6uL&#10;UVAsq+XndvSza119urXfh326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hONsYAAADcAAAADwAAAAAAAAAAAAAAAACYAgAAZHJz&#10;L2Rvd25yZXYueG1sUEsFBgAAAAAEAAQA9QAAAIsDAAAAAA==&#10;" filled="f" strokecolor="white" strokeweight="1.25pt"/>
                <w10:wrap anchorx="margin" anchory="page"/>
              </v:group>
            </w:pict>
          </mc:Fallback>
        </mc:AlternateContent>
      </w:r>
      <w:r w:rsidR="00202C4B">
        <w:rPr>
          <w:color w:val="000000" w:themeColor="text1"/>
        </w:rPr>
        <w:t xml:space="preserve">   </w:t>
      </w:r>
    </w:p>
    <w:p w:rsidR="005E4259" w:rsidRPr="00202C4B" w:rsidRDefault="00A3259E" w:rsidP="00202C4B">
      <w:pPr>
        <w:pStyle w:val="Heading2"/>
        <w:ind w:left="720"/>
        <w:rPr>
          <w:color w:val="000000" w:themeColor="text1"/>
        </w:rPr>
      </w:pPr>
      <w:r w:rsidRPr="00AF5D13">
        <w:rPr>
          <w:color w:val="000000" w:themeColor="text1"/>
        </w:rPr>
        <w:t>T</w:t>
      </w:r>
      <w:r w:rsidR="002A4663" w:rsidRPr="00AF5D13">
        <w:rPr>
          <w:color w:val="000000" w:themeColor="text1"/>
        </w:rPr>
        <w:t>he equipment and the</w:t>
      </w:r>
      <w:r w:rsidR="00202C4B">
        <w:rPr>
          <w:color w:val="000000" w:themeColor="text1"/>
        </w:rPr>
        <w:t xml:space="preserve"> </w:t>
      </w:r>
      <w:r w:rsidR="002A4663" w:rsidRPr="00AF5D13">
        <w:rPr>
          <w:color w:val="000000" w:themeColor="text1"/>
        </w:rPr>
        <w:t xml:space="preserve">benefits </w:t>
      </w:r>
    </w:p>
    <w:p w:rsidR="002A4663" w:rsidRDefault="000518A8" w:rsidP="002A4663">
      <w:pPr>
        <w:pStyle w:val="Heading2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86F2C" wp14:editId="6F0DD501">
                <wp:simplePos x="0" y="0"/>
                <wp:positionH relativeFrom="column">
                  <wp:posOffset>10760</wp:posOffset>
                </wp:positionH>
                <wp:positionV relativeFrom="paragraph">
                  <wp:posOffset>2029631</wp:posOffset>
                </wp:positionV>
                <wp:extent cx="2920313" cy="1403985"/>
                <wp:effectExtent l="0" t="0" r="13970" b="17780"/>
                <wp:wrapNone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1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A8" w:rsidRPr="000518A8" w:rsidRDefault="00A8132D">
                            <w:pPr>
                              <w:rPr>
                                <w:color w:val="000000" w:themeColor="text1"/>
                                <w:lang w:val="en-CA"/>
                              </w:rPr>
                            </w:pPr>
                            <w:r w:rsidRPr="00A8132D">
                              <w:rPr>
                                <w:rFonts w:ascii="Arial" w:hAnsi="Arial" w:cs="Arial"/>
                                <w:b/>
                                <w:bCs/>
                                <w:color w:val="565956"/>
                              </w:rPr>
                              <w:t xml:space="preserve">Air Walker Plus </w:t>
                            </w:r>
                            <w:r w:rsidRPr="00DE141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promotes cardio &amp; lower body flexibility</w:t>
                            </w:r>
                            <w:r w:rsidRPr="00DE141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DE141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0518A8" w:rsidRPr="000518A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his piece offers a no-impact, fun and effective cardio workout as you swing your way into shape! It features safety stoppers to prevent injury on this free-swinging apparatus.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5pt;margin-top:159.8pt;width:229.9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">
                <v:textbox style="mso-fit-shape-to-text:t">
                  <w:txbxContent>
                    <w:p w:rsidR="000518A8" w:rsidRPr="000518A8" w:rsidRDefault="00A8132D">
                      <w:pPr>
                        <w:rPr>
                          <w:color w:val="000000" w:themeColor="text1"/>
                          <w:lang w:val="en-CA"/>
                        </w:rPr>
                      </w:pPr>
                      <w:r w:rsidRPr="00A8132D">
                        <w:rPr>
                          <w:rFonts w:ascii="Arial" w:hAnsi="Arial" w:cs="Arial"/>
                          <w:b/>
                          <w:bCs/>
                          <w:color w:val="565956"/>
                        </w:rPr>
                        <w:t xml:space="preserve">Air Walker Plus </w:t>
                      </w:r>
                      <w:r w:rsidRPr="00DE141E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promotes cardio &amp; lower body </w:t>
                      </w:r>
                      <w:proofErr w:type="gramStart"/>
                      <w:r w:rsidRPr="00DE141E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flexibility</w:t>
                      </w:r>
                      <w:r w:rsidRPr="00DE141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7"/>
                          <w:szCs w:val="27"/>
                        </w:rPr>
                        <w:t xml:space="preserve"> </w:t>
                      </w:r>
                      <w:r w:rsidRPr="00DE141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0518A8" w:rsidRPr="000518A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his</w:t>
                      </w:r>
                      <w:proofErr w:type="gramEnd"/>
                      <w:r w:rsidR="000518A8" w:rsidRPr="000518A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piece offers a no-impact, fun and effective cardio workout as you swing your way into shape! It features safety stoppers to prevent injury on this free-swinging apparatus.</w:t>
                      </w:r>
                    </w:p>
                  </w:txbxContent>
                </v:textbox>
              </v:shape>
            </w:pict>
          </mc:Fallback>
        </mc:AlternateContent>
      </w:r>
      <w:r w:rsidR="00202C4B">
        <w:t xml:space="preserve">  </w:t>
      </w:r>
      <w:r w:rsidR="00E02087">
        <w:rPr>
          <w:noProof/>
          <w:lang w:val="en-CA" w:eastAsia="en-CA"/>
        </w:rPr>
        <w:drawing>
          <wp:inline distT="0" distB="0" distL="0" distR="0" wp14:anchorId="4BEC6732" wp14:editId="473FB750">
            <wp:extent cx="2451271" cy="1964586"/>
            <wp:effectExtent l="0" t="0" r="6350" b="0"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strong Equipment installed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98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F13" w:rsidRDefault="00007F13" w:rsidP="00007F13"/>
    <w:p w:rsidR="00007F13" w:rsidRDefault="00007F13" w:rsidP="00007F13"/>
    <w:p w:rsidR="00007F13" w:rsidRDefault="00007F13" w:rsidP="00007F13"/>
    <w:p w:rsidR="00007F13" w:rsidRDefault="00007F13" w:rsidP="00007F13"/>
    <w:p w:rsidR="00007F13" w:rsidRPr="00007F13" w:rsidRDefault="00202C4B" w:rsidP="00007F13">
      <w:r>
        <w:t xml:space="preserve">     </w:t>
      </w:r>
      <w:r w:rsidR="00007F13">
        <w:rPr>
          <w:noProof/>
          <w:lang w:val="en-CA" w:eastAsia="en-CA"/>
        </w:rPr>
        <w:drawing>
          <wp:inline distT="0" distB="0" distL="0" distR="0" wp14:anchorId="61ABAEBA" wp14:editId="125AF329">
            <wp:extent cx="2298356" cy="2168611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 Ba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43" cy="216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663" w:rsidRDefault="00DE141E" w:rsidP="002A4663">
      <w:pPr>
        <w:pStyle w:val="Heading2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E9431B" wp14:editId="59C03FB8">
                <wp:simplePos x="0" y="0"/>
                <wp:positionH relativeFrom="column">
                  <wp:posOffset>119037</wp:posOffset>
                </wp:positionH>
                <wp:positionV relativeFrom="paragraph">
                  <wp:posOffset>22088</wp:posOffset>
                </wp:positionV>
                <wp:extent cx="2910205" cy="636905"/>
                <wp:effectExtent l="0" t="0" r="2349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F13" w:rsidRDefault="00007F13">
                            <w:r w:rsidRPr="00007F13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Multi Bars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All ages groups</w:t>
                            </w:r>
                            <w:r w:rsidRPr="00007F1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can perform a variety of stretching exercises, as well as assisted push-ups and</w:t>
                            </w:r>
                            <w:r w:rsidRPr="00EA688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007F1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pull-ups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35pt;margin-top:1.75pt;width:229.15pt;height:5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">
                <v:textbox>
                  <w:txbxContent>
                    <w:p w:rsidR="00007F13" w:rsidRDefault="00007F13">
                      <w:r w:rsidRPr="00007F13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Multi Bars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All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ages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groups</w:t>
                      </w:r>
                      <w:r w:rsidRPr="00007F1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can perform a variety of stretching exercises, as well as assisted push-ups and</w:t>
                      </w:r>
                      <w:r w:rsidRPr="00EA688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007F1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pull-ups</w:t>
                      </w:r>
                    </w:p>
                  </w:txbxContent>
                </v:textbox>
              </v:shape>
            </w:pict>
          </mc:Fallback>
        </mc:AlternateContent>
      </w:r>
    </w:p>
    <w:p w:rsidR="00D53AC3" w:rsidRDefault="00202C4B" w:rsidP="00D53AC3">
      <w:pPr>
        <w:pStyle w:val="BodyText"/>
        <w:sectPr w:rsidR="00D53AC3" w:rsidSect="00202C4B">
          <w:type w:val="nextColumn"/>
          <w:pgSz w:w="15840" w:h="12240" w:orient="landscape" w:code="1"/>
          <w:pgMar w:top="181" w:right="181" w:bottom="181" w:left="181" w:header="720" w:footer="720" w:gutter="0"/>
          <w:cols w:num="3" w:space="720"/>
          <w:docGrid w:linePitch="212"/>
        </w:sect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BEFC36" wp14:editId="59DE56B8">
                <wp:simplePos x="0" y="0"/>
                <wp:positionH relativeFrom="page">
                  <wp:posOffset>7017385</wp:posOffset>
                </wp:positionH>
                <wp:positionV relativeFrom="page">
                  <wp:posOffset>5865495</wp:posOffset>
                </wp:positionV>
                <wp:extent cx="2970530" cy="723265"/>
                <wp:effectExtent l="0" t="0" r="0" b="1270"/>
                <wp:wrapNone/>
                <wp:docPr id="25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259E" w:rsidRPr="007E1A5D" w:rsidRDefault="000518A8" w:rsidP="000C4E9A">
                            <w:pPr>
                              <w:pStyle w:val="Heading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1A5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Funded in part by</w:t>
                            </w:r>
                            <w:r w:rsidR="00202C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1A5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 government of canada’s new horizons for seniors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552.55pt;margin-top:461.85pt;width:233.9pt;height:56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" filled="f" stroked="f" strokecolor="#c9f" strokeweight="1.5pt">
                <v:textbox style="mso-fit-shape-to-text:t">
                  <w:txbxContent>
                    <w:p w:rsidR="00A3259E" w:rsidRPr="007E1A5D" w:rsidRDefault="000518A8" w:rsidP="000C4E9A">
                      <w:pPr>
                        <w:pStyle w:val="Heading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E1A5D">
                        <w:rPr>
                          <w:color w:val="000000" w:themeColor="text1"/>
                          <w:sz w:val="24"/>
                          <w:szCs w:val="24"/>
                        </w:rPr>
                        <w:t>Funded in part by</w:t>
                      </w:r>
                      <w:r w:rsidR="00202C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E1A5D">
                        <w:rPr>
                          <w:color w:val="000000" w:themeColor="text1"/>
                          <w:sz w:val="24"/>
                          <w:szCs w:val="24"/>
                        </w:rPr>
                        <w:t>the government of canada’s new horizons for seniors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1A5D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61BC84" wp14:editId="6A89EADE">
                <wp:simplePos x="0" y="0"/>
                <wp:positionH relativeFrom="page">
                  <wp:posOffset>8490585</wp:posOffset>
                </wp:positionH>
                <wp:positionV relativeFrom="page">
                  <wp:posOffset>5798185</wp:posOffset>
                </wp:positionV>
                <wp:extent cx="1247775" cy="114300"/>
                <wp:effectExtent l="0" t="0" r="28575" b="19050"/>
                <wp:wrapNone/>
                <wp:docPr id="235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600" y="4070"/>
                          <a:chExt cx="1965" cy="180"/>
                        </a:xfrm>
                      </wpg:grpSpPr>
                      <wps:wsp>
                        <wps:cNvPr id="236" name="Oval 580"/>
                        <wps:cNvSpPr>
                          <a:spLocks noChangeArrowheads="1"/>
                        </wps:cNvSpPr>
                        <wps:spPr bwMode="auto">
                          <a:xfrm>
                            <a:off x="1538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Oval 581"/>
                        <wps:cNvSpPr>
                          <a:spLocks noChangeArrowheads="1"/>
                        </wps:cNvSpPr>
                        <wps:spPr bwMode="auto">
                          <a:xfrm>
                            <a:off x="1502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Oval 582"/>
                        <wps:cNvSpPr>
                          <a:spLocks noChangeArrowheads="1"/>
                        </wps:cNvSpPr>
                        <wps:spPr bwMode="auto">
                          <a:xfrm>
                            <a:off x="1466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Oval 583"/>
                        <wps:cNvSpPr>
                          <a:spLocks noChangeArrowheads="1"/>
                        </wps:cNvSpPr>
                        <wps:spPr bwMode="auto">
                          <a:xfrm>
                            <a:off x="1432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Oval 584"/>
                        <wps:cNvSpPr>
                          <a:spLocks noChangeArrowheads="1"/>
                        </wps:cNvSpPr>
                        <wps:spPr bwMode="auto">
                          <a:xfrm>
                            <a:off x="1396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Oval 585"/>
                        <wps:cNvSpPr>
                          <a:spLocks noChangeArrowheads="1"/>
                        </wps:cNvSpPr>
                        <wps:spPr bwMode="auto">
                          <a:xfrm>
                            <a:off x="1360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6" o:spid="_x0000_s1026" style="position:absolute;margin-left:668.55pt;margin-top:456.55pt;width:98.25pt;height:9pt;z-index:251660288;mso-position-horizontal-relative:page;mso-position-vertical-relative:page" coordorigin="13600,407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">
                <v:oval id="Oval 580" o:spid="_x0000_s1027" style="position:absolute;left:15385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HdsYA&#10;AADcAAAADwAAAGRycy9kb3ducmV2LnhtbESPQWvCQBSE74L/YXkFb7ppgrakrlIKoiJUq4VeH7uv&#10;SWr2bciuGvvruwXB4zAz3zDTeWdrcabWV44VPI4SEMTamYoLBZ+HxfAZhA/IBmvHpOBKHuazfm+K&#10;uXEX/qDzPhQiQtjnqKAMocml9Loki37kGuLofbvWYoiyLaRp8RLhtpZpkkykxYrjQokNvZWkj/uT&#10;VXB40lnG2/H66/qze0/t0pvfjVZq8NC9voAI1IV7+NZeGQVpNoH/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RHdsYAAADcAAAADwAAAAAAAAAAAAAAAACYAgAAZHJz&#10;L2Rvd25yZXYueG1sUEsFBgAAAAAEAAQA9QAAAIsDAAAAAA==&#10;" filled="f" fillcolor="#fc9" strokecolor="white" strokeweight="1pt"/>
                <v:oval id="Oval 581" o:spid="_x0000_s1028" style="position:absolute;left:15025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ji7cYA&#10;AADcAAAADwAAAGRycy9kb3ducmV2LnhtbESPQWvCQBSE74L/YXkFb7ppQlWiq5RCaUuhtip4fey+&#10;JqnZtyG7avTXuwXB4zAz3zDzZWdrcaTWV44VPI4SEMTamYoLBdvN63AKwgdkg7VjUnAmD8tFvzfH&#10;3LgT/9BxHQoRIexzVFCG0ORSel2SRT9yDXH0fl1rMUTZFtK0eIpwW8s0ScbSYsVxocSGXkrS+/XB&#10;KthMdJbx6uljd/77/krtmzeXT63U4KF7noEI1IV7+NZ+NwrSbAL/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ji7cYAAADcAAAADwAAAAAAAAAAAAAAAACYAgAAZHJz&#10;L2Rvd25yZXYueG1sUEsFBgAAAAAEAAQA9QAAAIsDAAAAAA==&#10;" filled="f" fillcolor="#fc9" strokecolor="white" strokeweight="1pt"/>
                <v:oval id="Oval 582" o:spid="_x0000_s1029" style="position:absolute;left:14665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2n8MA&#10;AADcAAAADwAAAGRycy9kb3ducmV2LnhtbERPXWvCMBR9F/Yfwh3szaZr0Y1qFBHGFEGdDny9JHdt&#10;t+amNJnW/frlQfDxcL6n89424kydrx0reE5SEMTamZpLBZ/Ht+ErCB+QDTaOScGVPMxnD4MpFsZd&#10;+IPOh1CKGMK+QAVVCG0hpdcVWfSJa4kj9+U6iyHCrpSmw0sMt43M0nQsLdYcGypsaVmR/jn8WgXH&#10;F53nvButT9fv/Taz7978bbRST4/9YgIiUB/u4pt7ZRRkeVwbz8Qj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d2n8MAAADcAAAADwAAAAAAAAAAAAAAAACYAgAAZHJzL2Rv&#10;d25yZXYueG1sUEsFBgAAAAAEAAQA9QAAAIgDAAAAAA==&#10;" filled="f" fillcolor="#fc9" strokecolor="white" strokeweight="1pt"/>
                <v:oval id="Oval 583" o:spid="_x0000_s1030" style="position:absolute;left:14320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vTBMYA&#10;AADcAAAADwAAAGRycy9kb3ducmV2LnhtbESPQUvDQBSE74L/YXlCb3bTBK2m3RYRioqgNRF6fey+&#10;JtHs25Bdm8Rf7wqCx2FmvmHW29G24kS9bxwrWMwTEMTamYYrBe/l7vIGhA/IBlvHpGAiD9vN+dka&#10;c+MGfqNTESoRIexzVFCH0OVSel2TRT93HXH0jq63GKLsK2l6HCLctjJNkmtpseG4UGNH9zXpz+LL&#10;KiiXOsv49erpMH3sX1L74M33s1ZqdjHerUAEGsN/+K/9aBSk2S3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vTBMYAAADcAAAADwAAAAAAAAAAAAAAAACYAgAAZHJz&#10;L2Rvd25yZXYueG1sUEsFBgAAAAAEAAQA9QAAAIsDAAAAAA==&#10;" filled="f" fillcolor="#fc9" strokecolor="white" strokeweight="1pt"/>
                <v:oval id="Oval 584" o:spid="_x0000_s1031" style="position:absolute;left:13960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J5MIA&#10;AADcAAAADwAAAGRycy9kb3ducmV2LnhtbERPW2vCMBR+H/gfwhnsbaarV6pRhiBTBN10sNdDcmzr&#10;mpPSRK3+evMw2OPHd5/OW1uJCzW+dKzgrZuAINbOlJwr+D4sX8cgfEA2WDkmBTfyMJ91nqaYGXfl&#10;L7rsQy5iCPsMFRQh1JmUXhdk0XddTRy5o2sshgibXJoGrzHcVjJNkqG0WHJsKLCmRUH6d3+2Cg4j&#10;3evxbrD+uZ0+t6n98Oa+0Uq9PLfvExCB2vAv/nOvjIK0H+fH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wnkwgAAANwAAAAPAAAAAAAAAAAAAAAAAJgCAABkcnMvZG93&#10;bnJldi54bWxQSwUGAAAAAAQABAD1AAAAhwMAAAAA&#10;" filled="f" fillcolor="#fc9" strokecolor="white" strokeweight="1pt"/>
                <v:oval id="Oval 585" o:spid="_x0000_s1032" style="position:absolute;left:13600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sf8YA&#10;AADcAAAADwAAAGRycy9kb3ducmV2LnhtbESP3WoCMRSE7wXfIRyhd5p11basRimFUkvB+lPo7SE5&#10;7q5uTpZNqmufvhEEL4eZ+YaZLVpbiRM1vnSsYDhIQBBrZ0rOFXzv3vrPIHxANlg5JgUX8rCYdzsz&#10;zIw784ZO25CLCGGfoYIihDqT0uuCLPqBq4mjt3eNxRBlk0vT4DnCbSXTJHmUFkuOCwXW9FqQPm5/&#10;rYLdkx6N+Gvy8XM5rFepfffm71Mr9dBrX6YgArXhHr61l0ZBOh7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usf8YAAADcAAAADwAAAAAAAAAAAAAAAACYAgAAZHJz&#10;L2Rvd25yZXYueG1sUEsFBgAAAAAEAAQA9QAAAIsDAAAAAA==&#10;" filled="f" fillcolor="#fc9" strokecolor="white" strokeweight="1pt"/>
                <w10:wrap anchorx="page" anchory="page"/>
              </v:group>
            </w:pict>
          </mc:Fallback>
        </mc:AlternateContent>
      </w:r>
      <w:r w:rsidR="007E1A5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043B76" wp14:editId="6569FE86">
                <wp:simplePos x="0" y="0"/>
                <wp:positionH relativeFrom="page">
                  <wp:posOffset>3929380</wp:posOffset>
                </wp:positionH>
                <wp:positionV relativeFrom="page">
                  <wp:posOffset>1019175</wp:posOffset>
                </wp:positionV>
                <wp:extent cx="2371090" cy="5861685"/>
                <wp:effectExtent l="0" t="0" r="0" b="5715"/>
                <wp:wrapNone/>
                <wp:docPr id="25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586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185C" w:rsidRPr="007E1A5D" w:rsidRDefault="00A8132D" w:rsidP="0000185C">
                            <w:pPr>
                              <w:pStyle w:val="Heading2"/>
                              <w:rPr>
                                <w:color w:val="000000" w:themeColor="text1"/>
                              </w:rPr>
                            </w:pPr>
                            <w:r w:rsidRPr="007E1A5D">
                              <w:rPr>
                                <w:color w:val="000000" w:themeColor="text1"/>
                              </w:rPr>
                              <w:t>What Else Should</w:t>
                            </w:r>
                            <w:r w:rsidRPr="007E1A5D">
                              <w:rPr>
                                <w:color w:val="000000" w:themeColor="text1"/>
                              </w:rPr>
                              <w:br/>
                              <w:t>I Know?</w:t>
                            </w:r>
                            <w:r w:rsidR="0000185C" w:rsidRPr="007E1A5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0185C" w:rsidRPr="007E1A5D" w:rsidRDefault="0000185C" w:rsidP="0000185C">
                            <w:pPr>
                              <w:pStyle w:val="Heading2"/>
                              <w:rPr>
                                <w:color w:val="000000" w:themeColor="text1"/>
                              </w:rPr>
                            </w:pPr>
                            <w:r w:rsidRPr="007E1A5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You are using the equipment at your own risk</w:t>
                            </w:r>
                            <w:r w:rsidRPr="007E1A5D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0518A8" w:rsidRPr="007E1A5D" w:rsidRDefault="000518A8" w:rsidP="0000185C">
                            <w:pPr>
                              <w:pStyle w:val="Heading2"/>
                              <w:rPr>
                                <w:color w:val="000000" w:themeColor="text1"/>
                              </w:rPr>
                            </w:pPr>
                            <w:r w:rsidRPr="007E1A5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If you would like personal assi</w:t>
                            </w:r>
                            <w:r w:rsidR="00A8132D" w:rsidRPr="007E1A5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7E1A5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tance to learn the full use of this equipment please contact Parks and Recreation at the Office in Norval Centre to be paired with a Volunteer Mentor </w:t>
                            </w:r>
                          </w:p>
                          <w:p w:rsidR="00A3259E" w:rsidRPr="007E1A5D" w:rsidRDefault="000518A8" w:rsidP="00D10FA9">
                            <w:pPr>
                              <w:pStyle w:val="Address1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1A5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="00A3259E" w:rsidRPr="007E1A5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hone (</w:t>
                            </w:r>
                            <w:r w:rsidRPr="007E1A5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250</w:t>
                            </w:r>
                            <w:r w:rsidR="00A3259E" w:rsidRPr="007E1A5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 5</w:t>
                            </w:r>
                            <w:r w:rsidRPr="007E1A5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46</w:t>
                            </w:r>
                            <w:r w:rsidR="00A3259E" w:rsidRPr="007E1A5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A8132D" w:rsidRPr="007E1A5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94</w:t>
                            </w:r>
                            <w:r w:rsidR="00A3259E" w:rsidRPr="007E1A5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A8132D" w:rsidRPr="007E1A5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F551BF" w:rsidRPr="007E1A5D" w:rsidRDefault="00F551BF" w:rsidP="00D10FA9">
                            <w:pPr>
                              <w:pStyle w:val="Address1"/>
                              <w:rPr>
                                <w:color w:val="000000" w:themeColor="text1"/>
                              </w:rPr>
                            </w:pPr>
                            <w:r w:rsidRPr="007E1A5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A8132D" w:rsidRPr="007E1A5D" w:rsidRDefault="00A8132D" w:rsidP="00A8132D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  <w:lang w:val="en-CA" w:eastAsia="en-CA"/>
                              </w:rPr>
                            </w:pPr>
                            <w:r w:rsidRPr="007E1A5D">
                              <w:rPr>
                                <w:color w:val="000000" w:themeColor="text1"/>
                              </w:rPr>
                              <w:t>Email:</w:t>
                            </w:r>
                            <w:r w:rsidR="00F551BF" w:rsidRPr="007E1A5D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hyperlink r:id="rId9" w:history="1">
                              <w:r w:rsidRPr="007E1A5D">
                                <w:rPr>
                                  <w:rFonts w:ascii="Calibri" w:hAnsi="Calibri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:lang w:val="en-CA" w:eastAsia="en-CA"/>
                                </w:rPr>
                                <w:t>armstrong@icesports.com</w:t>
                              </w:r>
                            </w:hyperlink>
                          </w:p>
                          <w:p w:rsidR="00A3259E" w:rsidRPr="007E1A5D" w:rsidRDefault="00A3259E" w:rsidP="00D10FA9">
                            <w:pPr>
                              <w:pStyle w:val="Address1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309.4pt;margin-top:80.25pt;width:186.7pt;height:461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" filled="f" stroked="f" strokecolor="#c9f" strokeweight="1.5pt">
                <v:textbox>
                  <w:txbxContent>
                    <w:p w:rsidR="0000185C" w:rsidRPr="007E1A5D" w:rsidRDefault="00A8132D" w:rsidP="0000185C">
                      <w:pPr>
                        <w:pStyle w:val="Heading2"/>
                        <w:rPr>
                          <w:color w:val="000000" w:themeColor="text1"/>
                        </w:rPr>
                      </w:pPr>
                      <w:r w:rsidRPr="007E1A5D">
                        <w:rPr>
                          <w:color w:val="000000" w:themeColor="text1"/>
                        </w:rPr>
                        <w:t>What Else Should</w:t>
                      </w:r>
                      <w:r w:rsidRPr="007E1A5D">
                        <w:rPr>
                          <w:color w:val="000000" w:themeColor="text1"/>
                        </w:rPr>
                        <w:br/>
                        <w:t>I Know?</w:t>
                      </w:r>
                      <w:r w:rsidR="0000185C" w:rsidRPr="007E1A5D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00185C" w:rsidRPr="007E1A5D" w:rsidRDefault="0000185C" w:rsidP="0000185C">
                      <w:pPr>
                        <w:pStyle w:val="Heading2"/>
                        <w:rPr>
                          <w:color w:val="000000" w:themeColor="text1"/>
                        </w:rPr>
                      </w:pPr>
                      <w:r w:rsidRPr="007E1A5D">
                        <w:rPr>
                          <w:color w:val="000000" w:themeColor="text1"/>
                          <w:sz w:val="24"/>
                          <w:szCs w:val="24"/>
                        </w:rPr>
                        <w:t>You are using the equipment at your own risk</w:t>
                      </w:r>
                      <w:r w:rsidRPr="007E1A5D">
                        <w:rPr>
                          <w:color w:val="000000" w:themeColor="text1"/>
                        </w:rPr>
                        <w:t>.</w:t>
                      </w:r>
                    </w:p>
                    <w:p w:rsidR="000518A8" w:rsidRPr="007E1A5D" w:rsidRDefault="000518A8" w:rsidP="0000185C">
                      <w:pPr>
                        <w:pStyle w:val="Heading2"/>
                        <w:rPr>
                          <w:color w:val="000000" w:themeColor="text1"/>
                        </w:rPr>
                      </w:pPr>
                      <w:r w:rsidRPr="007E1A5D">
                        <w:rPr>
                          <w:color w:val="000000" w:themeColor="text1"/>
                          <w:sz w:val="24"/>
                          <w:szCs w:val="24"/>
                        </w:rPr>
                        <w:t>If you would like personal assi</w:t>
                      </w:r>
                      <w:r w:rsidR="00A8132D" w:rsidRPr="007E1A5D"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7E1A5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tance to learn the full use of this equipment please contact Parks and Recreation at the Office in Norval Centre to be paired with a Volunteer Mentor </w:t>
                      </w:r>
                    </w:p>
                    <w:p w:rsidR="00A3259E" w:rsidRPr="007E1A5D" w:rsidRDefault="000518A8" w:rsidP="00D10FA9">
                      <w:pPr>
                        <w:pStyle w:val="Address1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E1A5D">
                        <w:rPr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="00A3259E" w:rsidRPr="007E1A5D">
                        <w:rPr>
                          <w:color w:val="000000" w:themeColor="text1"/>
                          <w:sz w:val="24"/>
                          <w:szCs w:val="24"/>
                        </w:rPr>
                        <w:t>hone (</w:t>
                      </w:r>
                      <w:r w:rsidRPr="007E1A5D">
                        <w:rPr>
                          <w:color w:val="000000" w:themeColor="text1"/>
                          <w:sz w:val="24"/>
                          <w:szCs w:val="24"/>
                        </w:rPr>
                        <w:t>250</w:t>
                      </w:r>
                      <w:r w:rsidR="00A3259E" w:rsidRPr="007E1A5D">
                        <w:rPr>
                          <w:color w:val="000000" w:themeColor="text1"/>
                          <w:sz w:val="24"/>
                          <w:szCs w:val="24"/>
                        </w:rPr>
                        <w:t>) 5</w:t>
                      </w:r>
                      <w:r w:rsidRPr="007E1A5D">
                        <w:rPr>
                          <w:color w:val="000000" w:themeColor="text1"/>
                          <w:sz w:val="24"/>
                          <w:szCs w:val="24"/>
                        </w:rPr>
                        <w:t>46</w:t>
                      </w:r>
                      <w:r w:rsidR="00A3259E" w:rsidRPr="007E1A5D">
                        <w:rPr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A8132D" w:rsidRPr="007E1A5D">
                        <w:rPr>
                          <w:color w:val="000000" w:themeColor="text1"/>
                          <w:sz w:val="24"/>
                          <w:szCs w:val="24"/>
                        </w:rPr>
                        <w:t>94</w:t>
                      </w:r>
                      <w:r w:rsidR="00A3259E" w:rsidRPr="007E1A5D">
                        <w:rPr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A8132D" w:rsidRPr="007E1A5D">
                        <w:rPr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</w:p>
                    <w:p w:rsidR="00F551BF" w:rsidRPr="007E1A5D" w:rsidRDefault="00F551BF" w:rsidP="00D10FA9">
                      <w:pPr>
                        <w:pStyle w:val="Address1"/>
                        <w:rPr>
                          <w:color w:val="000000" w:themeColor="text1"/>
                        </w:rPr>
                      </w:pPr>
                      <w:proofErr w:type="gramStart"/>
                      <w:r w:rsidRPr="007E1A5D">
                        <w:rPr>
                          <w:color w:val="000000" w:themeColor="text1"/>
                          <w:sz w:val="24"/>
                          <w:szCs w:val="24"/>
                        </w:rPr>
                        <w:t>or</w:t>
                      </w:r>
                      <w:proofErr w:type="gramEnd"/>
                    </w:p>
                    <w:p w:rsidR="00A8132D" w:rsidRPr="007E1A5D" w:rsidRDefault="00A8132D" w:rsidP="00A8132D">
                      <w:pPr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  <w:lang w:val="en-CA" w:eastAsia="en-CA"/>
                        </w:rPr>
                      </w:pPr>
                      <w:r w:rsidRPr="007E1A5D">
                        <w:rPr>
                          <w:color w:val="000000" w:themeColor="text1"/>
                        </w:rPr>
                        <w:t>Email:</w:t>
                      </w:r>
                      <w:r w:rsidR="00F551BF" w:rsidRPr="007E1A5D">
                        <w:rPr>
                          <w:color w:val="000000" w:themeColor="text1"/>
                        </w:rPr>
                        <w:t xml:space="preserve">  </w:t>
                      </w:r>
                      <w:hyperlink r:id="rId10" w:history="1">
                        <w:r w:rsidRPr="007E1A5D">
                          <w:rPr>
                            <w:rFonts w:ascii="Calibri" w:hAnsi="Calibri"/>
                            <w:color w:val="000000" w:themeColor="text1"/>
                            <w:sz w:val="20"/>
                            <w:szCs w:val="20"/>
                            <w:u w:val="single"/>
                            <w:lang w:val="en-CA" w:eastAsia="en-CA"/>
                          </w:rPr>
                          <w:t>armstrong@icesports.com</w:t>
                        </w:r>
                      </w:hyperlink>
                    </w:p>
                    <w:p w:rsidR="00A3259E" w:rsidRPr="007E1A5D" w:rsidRDefault="00A3259E" w:rsidP="00D10FA9">
                      <w:pPr>
                        <w:pStyle w:val="Address1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1A5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5640A9" wp14:editId="3DFB4F0A">
                <wp:simplePos x="0" y="0"/>
                <wp:positionH relativeFrom="page">
                  <wp:posOffset>7006281</wp:posOffset>
                </wp:positionH>
                <wp:positionV relativeFrom="page">
                  <wp:posOffset>1804086</wp:posOffset>
                </wp:positionV>
                <wp:extent cx="2835876" cy="876300"/>
                <wp:effectExtent l="0" t="0" r="3175" b="0"/>
                <wp:wrapNone/>
                <wp:docPr id="25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876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59E" w:rsidRPr="007E1A5D" w:rsidRDefault="007E1A5D" w:rsidP="008E7D7C">
                            <w:pPr>
                              <w:pStyle w:val="BodyText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1A5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 partnership between Armstrong Spallumcheen Parks and Recreation Commission and the City of </w:t>
                            </w:r>
                            <w:r w:rsidR="00A3259E" w:rsidRPr="007E1A5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Armstrong Age Friendly Community Committee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0" type="#_x0000_t202" style="position:absolute;margin-left:551.7pt;margin-top:142.05pt;width:223.3pt;height:6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" filled="f" stroked="f" strokeweight="0">
                <v:textbox inset="0,0,0,0">
                  <w:txbxContent>
                    <w:p w:rsidR="00A3259E" w:rsidRPr="007E1A5D" w:rsidRDefault="007E1A5D" w:rsidP="008E7D7C">
                      <w:pPr>
                        <w:pStyle w:val="BodyText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1A5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 partnership between Armstrong Spallumcheen Parks and Recreation Commission and the City of </w:t>
                      </w:r>
                      <w:r w:rsidR="00A3259E" w:rsidRPr="007E1A5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Armstrong Age Friendly Community Committee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7B0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13FC96" wp14:editId="32CDEB0C">
                <wp:simplePos x="0" y="0"/>
                <wp:positionH relativeFrom="page">
                  <wp:posOffset>6882714</wp:posOffset>
                </wp:positionH>
                <wp:positionV relativeFrom="page">
                  <wp:posOffset>827903</wp:posOffset>
                </wp:positionV>
                <wp:extent cx="2752090" cy="976183"/>
                <wp:effectExtent l="0" t="0" r="0" b="0"/>
                <wp:wrapNone/>
                <wp:docPr id="24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976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259E" w:rsidRPr="007E1A5D" w:rsidRDefault="00007F13" w:rsidP="00007F13">
                            <w:pPr>
                              <w:pStyle w:val="Heading1"/>
                              <w:spacing w:before="0" w:after="0" w:line="240" w:lineRule="auto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E1A5D">
                              <w:rPr>
                                <w:rStyle w:val="Heading1Char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Memorial Park – Age </w:t>
                            </w:r>
                            <w:r w:rsidR="00A3259E" w:rsidRPr="007E1A5D">
                              <w:rPr>
                                <w:rStyle w:val="Heading1Char"/>
                                <w:color w:val="000000" w:themeColor="text1"/>
                                <w:sz w:val="32"/>
                                <w:szCs w:val="32"/>
                              </w:rPr>
                              <w:t>Friend</w:t>
                            </w:r>
                            <w:r w:rsidRPr="007E1A5D">
                              <w:rPr>
                                <w:rStyle w:val="Heading1Char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ly Outdoor Exercise Equipment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margin-left:541.95pt;margin-top:65.2pt;width:216.7pt;height:76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" filled="f" stroked="f">
                <v:textbox>
                  <w:txbxContent>
                    <w:p w:rsidR="00A3259E" w:rsidRPr="007E1A5D" w:rsidRDefault="00007F13" w:rsidP="00007F13">
                      <w:pPr>
                        <w:pStyle w:val="Heading1"/>
                        <w:spacing w:before="0" w:after="0" w:line="240" w:lineRule="auto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E1A5D">
                        <w:rPr>
                          <w:rStyle w:val="Heading1Char"/>
                          <w:color w:val="000000" w:themeColor="text1"/>
                          <w:sz w:val="32"/>
                          <w:szCs w:val="32"/>
                        </w:rPr>
                        <w:t xml:space="preserve">Memorial Park – Age </w:t>
                      </w:r>
                      <w:r w:rsidR="00A3259E" w:rsidRPr="007E1A5D">
                        <w:rPr>
                          <w:rStyle w:val="Heading1Char"/>
                          <w:color w:val="000000" w:themeColor="text1"/>
                          <w:sz w:val="32"/>
                          <w:szCs w:val="32"/>
                        </w:rPr>
                        <w:t>Friend</w:t>
                      </w:r>
                      <w:r w:rsidRPr="007E1A5D">
                        <w:rPr>
                          <w:rStyle w:val="Heading1Char"/>
                          <w:color w:val="000000" w:themeColor="text1"/>
                          <w:sz w:val="32"/>
                          <w:szCs w:val="32"/>
                        </w:rPr>
                        <w:t xml:space="preserve">ly Outdoor Exercise Equipment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7A8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47B769" wp14:editId="73542C08">
                <wp:simplePos x="0" y="0"/>
                <wp:positionH relativeFrom="page">
                  <wp:posOffset>216535</wp:posOffset>
                </wp:positionH>
                <wp:positionV relativeFrom="page">
                  <wp:posOffset>7154545</wp:posOffset>
                </wp:positionV>
                <wp:extent cx="9658350" cy="460375"/>
                <wp:effectExtent l="16510" t="10795" r="12065" b="14605"/>
                <wp:wrapNone/>
                <wp:docPr id="253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254" name="Oval 50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Oval 50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50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Oval 51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Oval 51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Oval 51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Oval 51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Oval 52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Oval 52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Oval 52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Oval 52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Oval 52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Oval 52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Oval 52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Oval 52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Oval 52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Oval 53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Oval 53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Oval 53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Oval 53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Oval 53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Oval 53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Oval 53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Oval 53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Oval 53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53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54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54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54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54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54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54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 54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54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 54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 54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55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Oval 55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Oval 55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Oval 55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 55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Oval 55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Oval 55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Oval 55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Oval 55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Oval 55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Oval 56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Oval 56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Oval 56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Oval 56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Oval 56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 56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Oval 56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56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3" o:spid="_x0000_s1026" style="position:absolute;margin-left:17.05pt;margin-top:563.35pt;width:760.5pt;height:36.25pt;z-index:251658240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">
                <v:oval id="Oval 505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Id8YA&#10;AADcAAAADwAAAGRycy9kb3ducmV2LnhtbESPQWvCQBSE7wX/w/KE3uomQYukrlJEUQQPtZZ6fM2+&#10;JqnZt2F3G+O/d4VCj8PMfMPMFr1pREfO15YVpKMEBHFhdc2lguP7+mkKwgdkjY1lUnAlD4v54GGG&#10;ubYXfqPuEEoRIexzVFCF0OZS+qIig35kW+LofVtnMETpSqkdXiLcNDJLkmdpsOa4UGFLy4qK8+HX&#10;KCg39Wb1ke4/O9f8XLvd12m6Pp6Uehz2ry8gAvXhP/zX3moF2WQ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XId8YAAADcAAAADwAAAAAAAAAAAAAAAACYAgAAZHJz&#10;L2Rvd25yZXYueG1sUEsFBgAAAAAEAAQA9QAAAIsDAAAAAA==&#10;" filled="f" strokecolor="white" strokeweight="1.25pt"/>
                <v:oval id="Oval 506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t7MYA&#10;AADcAAAADwAAAGRycy9kb3ducmV2LnhtbESPT2sCMRTE74V+h/AKvdWsgkW2RpFSsQg9aBU9vm6e&#10;u6ublyWJ++fbG0HocZiZ3zDTeWcq0ZDzpWUFw0ECgjizuuRcwe53+TYB4QOyxsoyKejJw3z2/DTF&#10;VNuWN9RsQy4ihH2KCooQ6lRKnxVk0A9sTRy9k3UGQ5Qul9phG+GmkqMkeZcGS44LBdb0WVB22V6N&#10;gnxVrr72w59D46pz36z/jpPl7qjU60u3+AARqAv/4Uf7WysYjc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lt7MYAAADcAAAADwAAAAAAAAAAAAAAAACYAgAAZHJz&#10;L2Rvd25yZXYueG1sUEsFBgAAAAAEAAQA9QAAAIsDAAAAAA==&#10;" filled="f" strokecolor="white" strokeweight="1.25pt"/>
                <v:oval id="Oval 507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zm8UA&#10;AADcAAAADwAAAGRycy9kb3ducmV2LnhtbESPQWsCMRSE74L/ITyhN80qKLI1ioiiFHrQKnp83Tx3&#10;VzcvS5Ku6783hUKPw8x8w8wWralEQ86XlhUMBwkI4szqknMFx69NfwrCB2SNlWVS8CQPi3m3M8NU&#10;2wfvqTmEXEQI+xQVFCHUqZQ+K8igH9iaOHpX6wyGKF0utcNHhJtKjpJkIg2WHBcKrGlVUHY//BgF&#10;+bbcrk/Dz3Pjqtuz+fi+TDfHi1JvvXb5DiJQG/7Df+2dVjAaT+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/ObxQAAANwAAAAPAAAAAAAAAAAAAAAAAJgCAABkcnMv&#10;ZG93bnJldi54bWxQSwUGAAAAAAQABAD1AAAAigMAAAAA&#10;" filled="f" strokecolor="white" strokeweight="1.25pt"/>
                <v:oval id="Oval 508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WAMYA&#10;AADcAAAADwAAAGRycy9kb3ducmV2LnhtbESPQWvCQBSE7wX/w/KE3uomAa2krlJEUQQPtZZ6fM2+&#10;JqnZt2F3G+O/d4VCj8PMfMPMFr1pREfO15YVpKMEBHFhdc2lguP7+mkKwgdkjY1lUnAlD4v54GGG&#10;ubYXfqPuEEoRIexzVFCF0OZS+qIig35kW+LofVtnMETpSqkdXiLcNDJLkok0WHNcqLClZUXF+fBr&#10;FJSberP6SPefnWt+rt3u6zRdH09KPQ771xcQgfrwH/5rb7WCbP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dWAMYAAADcAAAADwAAAAAAAAAAAAAAAACYAgAAZHJz&#10;L2Rvd25yZXYueG1sUEsFBgAAAAAEAAQA9QAAAIsDAAAAAA==&#10;" filled="f" strokecolor="white" strokeweight="1.25pt"/>
                <v:oval id="Oval 509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CcsQA&#10;AADcAAAADwAAAGRycy9kb3ducmV2LnhtbERPy2rCQBTdF/yH4Qrd1YlCi8SMUkSxFLqoVczymrlN&#10;opk7YWaax993FoUuD+edbQbTiI6cry0rmM8SEMSF1TWXCk5f+6clCB+QNTaWScFIHjbryUOGqbY9&#10;f1J3DKWIIexTVFCF0KZS+qIig35mW+LIfVtnMEToSqkd9jHcNHKRJC/SYM2xocKWthUV9+OPUVAe&#10;6sPuPP+4dK65jd37NV/uT7lSj9PhdQUi0BD+xX/uN61g8Rz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wnLEAAAA3AAAAA8AAAAAAAAAAAAAAAAAmAIAAGRycy9k&#10;b3ducmV2LnhtbFBLBQYAAAAABAAEAPUAAACJAwAAAAA=&#10;" filled="f" strokecolor="white" strokeweight="1.25pt"/>
                <v:oval id="Oval 510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n6cYA&#10;AADcAAAADwAAAGRycy9kb3ducmV2LnhtbESPQWvCQBSE7wX/w/KE3uomAcWmrlJEUQQPtZZ6fM2+&#10;JqnZt2F3G+O/d4VCj8PMfMPMFr1pREfO15YVpKMEBHFhdc2lguP7+mkKwgdkjY1lUnAlD4v54GGG&#10;ubYXfqPuEEoRIexzVFCF0OZS+qIig35kW+LofVtnMETpSqkdXiLcNDJLkok0WHNcqLClZUXF+fBr&#10;FJSberP6SPefnWt+rt3u6zRdH09KPQ771xcQgfrwH/5rb7WCbP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Rn6cYAAADcAAAADwAAAAAAAAAAAAAAAACYAgAAZHJz&#10;L2Rvd25yZXYueG1sUEsFBgAAAAAEAAQA9QAAAIsDAAAAAA==&#10;" filled="f" strokecolor="white" strokeweight="1.25pt"/>
                <v:oval id="Oval 511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EycIA&#10;AADcAAAADwAAAGRycy9kb3ducmV2LnhtbERPTYvCMBC9C/sfwix401QPItUosqy4CB7Uih7HZmy7&#10;20xKkq3135uD4PHxvufLztSiJecrywpGwwQEcW51xYWC7LgeTEH4gKyxtkwKHuRhufjozTHV9s57&#10;ag+hEDGEfYoKyhCaVEqfl2TQD21DHLmbdQZDhK6Q2uE9hptajpNkIg1WHBtKbOirpPzv8G8UFJtq&#10;830a7c6tq38f7fZ6ma6zi1L9z241AxGoC2/xy/2jFYwn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gTJwgAAANwAAAAPAAAAAAAAAAAAAAAAAJgCAABkcnMvZG93&#10;bnJldi54bWxQSwUGAAAAAAQABAD1AAAAhwMAAAAA&#10;" filled="f" strokecolor="white" strokeweight="1.25pt"/>
                <v:oval id="Oval 512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hUsUA&#10;AADcAAAADwAAAGRycy9kb3ducmV2LnhtbESPT4vCMBTE7wt+h/CEva1pPYhUo4isKAse/Md6fNs8&#10;27rNS0lird9+syB4HGbmN8x03platOR8ZVlBOkhAEOdWV1woOB5WH2MQPiBrrC2Tggd5mM96b1PM&#10;tL3zjtp9KESEsM9QQRlCk0np85IM+oFtiKN3sc5giNIVUju8R7ip5TBJRtJgxXGhxIaWJeW/+5tR&#10;UKyr9ecp3X63rr4+2q+f83h1PCv13u8WExCBuvAKP9sbrWA4Su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qFSxQAAANwAAAAPAAAAAAAAAAAAAAAAAJgCAABkcnMv&#10;ZG93bnJldi54bWxQSwUGAAAAAAQABAD1AAAAigMAAAAA&#10;" filled="f" strokecolor="white" strokeweight="1.25pt"/>
                <v:oval id="Oval 513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/JcUA&#10;AADcAAAADwAAAGRycy9kb3ducmV2LnhtbESPT4vCMBTE7wt+h/CEva2pPYhUo4isKAse/Md6fNs8&#10;27rNS0lird9+syB4HGbmN8x03platOR8ZVnBcJCAIM6trrhQcDysPsYgfEDWWFsmBQ/yMJ/13qaY&#10;aXvnHbX7UIgIYZ+hgjKEJpPS5yUZ9APbEEfvYp3BEKUrpHZ4j3BTyzRJRtJgxXGhxIaWJeW/+5tR&#10;UKyr9edpuP1uXX19tF8/5/HqeFbqvd8tJiACdeEVfrY3WkE6Su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D8lxQAAANwAAAAPAAAAAAAAAAAAAAAAAJgCAABkcnMv&#10;ZG93bnJldi54bWxQSwUGAAAAAAQABAD1AAAAigMAAAAA&#10;" filled="f" strokecolor="white" strokeweight="1.25pt"/>
                <v:oval id="Oval 514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avsUA&#10;AADcAAAADwAAAGRycy9kb3ducmV2LnhtbESPQWsCMRSE74L/ITyhN82qILI1ioiiFHrQKnp83Tx3&#10;VzcvS5Ku6783hUKPw8x8w8wWralEQ86XlhUMBwkI4szqknMFx69NfwrCB2SNlWVS8CQPi3m3M8NU&#10;2wfvqTmEXEQI+xQVFCHUqZQ+K8igH9iaOHpX6wyGKF0utcNHhJtKjpJkIg2WHBcKrGlVUHY//BgF&#10;+bbcrk/Dz3Pjqtuz+fi+TDfHi1JvvXb5DiJQG/7Df+2dVjCajOH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Jq+xQAAANwAAAAPAAAAAAAAAAAAAAAAAJgCAABkcnMv&#10;ZG93bnJldi54bWxQSwUGAAAAAAQABAD1AAAAigMAAAAA&#10;" filled="f" strokecolor="white" strokeweight="1.25pt"/>
                <v:oval id="Oval 515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CysUA&#10;AADcAAAADwAAAGRycy9kb3ducmV2LnhtbESPQWsCMRSE74L/ITyhN80qIrI1ioiiFHrQKnp83Tx3&#10;VzcvS5Ku6783hUKPw8x8w8wWralEQ86XlhUMBwkI4szqknMFx69NfwrCB2SNlWVS8CQPi3m3M8NU&#10;2wfvqTmEXEQI+xQVFCHUqZQ+K8igH9iaOHpX6wyGKF0utcNHhJtKjpJkIg2WHBcKrGlVUHY//BgF&#10;+bbcrk/Dz3Pjqtuz+fi+TDfHi1JvvXb5DiJQG/7Df+2dVjCajOH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QLKxQAAANwAAAAPAAAAAAAAAAAAAAAAAJgCAABkcnMv&#10;ZG93bnJldi54bWxQSwUGAAAAAAQABAD1AAAAigMAAAAA&#10;" filled="f" strokecolor="white" strokeweight="1.25pt"/>
                <v:oval id="Oval 516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nUcUA&#10;AADcAAAADwAAAGRycy9kb3ducmV2LnhtbESPQWsCMRSE74L/ITyhN80qKLI1ioiiFHrQKnp83Tx3&#10;VzcvS5Ku6783hUKPw8x8w8wWralEQ86XlhUMBwkI4szqknMFx69NfwrCB2SNlWVS8CQPi3m3M8NU&#10;2wfvqTmEXEQI+xQVFCHUqZQ+K8igH9iaOHpX6wyGKF0utcNHhJtKjpJkIg2WHBcKrGlVUHY//BgF&#10;+bbcrk/Dz3Pjqtuz+fi+TDfHi1JvvXb5DiJQG/7Df+2dVjCajOH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adRxQAAANwAAAAPAAAAAAAAAAAAAAAAAJgCAABkcnMv&#10;ZG93bnJldi54bWxQSwUGAAAAAAQABAD1AAAAigMAAAAA&#10;" filled="f" strokecolor="white" strokeweight="1.25pt"/>
                <v:oval id="Oval 517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c5JsYA&#10;AADcAAAADwAAAGRycy9kb3ducmV2LnhtbESPT4vCMBTE7wt+h/AEb2uqhyLVKCIrirCH9Q/r8W3z&#10;bOs2LyWJtX77zYLgcZiZ3zCzRWdq0ZLzlWUFo2ECgji3uuJCwfGwfp+A8AFZY22ZFDzIw2Lee5th&#10;pu2dv6jdh0JECPsMFZQhNJmUPi/JoB/ahjh6F+sMhihdIbXDe4SbWo6TJJUGK44LJTa0Kin/3d+M&#10;gmJTbT5Oo8/v1tXXR7v7OU/Wx7NSg363nIII1IVX+NneagXjNIX/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c5JsYAAADcAAAADwAAAAAAAAAAAAAAAACYAgAAZHJz&#10;L2Rvd25yZXYueG1sUEsFBgAAAAAEAAQA9QAAAIsDAAAAAA==&#10;" filled="f" strokecolor="white" strokeweight="1.25pt"/>
                <v:oval id="Oval 518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cvcYA&#10;AADcAAAADwAAAGRycy9kb3ducmV2LnhtbESPT2sCMRTE74V+h/AKvdWsHqxsjSKlYhF60Cp6fN08&#10;d1c3L0sS98+3N4LQ4zAzv2Gm885UoiHnS8sKhoMEBHFmdcm5gt3v8m0CwgdkjZVlUtCTh/ns+WmK&#10;qbYtb6jZhlxECPsUFRQh1KmUPivIoB/Ymjh6J+sMhihdLrXDNsJNJUdJMpYGS44LBdb0WVB22V6N&#10;gnxVrr72w59D46pz36z/jpPl7qjU60u3+AARqAv/4Uf7WysYjd/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ucvcYAAADcAAAADwAAAAAAAAAAAAAAAACYAgAAZHJz&#10;L2Rvd25yZXYueG1sUEsFBgAAAAAEAAQA9QAAAIsDAAAAAA==&#10;" filled="f" strokecolor="white" strokeweight="1.25pt"/>
                <v:oval id="Oval 519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QIz8IA&#10;AADcAAAADwAAAGRycy9kb3ducmV2LnhtbERPTYvCMBC9C/sfwix401QPItUosqy4CB7Uih7HZmy7&#10;20xKkq3135uD4PHxvufLztSiJecrywpGwwQEcW51xYWC7LgeTEH4gKyxtkwKHuRhufjozTHV9s57&#10;ag+hEDGEfYoKyhCaVEqfl2TQD21DHLmbdQZDhK6Q2uE9hptajpNkIg1WHBtKbOirpPzv8G8UFJtq&#10;830a7c6tq38f7fZ6ma6zi1L9z241AxGoC2/xy/2jFYwncW0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AjPwgAAANwAAAAPAAAAAAAAAAAAAAAAAJgCAABkcnMvZG93&#10;bnJldi54bWxQSwUGAAAAAAQABAD1AAAAhwMAAAAA&#10;" filled="f" strokecolor="white" strokeweight="1.25pt"/>
                <v:oval id="Oval 520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tVMYA&#10;AADcAAAADwAAAGRycy9kb3ducmV2LnhtbESPQWvCQBSE74X+h+UJ3upGDxJTVylSUQoealPq8TX7&#10;mkSzb8PuNon/3i0IPQ4z8w2zXA+mER05X1tWMJ0kIIgLq2suFeQf26cUhA/IGhvLpOBKHtarx4cl&#10;Ztr2/E7dMZQiQthnqKAKoc2k9EVFBv3EtsTR+7HOYIjSlVI77CPcNHKWJHNpsOa4UGFLm4qKy/HX&#10;KCh39e71c3r46lxzvnZv36d0m5+UGo+Gl2cQgYbwH76391rBbL6Av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itVMYAAADcAAAADwAAAAAAAAAAAAAAAACYAgAAZHJz&#10;L2Rvd25yZXYueG1sUEsFBgAAAAAEAAQA9QAAAIsDAAAAAA==&#10;" filled="f" strokecolor="white" strokeweight="1.25pt"/>
                <v:oval id="Oval 521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SFMQA&#10;AADcAAAADwAAAGRycy9kb3ducmV2LnhtbERPy2rCQBTdF/yH4Qrd1YkuWokZpYhiKXRRq5jlNXOb&#10;RDN3wsw0j7/vLApdHs472wymER05X1tWMJ8lIIgLq2suFZy+9k9LED4ga2wsk4KRPGzWk4cMU217&#10;/qTuGEoRQ9inqKAKoU2l9EVFBv3MtsSR+7bOYIjQlVI77GO4aeQiSZ6lwZpjQ4UtbSsq7scfo6A8&#10;1Ifdef5x6VxzG7v3a77cn3KlHqfD6wpEoCH8i//cb1rB4iXOj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bkhTEAAAA3AAAAA8AAAAAAAAAAAAAAAAAmAIAAGRycy9k&#10;b3ducmV2LnhtbFBLBQYAAAAABAAEAPUAAACJAwAAAAA=&#10;" filled="f" strokecolor="white" strokeweight="1.25pt"/>
                <v:oval id="Oval 522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3j8YA&#10;AADcAAAADwAAAGRycy9kb3ducmV2LnhtbESPQWvCQBSE70L/w/IKvekmHlqJriKiKEIPtRY9PrPP&#10;JJp9G3bXGP99t1DwOMzMN8xk1platOR8ZVlBOkhAEOdWV1wo2H+v+iMQPiBrrC2Tggd5mE1fehPM&#10;tL3zF7W7UIgIYZ+hgjKEJpPS5yUZ9APbEEfvbJ3BEKUrpHZ4j3BTy2GSvEuDFceFEhtalJRfdzej&#10;oFhX6+VP+nloXX15tNvTcbTaH5V6e+3mYxCBuvAM/7c3WsHwI4W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c3j8YAAADcAAAADwAAAAAAAAAAAAAAAACYAgAAZHJz&#10;L2Rvd25yZXYueG1sUEsFBgAAAAAEAAQA9QAAAIsDAAAAAA==&#10;" filled="f" strokecolor="white" strokeweight="1.25pt"/>
                <v:oval id="Oval 523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p+MYA&#10;AADcAAAADwAAAGRycy9kb3ducmV2LnhtbESPT2vCQBTE74LfYXlCb7oxh1ZSVymiKEIP9Q/1+Mw+&#10;k9Ts27C7xvjtu4WCx2FmfsNM552pRUvOV5YVjEcJCOLc6ooLBYf9ajgB4QOyxtoyKXiQh/ms35ti&#10;pu2dv6jdhUJECPsMFZQhNJmUPi/JoB/Zhjh6F+sMhihdIbXDe4SbWqZJ8ioNVhwXSmxoUVJ+3d2M&#10;gmJdrZfH8ed36+qfR7s9nyarw0mpl0H38Q4iUBee4f/2RitI31L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Wp+MYAAADcAAAADwAAAAAAAAAAAAAAAACYAgAAZHJz&#10;L2Rvd25yZXYueG1sUEsFBgAAAAAEAAQA9QAAAIsDAAAAAA==&#10;" filled="f" strokecolor="white" strokeweight="1.25pt"/>
                <v:oval id="Oval 524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MY8YA&#10;AADcAAAADwAAAGRycy9kb3ducmV2LnhtbESPQWvCQBSE7wX/w/KE3uomEayk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kMY8YAAADcAAAADwAAAAAAAAAAAAAAAACYAgAAZHJz&#10;L2Rvd25yZXYueG1sUEsFBgAAAAAEAAQA9QAAAIsDAAAAAA==&#10;" filled="f" strokecolor="white" strokeweight="1.25pt"/>
                <v:oval id="Oval 525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UF8YA&#10;AADcAAAADwAAAGRycy9kb3ducmV2LnhtbESPQWvCQBSE7wX/w/KE3uomQayk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CUF8YAAADcAAAADwAAAAAAAAAAAAAAAACYAgAAZHJz&#10;L2Rvd25yZXYueG1sUEsFBgAAAAAEAAQA9QAAAIsDAAAAAA==&#10;" filled="f" strokecolor="white" strokeweight="1.25pt"/>
                <v:oval id="Oval 526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xjMYA&#10;AADcAAAADwAAAGRycy9kb3ducmV2LnhtbESPQWvCQBSE7wX/w/KE3uomAa2k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wxjMYAAADcAAAADwAAAAAAAAAAAAAAAACYAgAAZHJz&#10;L2Rvd25yZXYueG1sUEsFBgAAAAAEAAQA9QAAAIsDAAAAAA==&#10;" filled="f" strokecolor="white" strokeweight="1.25pt"/>
                <v:oval id="Oval 527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v+8YA&#10;AADcAAAADwAAAGRycy9kb3ducmV2LnhtbESPT2sCMRTE74V+h/AKvdWsHqxsjSKlYhF60Cp6fN08&#10;d1c3L0sS98+3N4LQ4zAzv2Gm885UoiHnS8sKhoMEBHFmdcm5gt3v8m0CwgdkjZVlUtCTh/ns+WmK&#10;qbYtb6jZhlxECPsUFRQh1KmUPivIoB/Ymjh6J+sMhihdLrXDNsJNJUdJMpYGS44LBdb0WVB22V6N&#10;gnxVrr72w59D46pz36z/jpPl7qjU60u3+AARqAv/4Uf7WysYvY/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6v+8YAAADcAAAADwAAAAAAAAAAAAAAAACYAgAAZHJz&#10;L2Rvd25yZXYueG1sUEsFBgAAAAAEAAQA9QAAAIsDAAAAAA==&#10;" filled="f" strokecolor="white" strokeweight="1.25pt"/>
                <v:oval id="Oval 528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KYMUA&#10;AADcAAAADwAAAGRycy9kb3ducmV2LnhtbESPQWsCMRSE74L/ITyhN83qQWVrFBFFKfSgVfT4unnu&#10;rm5eliRd139vCoUeh5n5hpktWlOJhpwvLSsYDhIQxJnVJecKjl+b/hSED8gaK8uk4EkeFvNuZ4ap&#10;tg/eU3MIuYgQ9ikqKEKoUyl9VpBBP7A1cfSu1hkMUbpcaoePCDeVHCXJWBosOS4UWNOqoOx++DEK&#10;8m25XZ+Gn+fGVbdn8/F9mW6OF6Xeeu3yHUSgNvyH/9o7rWA0mcDv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gpgxQAAANwAAAAPAAAAAAAAAAAAAAAAAJgCAABkcnMv&#10;ZG93bnJldi54bWxQSwUGAAAAAAQABAD1AAAAigMAAAAA&#10;" filled="f" strokecolor="white" strokeweight="1.25pt"/>
                <v:oval id="Oval 529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eEsQA&#10;AADcAAAADwAAAGRycy9kb3ducmV2LnhtbERPy2rCQBTdF/yH4Qrd1YkuWokZpYhiKXRRq5jlNXOb&#10;RDN3wsw0j7/vLApdHs472wymER05X1tWMJ8lIIgLq2suFZy+9k9LED4ga2wsk4KRPGzWk4cMU217&#10;/qTuGEoRQ9inqKAKoU2l9EVFBv3MtsSR+7bOYIjQlVI77GO4aeQiSZ6lwZpjQ4UtbSsq7scfo6A8&#10;1Ifdef5x6VxzG7v3a77cn3KlHqfD6wpEoCH8i//cb1rB4iWujW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nhLEAAAA3AAAAA8AAAAAAAAAAAAAAAAAmAIAAGRycy9k&#10;b3ducmV2LnhtbFBLBQYAAAAABAAEAPUAAACJAwAAAAA=&#10;" filled="f" strokecolor="white" strokeweight="1.25pt"/>
                <v:oval id="Oval 530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7iccA&#10;AADcAAAADwAAAGRycy9kb3ducmV2LnhtbESPQWvCQBSE7wX/w/KE3uomOahNXaWIoggeai31+Jp9&#10;TVKzb8PuNsZ/7wqFHoeZ+YaZLXrTiI6cry0rSEcJCOLC6ppLBcf39dMUhA/IGhvLpOBKHhbzwcMM&#10;c20v/EbdIZQiQtjnqKAKoc2l9EVFBv3ItsTR+7bOYIjSlVI7vES4aWSWJGNpsOa4UGFLy4qK8+HX&#10;KCg39Wb1ke4/O9f8XLvd12m6Pp6Uehz2ry8gAvXhP/zX3moF2eQZ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hO4nHAAAA3AAAAA8AAAAAAAAAAAAAAAAAmAIAAGRy&#10;cy9kb3ducmV2LnhtbFBLBQYAAAAABAAEAPUAAACMAwAAAAA=&#10;" filled="f" strokecolor="white" strokeweight="1.25pt"/>
                <v:oval id="Oval 531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iM8IA&#10;AADcAAAADwAAAGRycy9kb3ducmV2LnhtbERPy4rCMBTdC/5DuMLsNNXFUKpRBlGUARe+0OWd5k7b&#10;sbkpSabWvzcLweXhvGeLztSiJecrywrGowQEcW51xYWC03E9TEH4gKyxtkwKHuRhMe/3Zphpe+c9&#10;tYdQiBjCPkMFZQhNJqXPSzLoR7YhjtyvdQZDhK6Q2uE9hptaTpLkUxqsODaU2NCypPx2+DcKik21&#10;WZ3Hu0vr6r9H+/1zTdenq1Ifg+5rCiJQF97il3urFUzS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uIzwgAAANwAAAAPAAAAAAAAAAAAAAAAAJgCAABkcnMvZG93&#10;bnJldi54bWxQSwUGAAAAAAQABAD1AAAAhwMAAAAA&#10;" filled="f" strokecolor="white" strokeweight="1.25pt"/>
                <v:oval id="Oval 532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HqMYA&#10;AADcAAAADwAAAGRycy9kb3ducmV2LnhtbESPT2vCQBTE74LfYXlCb7qJhxJSVxFRlIIH/5R6fM2+&#10;JtHs27C7jfHbdwtCj8PM/IaZLXrTiI6cry0rSCcJCOLC6ppLBefTZpyB8AFZY2OZFDzIw2I+HMww&#10;1/bOB+qOoRQRwj5HBVUIbS6lLyoy6Ce2JY7et3UGQ5SulNrhPcJNI6dJ8ioN1hwXKmxpVVFxO/4Y&#10;BeW23q4/0v1n55rro3v/umSb80Wpl1G/fAMRqA//4Wd7pxVMsxT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JHqMYAAADcAAAADwAAAAAAAAAAAAAAAACYAgAAZHJz&#10;L2Rvd25yZXYueG1sUEsFBgAAAAAEAAQA9QAAAIsDAAAAAA==&#10;" filled="f" strokecolor="white" strokeweight="1.25pt"/>
                <v:oval id="Oval 533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Z38UA&#10;AADcAAAADwAAAGRycy9kb3ducmV2LnhtbESPQWvCQBSE7wX/w/KE3urGHEqIriKiKIUeqhY9PrPP&#10;JJp9G3a3Mf77bkHocZiZb5jpvDeN6Mj52rKC8SgBQVxYXXOp4LBfv2UgfEDW2FgmBQ/yMJ8NXqaY&#10;a3vnL+p2oRQRwj5HBVUIbS6lLyoy6Ee2JY7exTqDIUpXSu3wHuGmkWmSvEuDNceFCltaVlTcdj9G&#10;QbmpN6vv8eexc8310X2cT9n6cFLqddgvJiAC9eE//GxvtYI0S+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0NnfxQAAANwAAAAPAAAAAAAAAAAAAAAAAJgCAABkcnMv&#10;ZG93bnJldi54bWxQSwUGAAAAAAQABAD1AAAAigMAAAAA&#10;" filled="f" strokecolor="white" strokeweight="1.25pt"/>
                <v:oval id="Oval 534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8RMYA&#10;AADcAAAADwAAAGRycy9kb3ducmV2LnhtbESPT2vCQBTE74V+h+UVvNWNCiVEVxGpWIQe6h/0+Mw+&#10;k2j2bdhdY/z23ULB4zAzv2Ems87UoiXnK8sKBv0EBHFudcWFgt12+Z6C8AFZY22ZFDzIw2z6+jLB&#10;TNs7/1C7CYWIEPYZKihDaDIpfV6SQd+3DXH0ztYZDFG6QmqH9wg3tRwmyYc0WHFcKLGhRUn5dXMz&#10;CopVtfrcD74Prasvj3Z9OqbL3VGp3ls3H4MI1IVn+L/9pRUM0x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x8RMYAAADcAAAADwAAAAAAAAAAAAAAAACYAgAAZHJz&#10;L2Rvd25yZXYueG1sUEsFBgAAAAAEAAQA9QAAAIsDAAAAAA==&#10;" filled="f" strokecolor="white" strokeweight="1.25pt"/>
                <v:oval id="Oval 535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kMMYA&#10;AADcAAAADwAAAGRycy9kb3ducmV2LnhtbESPT2vCQBTE74V+h+UVvNWNIiVEVxGpWIQe6h/0+Mw+&#10;k2j2bdhdY/z23ULB4zAzv2Ems87UoiXnK8sKBv0EBHFudcWFgt12+Z6C8AFZY22ZFDzIw2z6+jLB&#10;TNs7/1C7CYWIEPYZKihDaDIpfV6SQd+3DXH0ztYZDFG6QmqH9wg3tRwmyYc0WHFcKLGhRUn5dXMz&#10;CopVtfrcD74Prasvj3Z9OqbL3VGp3ls3H4MI1IVn+L/9pRUM0x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XkMMYAAADcAAAADwAAAAAAAAAAAAAAAACYAgAAZHJz&#10;L2Rvd25yZXYueG1sUEsFBgAAAAAEAAQA9QAAAIsDAAAAAA==&#10;" filled="f" strokecolor="white" strokeweight="1.25pt"/>
                <v:oval id="Oval 536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Bq8YA&#10;AADcAAAADwAAAGRycy9kb3ducmV2LnhtbESPT2vCQBTE74V+h+UVvNWNgiVEVxGpWIQe6h/0+Mw+&#10;k2j2bdhdY/z23ULB4zAzv2Ems87UoiXnK8sKBv0EBHFudcWFgt12+Z6C8AFZY22ZFDzIw2z6+jLB&#10;TNs7/1C7CYWIEPYZKihDaDIpfV6SQd+3DXH0ztYZDFG6QmqH9wg3tRwmyYc0WHFcKLGhRUn5dXMz&#10;CopVtfrcD74Prasvj3Z9OqbL3VGp3ls3H4MI1IVn+L/9pRUM0x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lBq8YAAADcAAAADwAAAAAAAAAAAAAAAACYAgAAZHJz&#10;L2Rvd25yZXYueG1sUEsFBgAAAAAEAAQA9QAAAIsDAAAAAA==&#10;" filled="f" strokecolor="white" strokeweight="1.25pt"/>
                <v:oval id="Oval 537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f3MUA&#10;AADcAAAADwAAAGRycy9kb3ducmV2LnhtbESPT4vCMBTE7wt+h/CEva2pHqRUo4isKAse/Md6fNs8&#10;27rNS0lird9+syB4HGbmN8x03platOR8ZVnBcJCAIM6trrhQcDysPlIQPiBrrC2Tggd5mM96b1PM&#10;tL3zjtp9KESEsM9QQRlCk0np85IM+oFtiKN3sc5giNIVUju8R7ip5ShJxtJgxXGhxIaWJeW/+5tR&#10;UKyr9edpuP1uXX19tF8/53R1PCv13u8WExCBuvAKP9sbrWCUju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9/cxQAAANwAAAAPAAAAAAAAAAAAAAAAAJgCAABkcnMv&#10;ZG93bnJldi54bWxQSwUGAAAAAAQABAD1AAAAigMAAAAA&#10;" filled="f" strokecolor="white" strokeweight="1.25pt"/>
                <v:oval id="Oval 538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6R8YA&#10;AADcAAAADwAAAGRycy9kb3ducmV2LnhtbESPT2vCQBTE74V+h+UVvNWNHmyIriJSsQg91D/o8Zl9&#10;JtHs27C7xvjtu4WCx2FmfsNMZp2pRUvOV5YVDPoJCOLc6ooLBbvt8j0F4QOyxtoyKXiQh9n09WWC&#10;mbZ3/qF2EwoRIewzVFCG0GRS+rwkg75vG+Lona0zGKJ0hdQO7xFuajlMkpE0WHFcKLGhRUn5dXMz&#10;CopVtfrcD74Prasvj3Z9OqbL3VGp3ls3H4MI1IVn+L/9pRUM0w/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d6R8YAAADcAAAADwAAAAAAAAAAAAAAAACYAgAAZHJz&#10;L2Rvd25yZXYueG1sUEsFBgAAAAAEAAQA9QAAAIsDAAAAAA==&#10;" filled="f" strokecolor="white" strokeweight="1.25pt"/>
                <v:oval id="Oval 539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uNcIA&#10;AADcAAAADwAAAGRycy9kb3ducmV2LnhtbERPy4rCMBTdC/5DuMLsNNXFUKpRBlGUARe+0OWd5k7b&#10;sbkpSabWvzcLweXhvGeLztSiJecrywrGowQEcW51xYWC03E9TEH4gKyxtkwKHuRhMe/3Zphpe+c9&#10;tYdQiBjCPkMFZQhNJqXPSzLoR7YhjtyvdQZDhK6Q2uE9hptaTpLkUxqsODaU2NCypPx2+DcKik21&#10;WZ3Hu0vr6r9H+/1zTdenq1Ifg+5rCiJQF97il3urFUzS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O41wgAAANwAAAAPAAAAAAAAAAAAAAAAAJgCAABkcnMvZG93&#10;bnJldi54bWxQSwUGAAAAAAQABAD1AAAAhwMAAAAA&#10;" filled="f" strokecolor="white" strokeweight="1.25pt"/>
                <v:oval id="Oval 540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LrsYA&#10;AADcAAAADwAAAGRycy9kb3ducmV2LnhtbESPT2vCQBTE70K/w/IKvelGDyWNriJSsQg91D/o8Zl9&#10;JtHs27C7xvjtu4WCx2FmfsNMZp2pRUvOV5YVDAcJCOLc6ooLBbvtsp+C8AFZY22ZFDzIw2z60ptg&#10;pu2df6jdhEJECPsMFZQhNJmUPi/JoB/Yhjh6Z+sMhihdIbXDe4SbWo6S5F0arDgulNjQoqT8urkZ&#10;BcWqWn3uh9+H1tWXR7s+HdPl7qjU22s3H4MI1IVn+L/9pRWM0g/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RLrsYAAADcAAAADwAAAAAAAAAAAAAAAACYAgAAZHJz&#10;L2Rvd25yZXYueG1sUEsFBgAAAAAEAAQA9QAAAIsDAAAAAA==&#10;" filled="f" strokecolor="white" strokeweight="1.25pt"/>
                <v:oval id="Oval 541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07sQA&#10;AADcAAAADwAAAGRycy9kb3ducmV2LnhtbERPz2vCMBS+D/wfwhN2m6keRlcbZYjiGOwwp9jjs3lr&#10;q81LSbK2/vfLYbDjx/c7X4+mFT0531hWMJ8lIIhLqxuuFBy/dk8pCB+QNbaWScGdPKxXk4ccM20H&#10;/qT+ECoRQ9hnqKAOocuk9GVNBv3MdsSR+7bOYIjQVVI7HGK4aeUiSZ6lwYZjQ40dbWoqb4cfo6Da&#10;N/vtaf5x7l17vffvlyLdHQulHqfj6xJEoDH8i//cb1rB4iXOj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XdO7EAAAA3AAAAA8AAAAAAAAAAAAAAAAAmAIAAGRycy9k&#10;b3ducmV2LnhtbFBLBQYAAAAABAAEAPUAAACJAwAAAAA=&#10;" filled="f" strokecolor="white" strokeweight="1.25pt"/>
                <v:oval id="Oval 542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RdcYA&#10;AADcAAAADwAAAGRycy9kb3ducmV2LnhtbESPT2vCQBTE70K/w/IKvekmHoqNriJSsQg91D/o8Zl9&#10;JtHs27C7xvjtu4WCx2FmfsNMZp2pRUvOV5YVpIMEBHFudcWFgt122R+B8AFZY22ZFDzIw2z60ptg&#10;pu2df6jdhEJECPsMFZQhNJmUPi/JoB/Yhjh6Z+sMhihdIbXDe4SbWg6T5F0arDgulNjQoqT8urkZ&#10;BcWqWn3u0+9D6+rLo12fjqPl7qjU22s3H4MI1IVn+L/9pRUMP1L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vRdcYAAADcAAAADwAAAAAAAAAAAAAAAACYAgAAZHJz&#10;L2Rvd25yZXYueG1sUEsFBgAAAAAEAAQA9QAAAIsDAAAAAA==&#10;" filled="f" strokecolor="white" strokeweight="1.25pt"/>
                <v:oval id="Oval 543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PAsYA&#10;AADcAAAADwAAAGRycy9kb3ducmV2LnhtbESPT2vCQBTE74LfYXlCb7oxh2JTVymiKEIP9Q/1+Mw+&#10;k9Ts27C7xvjtu4WCx2FmfsNM552pRUvOV5YVjEcJCOLc6ooLBYf9ajgB4QOyxtoyKXiQh/ms35ti&#10;pu2dv6jdhUJECPsMFZQhNJmUPi/JoB/Zhjh6F+sMhihdIbXDe4SbWqZJ8ioNVhwXSmxoUVJ+3d2M&#10;gmJdrZfH8ed36+qfR7s9nyarw0mpl0H38Q4iUBee4f/2RitI31L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lPAsYAAADcAAAADwAAAAAAAAAAAAAAAACYAgAAZHJz&#10;L2Rvd25yZXYueG1sUEsFBgAAAAAEAAQA9QAAAIsDAAAAAA==&#10;" filled="f" strokecolor="white" strokeweight="1.25pt"/>
                <v:oval id="Oval 544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qmcYA&#10;AADcAAAADwAAAGRycy9kb3ducmV2LnhtbESPQWvCQBSE7wX/w/KE3uomE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XqmcYAAADcAAAADwAAAAAAAAAAAAAAAACYAgAAZHJz&#10;L2Rvd25yZXYueG1sUEsFBgAAAAAEAAQA9QAAAIsDAAAAAA==&#10;" filled="f" strokecolor="white" strokeweight="1.25pt"/>
                <v:oval id="Oval 545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y7cYA&#10;AADcAAAADwAAAGRycy9kb3ducmV2LnhtbESPQWvCQBSE7wX/w/KE3uomQ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xy7cYAAADcAAAADwAAAAAAAAAAAAAAAACYAgAAZHJz&#10;L2Rvd25yZXYueG1sUEsFBgAAAAAEAAQA9QAAAIsDAAAAAA==&#10;" filled="f" strokecolor="white" strokeweight="1.25pt"/>
                <v:oval id="Oval 546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XdsYA&#10;AADcAAAADwAAAGRycy9kb3ducmV2LnhtbESPQWvCQBSE7wX/w/KE3uomAcW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DXdsYAAADcAAAADwAAAAAAAAAAAAAAAACYAgAAZHJz&#10;L2Rvd25yZXYueG1sUEsFBgAAAAAEAAQA9QAAAIsDAAAAAA==&#10;" filled="f" strokecolor="white" strokeweight="1.25pt"/>
                <v:oval id="Oval 547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JAcYA&#10;AADcAAAADwAAAGRycy9kb3ducmV2LnhtbESPQWvCQBSE74X+h+UJ3upGDxJTVylSUQoealPq8TX7&#10;mkSzb8PuNon/3i0IPQ4z8w2zXA+mER05X1tWMJ0kIIgLq2suFeQf26cUhA/IGhvLpOBKHtarx4cl&#10;Ztr2/E7dMZQiQthnqKAKoc2k9EVFBv3EtsTR+7HOYIjSlVI77CPcNHKWJHNpsOa4UGFLm4qKy/HX&#10;KCh39e71c3r46lxzvnZv36d0m5+UGo+Gl2cQgYbwH76391rBbDGHv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JJAcYAAADcAAAADwAAAAAAAAAAAAAAAACYAgAAZHJz&#10;L2Rvd25yZXYueG1sUEsFBgAAAAAEAAQA9QAAAIsDAAAAAA==&#10;" filled="f" strokecolor="white" strokeweight="1.25pt"/>
                <v:oval id="Oval 548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smscA&#10;AADcAAAADwAAAGRycy9kb3ducmV2LnhtbESPQWvCQBSE7wX/w/KE3uomOahNXaWIoggeai31+Jp9&#10;TVKzb8PuNsZ/7wqFHoeZ+YaZLXrTiI6cry0rSEcJCOLC6ppLBcf39dMUhA/IGhvLpOBKHhbzwcMM&#10;c20v/EbdIZQiQtjnqKAKoc2l9EVFBv3ItsTR+7bOYIjSlVI7vES4aWSWJGNpsOa4UGFLy4qK8+HX&#10;KCg39Wb1ke4/O9f8XLvd12m6Pp6Uehz2ry8gAvXhP/zX3moF2fME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+7JrHAAAA3AAAAA8AAAAAAAAAAAAAAAAAmAIAAGRy&#10;cy9kb3ducmV2LnhtbFBLBQYAAAAABAAEAPUAAACMAwAAAAA=&#10;" filled="f" strokecolor="white" strokeweight="1.25pt"/>
                <v:oval id="Oval 549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46MQA&#10;AADcAAAADwAAAGRycy9kb3ducmV2LnhtbERPz2vCMBS+D/wfwhN2m6keRlcbZYjiGOwwp9jjs3lr&#10;q81LSbK2/vfLYbDjx/c7X4+mFT0531hWMJ8lIIhLqxuuFBy/dk8pCB+QNbaWScGdPKxXk4ccM20H&#10;/qT+ECoRQ9hnqKAOocuk9GVNBv3MdsSR+7bOYIjQVVI7HGK4aeUiSZ6lwYZjQ40dbWoqb4cfo6Da&#10;N/vtaf5x7l17vffvlyLdHQulHqfj6xJEoDH8i//cb1rB4iWujW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eOjEAAAA3AAAAA8AAAAAAAAAAAAAAAAAmAIAAGRycy9k&#10;b3ducmV2LnhtbFBLBQYAAAAABAAEAPUAAACJAwAAAAA=&#10;" filled="f" strokecolor="white" strokeweight="1.25pt"/>
                <v:oval id="Oval 550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3dc8UA&#10;AADcAAAADwAAAGRycy9kb3ducmV2LnhtbESPQWsCMRSE74L/ITyhN83qQXRrFBFFKfSgVfT4unnu&#10;rm5eliRd139vCoUeh5n5hpktWlOJhpwvLSsYDhIQxJnVJecKjl+b/gSED8gaK8uk4EkeFvNuZ4ap&#10;tg/eU3MIuYgQ9ikqKEKoUyl9VpBBP7A1cfSu1hkMUbpcaoePCDeVHCXJWBosOS4UWNOqoOx++DEK&#10;8m25XZ+Gn+fGVbdn8/F9mWyOF6Xeeu3yHUSgNvyH/9o7rWA0ncLv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d1zxQAAANwAAAAPAAAAAAAAAAAAAAAAAJgCAABkcnMv&#10;ZG93bnJldi54bWxQSwUGAAAAAAQABAD1AAAAigMAAAAA&#10;" filled="f" strokecolor="white" strokeweight="1.25pt"/>
                <v:oval id="Oval 551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u9MQA&#10;AADcAAAADwAAAGRycy9kb3ducmV2LnhtbERPy2rCQBTdF/oPwy10Vye2UCRmEkQqlkIX9YFZXjPX&#10;JJq5E2amMf59Z1FweTjvrBhNJwZyvrWsYDpJQBBXVrdcK9htVy8zED4ga+wsk4IbeSjyx4cMU22v&#10;/EPDJtQihrBPUUETQp9K6auGDPqJ7Ykjd7LOYIjQ1VI7vMZw08nXJHmXBluODQ32tGyoumx+jYJ6&#10;3a4/9tPvw+C68234Opaz1a5U6vlpXMxBBBrDXfzv/tQK3pI4P5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87vTEAAAA3AAAAA8AAAAAAAAAAAAAAAAAmAIAAGRycy9k&#10;b3ducmV2LnhtbFBLBQYAAAAABAAEAPUAAACJAwAAAAA=&#10;" filled="f" strokecolor="white" strokeweight="1.25pt"/>
                <v:oval id="Oval 552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Lb8UA&#10;AADcAAAADwAAAGRycy9kb3ducmV2LnhtbESPQWvCQBSE74L/YXmCN91EoUjqKkUUpdBDraLH1+xr&#10;Es2+DbvbGP99VxB6HGbmG2a+7EwtWnK+sqwgHScgiHOrKy4UHL42oxkIH5A11pZJwZ08LBf93hwz&#10;bW/8Se0+FCJC2GeooAyhyaT0eUkG/dg2xNH7sc5giNIVUju8Rbip5SRJXqTBiuNCiQ2tSsqv+1+j&#10;oNhW2/Ux/Ti1rr7c2/fv82xzOCs1HHRvryACdeE//GzvtIJpk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EtvxQAAANwAAAAPAAAAAAAAAAAAAAAAAJgCAABkcnMv&#10;ZG93bnJldi54bWxQSwUGAAAAAAQABAD1AAAAigMAAAAA&#10;" filled="f" strokecolor="white" strokeweight="1.25pt"/>
                <v:oval id="Oval 553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VGMUA&#10;AADcAAAADwAAAGRycy9kb3ducmV2LnhtbESPT4vCMBTE7wt+h/CEva2pLixSjSKy4rKwB/+hx2fz&#10;bKvNS0mytX57Iwgeh5n5DTOetqYSDTlfWlbQ7yUgiDOrS84VbDeLjyEIH5A1VpZJwY08TCedtzGm&#10;2l55Rc065CJC2KeooAihTqX0WUEGfc/WxNE7WWcwROlyqR1eI9xUcpAkX9JgyXGhwJrmBWWX9b9R&#10;kC/L5feu/7dvXHW+Nb/Hw3CxPSj13m1nIxCB2vAKP9s/WsFnMoD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tUYxQAAANwAAAAPAAAAAAAAAAAAAAAAAJgCAABkcnMv&#10;ZG93bnJldi54bWxQSwUGAAAAAAQABAD1AAAAigMAAAAA&#10;" filled="f" strokecolor="white" strokeweight="1.25pt"/>
                <v:oval id="Oval 554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wg8YA&#10;AADcAAAADwAAAGRycy9kb3ducmV2LnhtbESPQWvCQBSE70L/w/IK3nSjgkiajZSiKIKH2pR6fM2+&#10;Jmmzb8PuGuO/7xYKHoeZ+YbJ1oNpRU/ON5YVzKYJCOLS6oYrBcXbdrIC4QOyxtYyKbiRh3X+MMow&#10;1fbKr9SfQiUihH2KCuoQulRKX9Zk0E9tRxy9L+sMhihdJbXDa4SbVs6TZCkNNhwXauzopaby53Qx&#10;Cqpds9u8z44fvWu/b/3h87zaFmelxo/D8xOIQEO4h//be61gkSz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5wg8YAAADcAAAADwAAAAAAAAAAAAAAAACYAgAAZHJz&#10;L2Rvd25yZXYueG1sUEsFBgAAAAAEAAQA9QAAAIsDAAAAAA==&#10;" filled="f" strokecolor="white" strokeweight="1.25pt"/>
                <v:oval id="Oval 555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o98YA&#10;AADcAAAADwAAAGRycy9kb3ducmV2LnhtbESPQWvCQBSE70L/w/IK3nRjK0Wim1BEsRQ81Cp6fGZf&#10;k7TZt2F3jfHfdwtCj8PMfMMs8t40oiPna8sKJuMEBHFhdc2lgv3nejQD4QOyxsYyKbiRhzx7GCww&#10;1fbKH9TtQikihH2KCqoQ2lRKX1Rk0I9tSxy9L+sMhihdKbXDa4SbRj4lyYs0WHNcqLClZUXFz+5i&#10;FJSberM6TLbHzjXft+79fJqt9yelho/96xxEoD78h+/tN63gOZn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fo98YAAADcAAAADwAAAAAAAAAAAAAAAACYAgAAZHJz&#10;L2Rvd25yZXYueG1sUEsFBgAAAAAEAAQA9QAAAIsDAAAAAA==&#10;" filled="f" strokecolor="white" strokeweight="1.25pt"/>
                <v:oval id="Oval 556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NbMYA&#10;AADcAAAADwAAAGRycy9kb3ducmV2LnhtbESPQWvCQBSE70L/w/IK3nRji0Wim1BEsRQ81Cp6fGZf&#10;k7TZt2F3jfHfdwtCj8PMfMMs8t40oiPna8sKJuMEBHFhdc2lgv3nejQD4QOyxsYyKbiRhzx7GCww&#10;1fbKH9TtQikihH2KCqoQ2lRKX1Rk0I9tSxy9L+sMhihdKbXDa4SbRj4lyYs0WHNcqLClZUXFz+5i&#10;FJSberM6TLbHzjXft+79fJqt9yelho/96xxEoD78h+/tN63gOZn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tNbMYAAADcAAAADwAAAAAAAAAAAAAAAACYAgAAZHJz&#10;L2Rvd25yZXYueG1sUEsFBgAAAAAEAAQA9QAAAIsDAAAAAA==&#10;" filled="f" strokecolor="white" strokeweight="1.25pt"/>
                <v:oval id="Oval 557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TG8UA&#10;AADcAAAADwAAAGRycy9kb3ducmV2LnhtbESPQWvCQBSE70L/w/IK3nSjBZHUVaQolkIP2pR6fGaf&#10;SWz2bdhdY/z3riB4HGbmG2a26EwtWnK+sqxgNExAEOdWV1woyH7WgykIH5A11pZJwZU8LOYvvRmm&#10;2l54S+0uFCJC2KeooAyhSaX0eUkG/dA2xNE7WmcwROkKqR1eItzUcpwkE2mw4rhQYkMfJeX/u7NR&#10;UGyqzep39P3Xuvp0bb8O++k62yvVf+2W7yACdeEZfrQ/tYK3ZAL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dMbxQAAANwAAAAPAAAAAAAAAAAAAAAAAJgCAABkcnMv&#10;ZG93bnJldi54bWxQSwUGAAAAAAQABAD1AAAAigMAAAAA&#10;" filled="f" strokecolor="white" strokeweight="1.25pt"/>
                <v:oval id="Oval 558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2gMYA&#10;AADcAAAADwAAAGRycy9kb3ducmV2LnhtbESPQWvCQBSE70L/w/IK3nRjC1aim1BEsRQ81Cp6fGZf&#10;k7TZt2F3jfHfdwtCj8PMfMMs8t40oiPna8sKJuMEBHFhdc2lgv3nejQD4QOyxsYyKbiRhzx7GCww&#10;1fbKH9TtQikihH2KCqoQ2lRKX1Rk0I9tSxy9L+sMhihdKbXDa4SbRj4lyVQarDkuVNjSsqLiZ3cx&#10;CspNvVkdJttj55rvW/d+Ps3W+5NSw8f+dQ4iUB/+w/f2m1bwnLz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V2gMYAAADcAAAADwAAAAAAAAAAAAAAAACYAgAAZHJz&#10;L2Rvd25yZXYueG1sUEsFBgAAAAAEAAQA9QAAAIsDAAAAAA==&#10;" filled="f" strokecolor="white" strokeweight="1.25pt"/>
                <v:oval id="Oval 559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i8sQA&#10;AADcAAAADwAAAGRycy9kb3ducmV2LnhtbERPy2rCQBTdF/oPwy10Vye2UCRmEkQqlkIX9YFZXjPX&#10;JJq5E2amMf59Z1FweTjvrBhNJwZyvrWsYDpJQBBXVrdcK9htVy8zED4ga+wsk4IbeSjyx4cMU22v&#10;/EPDJtQihrBPUUETQp9K6auGDPqJ7Ykjd7LOYIjQ1VI7vMZw08nXJHmXBluODQ32tGyoumx+jYJ6&#10;3a4/9tPvw+C68234Opaz1a5U6vlpXMxBBBrDXfzv/tQK3pK4Np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4vLEAAAA3AAAAA8AAAAAAAAAAAAAAAAAmAIAAGRycy9k&#10;b3ducmV2LnhtbFBLBQYAAAAABAAEAPUAAACJAwAAAAA=&#10;" filled="f" strokecolor="white" strokeweight="1.25pt"/>
                <v:oval id="Oval 560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HacYA&#10;AADcAAAADwAAAGRycy9kb3ducmV2LnhtbESPQWvCQBSE70L/w/IK3urGFsRGN6GIYil4qFX0+My+&#10;Jmmzb8PuGuO/7xYEj8PMfMPM8940oiPna8sKxqMEBHFhdc2lgt3X6mkKwgdkjY1lUnAlD3n2MJhj&#10;qu2FP6nbhlJECPsUFVQhtKmUvqjIoB/Zljh639YZDFG6UmqHlwg3jXxOkok0WHNcqLClRUXF7/Zs&#10;FJTrer3cjzeHzjU/1+7jdJyudkelho/92wxEoD7cw7f2u1bwkrzC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ZHacYAAADcAAAADwAAAAAAAAAAAAAAAACYAgAAZHJz&#10;L2Rvd25yZXYueG1sUEsFBgAAAAAEAAQA9QAAAIsDAAAAAA==&#10;" filled="f" strokecolor="white" strokeweight="1.25pt"/>
                <v:oval id="Oval 561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4KcMA&#10;AADcAAAADwAAAGRycy9kb3ducmV2LnhtbERPz2vCMBS+C/sfwht407QKQ7qmMoaiCB7mOubxrXlr&#10;uzUvJYm1/vfLYeDx4/udr0fTiYGcby0rSOcJCOLK6pZrBeX7drYC4QOyxs4yKbiRh3XxMMkx0/bK&#10;bzScQi1iCPsMFTQh9JmUvmrIoJ/bnjhy39YZDBG6WmqH1xhuOrlIkidpsOXY0GBPrw1Vv6eLUVDv&#10;2t3mIz1+Dq77uQ2Hr/NqW56Vmj6OL88gAo3hLv5377WCZRrnxz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V4KcMAAADcAAAADwAAAAAAAAAAAAAAAACYAgAAZHJzL2Rv&#10;d25yZXYueG1sUEsFBgAAAAAEAAQA9QAAAIgDAAAAAA==&#10;" filled="f" strokecolor="white" strokeweight="1.25pt"/>
                <v:oval id="Oval 562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dsscA&#10;AADcAAAADwAAAGRycy9kb3ducmV2LnhtbESPT2vCQBTE74LfYXmF3nSTFkRSN6EUxVLwUP+gx9fs&#10;axLNvg272xi/fbdQ8DjMzG+YRTGYVvTkfGNZQTpNQBCXVjdcKdjvVpM5CB+QNbaWScGNPBT5eLTA&#10;TNsrf1K/DZWIEPYZKqhD6DIpfVmTQT+1HXH0vq0zGKJ0ldQOrxFuWvmUJDNpsOG4UGNHbzWVl+2P&#10;UVCtm/XykG6OvWvPt/7j6zRf7U9KPT4Mry8gAg3hHv5vv2sFz2kK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p3bLHAAAA3AAAAA8AAAAAAAAAAAAAAAAAmAIAAGRy&#10;cy9kb3ducmV2LnhtbFBLBQYAAAAABAAEAPUAAACMAwAAAAA=&#10;" filled="f" strokecolor="white" strokeweight="1.25pt"/>
                <v:oval id="Oval 563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DxcUA&#10;AADcAAAADwAAAGRycy9kb3ducmV2LnhtbESPQWvCQBSE70L/w/IKvekmFopEVxFRFKGHWosen9ln&#10;Es2+DbtrjP++Wyh4HGbmG2Yy60wtWnK+sqwgHSQgiHOrKy4U7L9X/REIH5A11pZJwYM8zKYvvQlm&#10;2t75i9pdKESEsM9QQRlCk0np85IM+oFtiKN3ts5giNIVUju8R7ip5TBJPqTBiuNCiQ0tSsqvu5tR&#10;UKyr9fIn/Ty0rr482u3pOFrtj0q9vXbzMYhAXXiG/9sbreA9Hc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0PFxQAAANwAAAAPAAAAAAAAAAAAAAAAAJgCAABkcnMv&#10;ZG93bnJldi54bWxQSwUGAAAAAAQABAD1AAAAigMAAAAA&#10;" filled="f" strokecolor="white" strokeweight="1.25pt"/>
                <v:oval id="Oval 564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mXsUA&#10;AADcAAAADwAAAGRycy9kb3ducmV2LnhtbESPQWvCQBSE70L/w/IKvekmCkWiq4goFqGHWosen9ln&#10;Es2+DbtrjP++Wyh4HGbmG2Y670wtWnK+sqwgHSQgiHOrKy4U7L/X/TEIH5A11pZJwYM8zGcvvSlm&#10;2t75i9pdKESEsM9QQRlCk0np85IM+oFtiKN3ts5giNIVUju8R7ip5TBJ3qXBiuNCiQ0tS8qvu5tR&#10;UGyqzeon/Ty0rr482u3pOF7vj0q9vXaLCYhAXXiG/9sfWsEoHc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+ZexQAAANwAAAAPAAAAAAAAAAAAAAAAAJgCAABkcnMv&#10;ZG93bnJldi54bWxQSwUGAAAAAAQABAD1AAAAigMAAAAA&#10;" filled="f" strokecolor="white" strokeweight="1.25pt"/>
                <v:oval id="Oval 565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+KsYA&#10;AADcAAAADwAAAGRycy9kb3ducmV2LnhtbESPT2vCQBTE7wW/w/IEb3WTthSJriKlYin0UP+gx2f2&#10;mUSzb8PuGuO37xYEj8PM/IaZzDpTi5acrywrSIcJCOLc6ooLBZv14nkEwgdkjbVlUnAjD7Np72mC&#10;mbZX/qV2FQoRIewzVFCG0GRS+rwkg35oG+LoHa0zGKJ0hdQOrxFuavmSJO/SYMVxocSGPkrKz6uL&#10;UVAsq+XnNv3Zta4+3drvw360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+KsYAAADcAAAADwAAAAAAAAAAAAAAAACYAgAAZHJz&#10;L2Rvd25yZXYueG1sUEsFBgAAAAAEAAQA9QAAAIsDAAAAAA==&#10;" filled="f" strokecolor="white" strokeweight="1.25pt"/>
                <v:oval id="Oval 566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bscYA&#10;AADcAAAADwAAAGRycy9kb3ducmV2LnhtbESPT2vCQBTE7wW/w/IEb3WTlhaJriKlYin0UP+gx2f2&#10;mUSzb8PuGuO37xYEj8PM/IaZzDpTi5acrywrSIcJCOLc6ooLBZv14nkEwgdkjbVlUnAjD7Np72mC&#10;mbZX/qV2FQoRIewzVFCG0GRS+rwkg35oG+LoHa0zGKJ0hdQOrxFuavmSJO/SYMVxocSGPkrKz6uL&#10;UVAsq+XnNv3Zta4+3drvw360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LbscYAAADcAAAADwAAAAAAAAAAAAAAAACYAgAAZHJz&#10;L2Rvd25yZXYueG1sUEsFBgAAAAAEAAQA9QAAAIsDAAAAAA==&#10;" filled="f" strokecolor="white" strokeweight="1.25pt"/>
                <v:oval id="Oval 567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FxsUA&#10;AADcAAAADwAAAGRycy9kb3ducmV2LnhtbESPQWvCQBSE74X+h+UVequbWBCJriKiWAo9aC16fGaf&#10;STT7NuxuY/z3riB4HGbmG2Y87UwtWnK+sqwg7SUgiHOrKy4UbH+XH0MQPiBrrC2Tgit5mE5eX8aY&#10;aXvhNbWbUIgIYZ+hgjKEJpPS5yUZ9D3bEEfvaJ3BEKUrpHZ4iXBTy36SDKTBiuNCiQ3NS8rPm3+j&#10;oFhVq8Vf+rNrXX26tt+H/XC53Sv1/tbNRiACdeEZfrS/tILPdAD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EXGxQAAANwAAAAPAAAAAAAAAAAAAAAAAJgCAABkcnMv&#10;ZG93bnJldi54bWxQSwUGAAAAAAQABAD1AAAAigMAAAAA&#10;" filled="f" strokecolor="white" strokeweight="1.25pt"/>
                <v:oval id="Oval 568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gXcYA&#10;AADcAAAADwAAAGRycy9kb3ducmV2LnhtbESPT2vCQBTE7wW/w/IEb3WTFlqJriKlYin0UP+gx2f2&#10;mUSzb8PuGuO37xYEj8PM/IaZzDpTi5acrywrSIcJCOLc6ooLBZv14nkEwgdkjbVlUnAjD7Np72mC&#10;mbZX/qV2FQoRIewzVFCG0GRS+rwkg35oG+LoHa0zGKJ0hdQOrxFuavmSJG/SYMVxocSGPkrKz6uL&#10;UVAsq+XnNv3Zta4+3drvw3602OyVGvS7+RhEoC48wvf2l1bwmr7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zgXcYAAADcAAAADwAAAAAAAAAAAAAAAACYAgAAZHJz&#10;L2Rvd25yZXYueG1sUEsFBgAAAAAEAAQA9QAAAIsDAAAAAA==&#10;" filled="f" strokecolor="white" strokeweight="1.25pt"/>
                <v:oval id="Oval 569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0L8MA&#10;AADcAAAADwAAAGRycy9kb3ducmV2LnhtbERPz2vCMBS+C/sfwht407QKQ7qmMoaiCB7mOubxrXlr&#10;uzUvJYm1/vfLYeDx4/udr0fTiYGcby0rSOcJCOLK6pZrBeX7drYC4QOyxs4yKbiRh3XxMMkx0/bK&#10;bzScQi1iCPsMFTQh9JmUvmrIoJ/bnjhy39YZDBG6WmqH1xhuOrlIkidpsOXY0GBPrw1Vv6eLUVDv&#10;2t3mIz1+Dq77uQ2Hr/NqW56Vmj6OL88gAo3hLv5377WCZRrXxj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N0L8MAAADcAAAADwAAAAAAAAAAAAAAAACYAgAAZHJzL2Rv&#10;d25yZXYueG1sUEsFBgAAAAAEAAQA9QAAAIgDAAAAAA==&#10;" filled="f" strokecolor="white" strokeweight="1.25pt"/>
                <w10:wrap anchorx="page" anchory="page"/>
              </v:group>
            </w:pict>
          </mc:Fallback>
        </mc:AlternateContent>
      </w:r>
      <w:r w:rsidR="005E4259">
        <w:br w:type="column"/>
      </w:r>
      <w:r w:rsidR="003957A8"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0DC908" wp14:editId="19E61A11">
                <wp:simplePos x="0" y="0"/>
                <wp:positionH relativeFrom="page">
                  <wp:posOffset>285750</wp:posOffset>
                </wp:positionH>
                <wp:positionV relativeFrom="page">
                  <wp:posOffset>1294765</wp:posOffset>
                </wp:positionV>
                <wp:extent cx="1663700" cy="152400"/>
                <wp:effectExtent l="9525" t="8890" r="12700" b="10160"/>
                <wp:wrapNone/>
                <wp:docPr id="242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152400"/>
                          <a:chOff x="13360" y="3830"/>
                          <a:chExt cx="1965" cy="180"/>
                        </a:xfrm>
                      </wpg:grpSpPr>
                      <wps:wsp>
                        <wps:cNvPr id="243" name="Oval 657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Oval 658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Oval 659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Oval 660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Oval 661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Oval 662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6" o:spid="_x0000_s1026" style="position:absolute;margin-left:22.5pt;margin-top:101.95pt;width:131pt;height:12pt;z-index:251662336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">
                <v:oval id="Oval 657" o:spid="_x0000_s1027" style="position:absolute;left:1514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Xk8YA&#10;AADcAAAADwAAAGRycy9kb3ducmV2LnhtbESPQUvDQBSE74L/YXlCb3bTRKuk3RYRioqgNRF6fey+&#10;JtHs25Bdm8Rf7wqCx2FmvmHW29G24kS9bxwrWMwTEMTamYYrBe/l7vIWhA/IBlvHpGAiD9vN+dka&#10;c+MGfqNTESoRIexzVFCH0OVSel2TRT93HXH0jq63GKLsK2l6HCLctjJNkqW02HBcqLGj+5r0Z/Fl&#10;FZQ3Osv49frpMH3sX1L74M33s1ZqdjHerUAEGsN/+K/9aBSkVxn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WXk8YAAADcAAAADwAAAAAAAAAAAAAAAACYAgAAZHJz&#10;L2Rvd25yZXYueG1sUEsFBgAAAAAEAAQA9QAAAIsDAAAAAA==&#10;" filled="f" fillcolor="#fc9" strokecolor="white" strokeweight="1pt"/>
                <v:oval id="Oval 658" o:spid="_x0000_s1028" style="position:absolute;left:1478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P58YA&#10;AADcAAAADwAAAGRycy9kb3ducmV2LnhtbESPQWsCMRSE70L/Q3iF3jTbVatsjSKFUotgWxW8PpLX&#10;3a2bl2UTdfXXN4LgcZiZb5jJrLWVOFLjS8cKnnsJCGLtTMm5gu3mvTsG4QOywcoxKTiTh9n0oTPB&#10;zLgT/9BxHXIRIewzVFCEUGdSel2QRd9zNXH0fl1jMUTZ5NI0eIpwW8k0SV6kxZLjQoE1vRWk9+uD&#10;VbAZ6X6fv4afu/Pf9yq1H95cllqpp8d2/goiUBvu4Vt7YRSkgwFcz8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wP58YAAADcAAAADwAAAAAAAAAAAAAAAACYAgAAZHJz&#10;L2Rvd25yZXYueG1sUEsFBgAAAAAEAAQA9QAAAIsDAAAAAA==&#10;" filled="f" fillcolor="#fc9" strokecolor="white" strokeweight="1pt"/>
                <v:oval id="Oval 659" o:spid="_x0000_s1029" style="position:absolute;left:1442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qfMYA&#10;AADcAAAADwAAAGRycy9kb3ducmV2LnhtbESPQWsCMRSE70L/Q3iF3jTbVatsjSKFUqVgWxW8PpLX&#10;3a2bl2UTdfXXm4LgcZiZb5jJrLWVOFLjS8cKnnsJCGLtTMm5gu3mvTsG4QOywcoxKTiTh9n0oTPB&#10;zLgT/9BxHXIRIewzVFCEUGdSel2QRd9zNXH0fl1jMUTZ5NI0eIpwW8k0SV6kxZLjQoE1vRWk9+uD&#10;VbAZ6X6fv4bL3fnve5XaD28un1qpp8d2/goiUBvu4Vt7YRSkgyH8n4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CqfMYAAADcAAAADwAAAAAAAAAAAAAAAACYAgAAZHJz&#10;L2Rvd25yZXYueG1sUEsFBgAAAAAEAAQA9QAAAIsDAAAAAA==&#10;" filled="f" fillcolor="#fc9" strokecolor="white" strokeweight="1pt"/>
                <v:oval id="Oval 660" o:spid="_x0000_s1030" style="position:absolute;left:1408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I0C8YA&#10;AADcAAAADwAAAGRycy9kb3ducmV2LnhtbESP3WoCMRSE74W+QziF3mm26y9bo0ihVCnYVgVvD8np&#10;7tbNybKJuvr0plDwcpiZb5jpvLWVOFHjS8cKnnsJCGLtTMm5gt32rTsB4QOywcoxKbiQh/nsoTPF&#10;zLgzf9NpE3IRIewzVFCEUGdSel2QRd9zNXH0flxjMUTZ5NI0eI5wW8k0SUbSYslxocCaXgvSh83R&#10;KtiOdb/Pn8PV/vL7tU7tuzfXD63U02O7eAERqA338H97aRSkgxH8nY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I0C8YAAADcAAAADwAAAAAAAAAAAAAAAACYAgAAZHJz&#10;L2Rvd25yZXYueG1sUEsFBgAAAAAEAAQA9QAAAIsDAAAAAA==&#10;" filled="f" fillcolor="#fc9" strokecolor="white" strokeweight="1pt"/>
                <v:oval id="Oval 661" o:spid="_x0000_s1031" style="position:absolute;left:1372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6RkMYA&#10;AADcAAAADwAAAGRycy9kb3ducmV2LnhtbESP3WoCMRSE74W+QziF3mm2q1bZGkUKpUrB1h/w9pCc&#10;7m7dnCybqKtPbwpCL4eZ+YaZzFpbiRM1vnSs4LmXgCDWzpScK9ht37tjED4gG6wck4ILeZhNHzoT&#10;zIw785pOm5CLCGGfoYIihDqT0uuCLPqeq4mj9+MaiyHKJpemwXOE20qmSfIiLZYcFwqs6a0gfdgc&#10;rYLtSPf7/DVc7i+/36vUfnhz/dRKPT2281cQgdrwH763F0ZBOhjB3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6RkMYAAADcAAAADwAAAAAAAAAAAAAAAACYAgAAZHJz&#10;L2Rvd25yZXYueG1sUEsFBgAAAAAEAAQA9QAAAIsDAAAAAA==&#10;" filled="f" fillcolor="#fc9" strokecolor="white" strokeweight="1pt"/>
                <v:oval id="Oval 662" o:spid="_x0000_s1032" style="position:absolute;left:1336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EF4sIA&#10;AADcAAAADwAAAGRycy9kb3ducmV2LnhtbERPW2vCMBR+H/gfwhnsbaarV6pRhiBTBN10sNdDcmzr&#10;mpPSRK3+evMw2OPHd5/OW1uJCzW+dKzgrZuAINbOlJwr+D4sX8cgfEA2WDkmBTfyMJ91nqaYGXfl&#10;L7rsQy5iCPsMFRQh1JmUXhdk0XddTRy5o2sshgibXJoGrzHcVjJNkqG0WHJsKLCmRUH6d3+2Cg4j&#10;3evxbrD+uZ0+t6n98Oa+0Uq9PLfvExCB2vAv/nOvjIK0H9fG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wQXiwgAAANwAAAAPAAAAAAAAAAAAAAAAAJgCAABkcnMvZG93&#10;bnJldi54bWxQSwUGAAAAAAQABAD1AAAAhwMAAAAA&#10;" filled="f" fillcolor="#fc9" strokecolor="white" strokeweight="1pt"/>
                <w10:wrap anchorx="page" anchory="page"/>
              </v:group>
            </w:pict>
          </mc:Fallback>
        </mc:AlternateContent>
      </w:r>
      <w:r w:rsidR="003957A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F31DE2" wp14:editId="0ACE6044">
                <wp:simplePos x="0" y="0"/>
                <wp:positionH relativeFrom="page">
                  <wp:align>center</wp:align>
                </wp:positionH>
                <wp:positionV relativeFrom="page">
                  <wp:posOffset>4226560</wp:posOffset>
                </wp:positionV>
                <wp:extent cx="1043940" cy="521970"/>
                <wp:effectExtent l="2540" t="0" r="4445" b="0"/>
                <wp:wrapNone/>
                <wp:docPr id="23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59E" w:rsidRPr="006E5097" w:rsidRDefault="00A3259E" w:rsidP="004C1DC6">
                            <w:pPr>
                              <w:jc w:val="center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2" type="#_x0000_t202" style="position:absolute;margin-left:0;margin-top:332.8pt;width:82.2pt;height:41.1pt;z-index:25165516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" filled="f" stroked="f" strokecolor="silver">
                <v:textbox style="mso-fit-shape-to-text:t">
                  <w:txbxContent>
                    <w:p w:rsidR="00A3259E" w:rsidRPr="006E5097" w:rsidRDefault="00A3259E" w:rsidP="004C1DC6">
                      <w:pPr>
                        <w:jc w:val="center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7A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4FB93E" wp14:editId="4F823D44">
                <wp:simplePos x="0" y="0"/>
                <wp:positionH relativeFrom="column">
                  <wp:posOffset>7456170</wp:posOffset>
                </wp:positionH>
                <wp:positionV relativeFrom="paragraph">
                  <wp:posOffset>2452370</wp:posOffset>
                </wp:positionV>
                <wp:extent cx="2222500" cy="2222500"/>
                <wp:effectExtent l="7620" t="13970" r="8255" b="11430"/>
                <wp:wrapNone/>
                <wp:docPr id="232" name="Oval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222250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9" o:spid="_x0000_s1026" style="position:absolute;margin-left:587.1pt;margin-top:193.1pt;width:175pt;height:1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" filled="f" strokecolor="white" strokeweight="1pt"/>
            </w:pict>
          </mc:Fallback>
        </mc:AlternateContent>
      </w:r>
      <w:r w:rsidR="003957A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7526F4" wp14:editId="736442E4">
                <wp:simplePos x="0" y="0"/>
                <wp:positionH relativeFrom="column">
                  <wp:posOffset>7037070</wp:posOffset>
                </wp:positionH>
                <wp:positionV relativeFrom="paragraph">
                  <wp:posOffset>2547620</wp:posOffset>
                </wp:positionV>
                <wp:extent cx="2679700" cy="2679700"/>
                <wp:effectExtent l="17145" t="13970" r="17780" b="20955"/>
                <wp:wrapNone/>
                <wp:docPr id="231" name="Oval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26797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1" o:spid="_x0000_s1026" style="position:absolute;margin-left:554.1pt;margin-top:200.6pt;width:211pt;height:21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" filled="f" strokecolor="white" strokeweight="2pt"/>
            </w:pict>
          </mc:Fallback>
        </mc:AlternateContent>
      </w:r>
      <w:r w:rsidR="003957A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672661" wp14:editId="58383353">
                <wp:simplePos x="0" y="0"/>
                <wp:positionH relativeFrom="column">
                  <wp:posOffset>6929120</wp:posOffset>
                </wp:positionH>
                <wp:positionV relativeFrom="paragraph">
                  <wp:posOffset>2211070</wp:posOffset>
                </wp:positionV>
                <wp:extent cx="3098800" cy="3098800"/>
                <wp:effectExtent l="13970" t="20320" r="20955" b="14605"/>
                <wp:wrapNone/>
                <wp:docPr id="230" name="Oval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30988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0" o:spid="_x0000_s1026" style="position:absolute;margin-left:545.6pt;margin-top:174.1pt;width:244pt;height:24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" filled="f" strokecolor="white" strokeweight="2pt"/>
            </w:pict>
          </mc:Fallback>
        </mc:AlternateContent>
      </w:r>
      <w:r w:rsidR="003957A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15DA0E" wp14:editId="045B424D">
                <wp:simplePos x="0" y="0"/>
                <wp:positionH relativeFrom="page">
                  <wp:posOffset>6913245</wp:posOffset>
                </wp:positionH>
                <wp:positionV relativeFrom="page">
                  <wp:posOffset>2826385</wp:posOffset>
                </wp:positionV>
                <wp:extent cx="2621280" cy="3113405"/>
                <wp:effectExtent l="0" t="0" r="0" b="635"/>
                <wp:wrapNone/>
                <wp:docPr id="22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311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259E" w:rsidRDefault="003957A8" w:rsidP="004C1DC6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E7DB018" wp14:editId="76D96C98">
                                  <wp:extent cx="2724665" cy="2748638"/>
                                  <wp:effectExtent l="0" t="0" r="0" b="0"/>
                                  <wp:docPr id="387" name="Picture 3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echnology M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5122" cy="2749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3" type="#_x0000_t202" style="position:absolute;margin-left:544.35pt;margin-top:222.55pt;width:206.4pt;height:245.15pt;z-index: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" filled="f" stroked="f" strokecolor="#c9f" strokeweight="1.5pt">
                <v:textbox style="mso-fit-shape-to-text:t">
                  <w:txbxContent>
                    <w:p w:rsidR="00A3259E" w:rsidRDefault="003957A8" w:rsidP="004C1DC6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3E7DB018" wp14:editId="76D96C98">
                            <wp:extent cx="2724665" cy="2748638"/>
                            <wp:effectExtent l="0" t="0" r="0" b="0"/>
                            <wp:docPr id="387" name="Picture 3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echnology M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5122" cy="2749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7A8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0B3726" wp14:editId="154F88F8">
                <wp:simplePos x="0" y="0"/>
                <wp:positionH relativeFrom="page">
                  <wp:posOffset>8521700</wp:posOffset>
                </wp:positionH>
                <wp:positionV relativeFrom="page">
                  <wp:posOffset>2456815</wp:posOffset>
                </wp:positionV>
                <wp:extent cx="1247775" cy="114300"/>
                <wp:effectExtent l="6350" t="8890" r="12700" b="10160"/>
                <wp:wrapNone/>
                <wp:docPr id="222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360" y="3830"/>
                          <a:chExt cx="1965" cy="180"/>
                        </a:xfrm>
                      </wpg:grpSpPr>
                      <wps:wsp>
                        <wps:cNvPr id="223" name="Oval 574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575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Oval 576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Oval 577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Oval 578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Oval 579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7" o:spid="_x0000_s1026" style="position:absolute;margin-left:671pt;margin-top:193.45pt;width:98.25pt;height:9pt;z-index:251659264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">
                <v:oval id="Oval 574" o:spid="_x0000_s1027" style="position:absolute;left:1514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yM8YA&#10;AADcAAAADwAAAGRycy9kb3ducmV2LnhtbESP3WrCQBSE7wXfYTlC7+rGhFqJriKF0pZCrT/g7WH3&#10;mESzZ0N2q7FP3xUKXg4z8w0zW3S2FmdqfeVYwWiYgCDWzlRcKNhtXx8nIHxANlg7JgVX8rCY93sz&#10;zI278JrOm1CICGGfo4IyhCaX0uuSLPqha4ijd3CtxRBlW0jT4iXCbS3TJBlLixXHhRIbeilJnzY/&#10;VsH2WWcZr54+9tfj91dq37z5/dRKPQy65RREoC7cw//td6MgTTO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pyM8YAAADcAAAADwAAAAAAAAAAAAAAAACYAgAAZHJz&#10;L2Rvd25yZXYueG1sUEsFBgAAAAAEAAQA9QAAAIsDAAAAAA==&#10;" filled="f" fillcolor="#fc9" strokecolor="white" strokeweight="1pt"/>
                <v:oval id="Oval 575" o:spid="_x0000_s1028" style="position:absolute;left:1478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qR8YA&#10;AADcAAAADwAAAGRycy9kb3ducmV2LnhtbESP3WoCMRSE7wu+QziCd5p1bVVWo5SCtKXQ+gfeHpLj&#10;7urmZNmkuvbpm4LQy2FmvmHmy9ZW4kKNLx0rGA4SEMTamZJzBfvdqj8F4QOywcoxKbiRh+Wi8zDH&#10;zLgrb+iyDbmIEPYZKihCqDMpvS7Ioh+4mjh6R9dYDFE2uTQNXiPcVjJNkrG0WHJcKLCml4L0eftt&#10;FewmejTir6f3w+20/kztqzc/H1qpXrd9noEI1Ib/8L39ZhSk6SP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PqR8YAAADcAAAADwAAAAAAAAAAAAAAAACYAgAAZHJz&#10;L2Rvd25yZXYueG1sUEsFBgAAAAAEAAQA9QAAAIsDAAAAAA==&#10;" filled="f" fillcolor="#fc9" strokecolor="white" strokeweight="1pt"/>
                <v:oval id="Oval 576" o:spid="_x0000_s1029" style="position:absolute;left:1442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P3MYA&#10;AADcAAAADwAAAGRycy9kb3ducmV2LnhtbESP3WoCMRSE7wu+QziCdzXrilVWo4ggthTa+gPeHpLj&#10;7urmZNlEXfv0TaHQy2FmvmFmi9ZW4kaNLx0rGPQTEMTamZJzBYf9+nkCwgdkg5VjUvAgD4t552mG&#10;mXF33tJtF3IRIewzVFCEUGdSel2QRd93NXH0Tq6xGKJscmkavEe4rWSaJC/SYslxocCaVgXpy+5q&#10;FezHejjkz9Hb8XH++kjtxpvvd61Ur9supyACteE//Nd+NQrSdAS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9P3MYAAADcAAAADwAAAAAAAAAAAAAAAACYAgAAZHJz&#10;L2Rvd25yZXYueG1sUEsFBgAAAAAEAAQA9QAAAIsDAAAAAA==&#10;" filled="f" fillcolor="#fc9" strokecolor="white" strokeweight="1pt"/>
                <v:oval id="Oval 577" o:spid="_x0000_s1030" style="position:absolute;left:1408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3Rq8YA&#10;AADcAAAADwAAAGRycy9kb3ducmV2LnhtbESPQWvCQBSE70L/w/IKvZlNI7UluooIolJQqwWvj93X&#10;JG32bchuNfbXdwXB4zAz3zDjaWdrcaLWV44VPCcpCGLtTMWFgs/Dov8Gwgdkg7VjUnAhD9PJQ2+M&#10;uXFn/qDTPhQiQtjnqKAMocml9Lokiz5xDXH0vlxrMUTZFtK0eI5wW8ssTYfSYsVxocSG5iXpn/2v&#10;VXB41YMBb1/Wx8v3bpPZpTd/71qpp8duNgIRqAv38K29MgqybAjXM/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3Rq8YAAADcAAAADwAAAAAAAAAAAAAAAACYAgAAZHJz&#10;L2Rvd25yZXYueG1sUEsFBgAAAAAEAAQA9QAAAIsDAAAAAA==&#10;" filled="f" fillcolor="#fc9" strokecolor="white" strokeweight="1pt"/>
                <v:oval id="Oval 578" o:spid="_x0000_s1031" style="position:absolute;left:1372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0MMUA&#10;AADcAAAADwAAAGRycy9kb3ducmV2LnhtbESP3WoCMRSE7wu+QziCdzXrilVWo5SC2CK0/oG3h+S4&#10;u7o5WTZR1z59Uyj0cpiZb5jZorWVuFHjS8cKBv0EBLF2puRcwWG/fJ6A8AHZYOWYFDzIw2LeeZph&#10;Ztydt3TbhVxECPsMFRQh1JmUXhdk0fddTRy9k2sshiibXJoG7xFuK5kmyYu0WHJcKLCmt4L0ZXe1&#10;CvZjPRzy1+jj+DhvPlO78uZ7rZXqddvXKYhAbfgP/7XfjYI0HcP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XQwxQAAANwAAAAPAAAAAAAAAAAAAAAAAJgCAABkcnMv&#10;ZG93bnJldi54bWxQSwUGAAAAAAQABAD1AAAAigMAAAAA&#10;" filled="f" fillcolor="#fc9" strokecolor="white" strokeweight="1pt"/>
                <v:oval id="Oval 579" o:spid="_x0000_s1032" style="position:absolute;left:1336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7gQsIA&#10;AADcAAAADwAAAGRycy9kb3ducmV2LnhtbERPXWvCMBR9F/YfwhX2pqkVnVSjiDC2IahTwddLctd2&#10;a25Kk2n115sHwcfD+Z4tWluJMzW+dKxg0E9AEGtnSs4VHA/vvQkIH5ANVo5JwZU8LOYvnRlmxl34&#10;m877kIsYwj5DBUUIdSal1wVZ9H1XE0fuxzUWQ4RNLk2DlxhuK5kmyVhaLDk2FFjTqiD9t/+3Cg5v&#10;ejjk7ejrdP3dbVL74c1trZV67bbLKYhAbXiKH+5PoyBN49p4Jh4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uBCwgAAANwAAAAPAAAAAAAAAAAAAAAAAJgCAABkcnMvZG93&#10;bnJldi54bWxQSwUGAAAAAAQABAD1AAAAhwMAAAAA&#10;" filled="f" fillcolor="#fc9" strokecolor="white" strokeweight="1pt"/>
                <w10:wrap anchorx="page" anchory="page"/>
              </v:group>
            </w:pict>
          </mc:Fallback>
        </mc:AlternateContent>
      </w:r>
      <w:r w:rsidR="004C1DC6">
        <w:br w:type="page"/>
      </w:r>
    </w:p>
    <w:p w:rsidR="00953F82" w:rsidRDefault="001E4D5E" w:rsidP="005E4259">
      <w:pPr>
        <w:pStyle w:val="BodyText"/>
        <w:rPr>
          <w:b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3F98D34" wp14:editId="27AAD4BD">
                <wp:simplePos x="0" y="0"/>
                <wp:positionH relativeFrom="page">
                  <wp:posOffset>-24714</wp:posOffset>
                </wp:positionH>
                <wp:positionV relativeFrom="page">
                  <wp:posOffset>18535</wp:posOffset>
                </wp:positionV>
                <wp:extent cx="10107536" cy="7797114"/>
                <wp:effectExtent l="0" t="0" r="8255" b="0"/>
                <wp:wrapNone/>
                <wp:docPr id="69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7536" cy="7797114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28FE" w:rsidRDefault="000428FE" w:rsidP="005F2FC6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" o:spid="_x0000_s1034" style="position:absolute;margin-left:-1.95pt;margin-top:1.45pt;width:795.85pt;height:613.9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" fillcolor="#fc9" stroked="f" strokecolor="#c9f" strokeweight="1.5pt">
                <v:textbox>
                  <w:txbxContent>
                    <w:p w:rsidR="000428FE" w:rsidRDefault="000428FE" w:rsidP="005F2FC6">
                      <w:pPr>
                        <w:rPr>
                          <w:lang w:val="en-C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8B6168" wp14:editId="7724A5CC">
                <wp:simplePos x="0" y="0"/>
                <wp:positionH relativeFrom="margin">
                  <wp:posOffset>-374650</wp:posOffset>
                </wp:positionH>
                <wp:positionV relativeFrom="page">
                  <wp:posOffset>18415</wp:posOffset>
                </wp:positionV>
                <wp:extent cx="9658350" cy="558800"/>
                <wp:effectExtent l="0" t="0" r="19050" b="12700"/>
                <wp:wrapNone/>
                <wp:docPr id="89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558800"/>
                          <a:chOff x="101" y="11285"/>
                          <a:chExt cx="15210" cy="725"/>
                        </a:xfrm>
                      </wpg:grpSpPr>
                      <wps:wsp>
                        <wps:cNvPr id="90" name="Oval 66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66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66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66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66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67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67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67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67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67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67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67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67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67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67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68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68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68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68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68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68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68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68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68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68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69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69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69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69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69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69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69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69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69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69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70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70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70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70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70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70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70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70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70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70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71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71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71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71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71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71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71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71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71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71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72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72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72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72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72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72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72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72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72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72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4" o:spid="_x0000_s1026" style="position:absolute;margin-left:-29.5pt;margin-top:1.45pt;width:760.5pt;height:44pt;z-index:251663360;mso-position-horizontal-relative:margin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">
                <v:oval id="Oval 665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6M8EA&#10;AADbAAAADwAAAGRycy9kb3ducmV2LnhtbERPTYvCMBC9C/6HMMLeNNWDaDWKLIqysAddFz2OzdjW&#10;bSYlydb6781B8Ph43/NlayrRkPOlZQXDQQKCOLO65FzB8WfTn4DwAVljZZkUPMjDctHtzDHV9s57&#10;ag4hFzGEfYoKihDqVEqfFWTQD2xNHLmrdQZDhC6X2uE9hptKjpJkLA2WHBsKrOmzoOzv8G8U5Nty&#10;u/4dfp8aV90ezdflPNkcz0p99NrVDESgNrzFL/dOK5jG9fF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1+jPBAAAA2wAAAA8AAAAAAAAAAAAAAAAAmAIAAGRycy9kb3du&#10;cmV2LnhtbFBLBQYAAAAABAAEAPUAAACGAwAAAAA=&#10;" filled="f" strokecolor="white" strokeweight="1.25pt"/>
                <v:oval id="Oval 666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fqMUA&#10;AADbAAAADwAAAGRycy9kb3ducmV2LnhtbESPQWvCQBSE70L/w/IK3nQTD6Kpm1BKRSl4qFrq8TX7&#10;mqTNvg272xj/vVsQPA4z8w2zKgbTip6cbywrSKcJCOLS6oYrBcfDerIA4QOyxtYyKbiQhyJ/GK0w&#10;0/bM79TvQyUihH2GCuoQukxKX9Zk0E9tRxy9b+sMhihdJbXDc4SbVs6SZC4NNhwXauzopabyd/9n&#10;FFSbZvP6ke4+e9f+XPq3r9NifTwpNX4cnp9ABBrCPXxrb7WCZQr/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+oxQAAANsAAAAPAAAAAAAAAAAAAAAAAJgCAABkcnMv&#10;ZG93bnJldi54bWxQSwUGAAAAAAQABAD1AAAAigMAAAAA&#10;" filled="f" strokecolor="white" strokeweight="1.25pt"/>
                <v:oval id="Oval 667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vB38YA&#10;AADb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ixl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vB38YAAADbAAAADwAAAAAAAAAAAAAAAACYAgAAZHJz&#10;L2Rvd25yZXYueG1sUEsFBgAAAAAEAAQA9QAAAIsDAAAAAA==&#10;" filled="f" strokecolor="white" strokeweight="1.25pt"/>
                <v:oval id="Oval 668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kRMYA&#10;AADbAAAADwAAAGRycy9kb3ducmV2LnhtbESPQWvCQBSE7wX/w/KE3urGFkRTN0FEsRQ8VC31+Jp9&#10;JtHs27C7jfHfdwtCj8PMfMPM8940oiPna8sKxqMEBHFhdc2lgsN+/TQF4QOyxsYyKbiRhzwbPMwx&#10;1fbKH9TtQikihH2KCqoQ2lRKX1Rk0I9sSxy9k3UGQ5SulNrhNcJNI5+TZCIN1hwXKmxpWVFx2f0Y&#10;BeWm3qw+x9uvzjXnW/f+fZyuD0elHof94hVEoD78h+/tN61g9gJ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dkRMYAAADbAAAADwAAAAAAAAAAAAAAAACYAgAAZHJz&#10;L2Rvd25yZXYueG1sUEsFBgAAAAAEAAQA9QAAAIsDAAAAAA==&#10;" filled="f" strokecolor="white" strokeweight="1.25pt"/>
                <v:oval id="Oval 669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78MMYA&#10;AADbAAAADwAAAGRycy9kb3ducmV2LnhtbESPQWvCQBSE7wX/w/KE3urGUkRTN0FEsRQ8VC31+Jp9&#10;JtHs27C7jfHfdwtCj8PMfMPM8940oiPna8sKxqMEBHFhdc2lgsN+/TQF4QOyxsYyKbiRhzwbPMwx&#10;1fbKH9TtQikihH2KCqoQ2lRKX1Rk0I9sSxy9k3UGQ5SulNrhNcJNI5+TZCIN1hwXKmxpWVFx2f0Y&#10;BeWm3qw+x9uvzjXnW/f+fZyuD0elHof94hVEoD78h+/tN61g9gJ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78MMYAAADbAAAADwAAAAAAAAAAAAAAAACYAgAAZHJz&#10;L2Rvd25yZXYueG1sUEsFBgAAAAAEAAQA9QAAAIsDAAAAAA==&#10;" filled="f" strokecolor="white" strokeweight="1.25pt"/>
                <v:oval id="Oval 670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Zq8YA&#10;AADbAAAADwAAAGRycy9kb3ducmV2LnhtbESPQWvCQBSE7wX/w/KE3urGQkVTN0FEsRQ8VC31+Jp9&#10;JtHs27C7jfHfdwtCj8PMfMPM8940oiPna8sKxqMEBHFhdc2lgsN+/TQF4QOyxsYyKbiRhzwbPMwx&#10;1fbKH9TtQikihH2KCqoQ2lRKX1Rk0I9sSxy9k3UGQ5SulNrhNcJNI5+TZCIN1hwXKmxpWVFx2f0Y&#10;BeWm3qw+x9uvzjXnW/f+fZyuD0elHof94hVEoD78h+/tN61g9gJ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JZq8YAAADbAAAADwAAAAAAAAAAAAAAAACYAgAAZHJz&#10;L2Rvd25yZXYueG1sUEsFBgAAAAAEAAQA9QAAAIsDAAAAAA==&#10;" filled="f" strokecolor="white" strokeweight="1.25pt"/>
                <v:oval id="Oval 671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H3MYA&#10;AADbAAAADwAAAGRycy9kb3ducmV2LnhtbESPQWvCQBSE74X+h+UVeqsbPYim2UgpikXwoE2px9fs&#10;a5I2+zbsrjH+e1cQPA4z8w2TLQbTip6cbywrGI8SEMSl1Q1XCorP1csMhA/IGlvLpOBMHhb540OG&#10;qbYn3lG/D5WIEPYpKqhD6FIpfVmTQT+yHXH0fq0zGKJ0ldQOTxFuWjlJkqk02HBcqLGj95rK//3R&#10;KKjWzXr5Nd5+9679O/ebn8NsVRyUen4a3l5BBBrCPXxrf2gF8yl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DH3MYAAADbAAAADwAAAAAAAAAAAAAAAACYAgAAZHJz&#10;L2Rvd25yZXYueG1sUEsFBgAAAAAEAAQA9QAAAIsDAAAAAA==&#10;" filled="f" strokecolor="white" strokeweight="1.25pt"/>
                <v:oval id="Oval 672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xiR8YA&#10;AADbAAAADwAAAGRycy9kb3ducmV2LnhtbESPQWvCQBSE7wX/w/KE3urGHqqmboKIYil4qFrq8TX7&#10;TKLZt2F3G+O/7xaEHoeZ+YaZ571pREfO15YVjEcJCOLC6ppLBYf9+mkKwgdkjY1lUnAjD3k2eJhj&#10;qu2VP6jbhVJECPsUFVQhtKmUvqjIoB/Zljh6J+sMhihdKbXDa4SbRj4nyYs0WHNcqLClZUXFZfdj&#10;FJSberP6HG+/Otecb93793G6PhyVehz2i1cQgfrwH76337SC2QT+vs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xiR8YAAADbAAAADwAAAAAAAAAAAAAAAACYAgAAZHJz&#10;L2Rvd25yZXYueG1sUEsFBgAAAAAEAAQA9QAAAIsDAAAAAA==&#10;" filled="f" strokecolor="white" strokeweight="1.25pt"/>
                <v:oval id="Oval 673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2NcEA&#10;AADbAAAADwAAAGRycy9kb3ducmV2LnhtbERPTYvCMBC9C/6HMMLeNNWDaDWKLIqysAddFz2OzdjW&#10;bSYlydb6781B8Ph43/NlayrRkPOlZQXDQQKCOLO65FzB8WfTn4DwAVljZZkUPMjDctHtzDHV9s57&#10;ag4hFzGEfYoKihDqVEqfFWTQD2xNHLmrdQZDhC6X2uE9hptKjpJkLA2WHBsKrOmzoOzv8G8U5Nty&#10;u/4dfp8aV90ezdflPNkcz0p99NrVDESgNrzFL/dOK5jGsfF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D9jXBAAAA2wAAAA8AAAAAAAAAAAAAAAAAmAIAAGRycy9kb3du&#10;cmV2LnhtbFBLBQYAAAAABAAEAPUAAACGAwAAAAA=&#10;" filled="f" strokecolor="white" strokeweight="1.25pt"/>
                <v:oval id="Oval 674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9TrsYA&#10;AADbAAAADwAAAGRycy9kb3ducmV2LnhtbESPT2vCQBTE7wW/w/KE3urGHkRjNlKkogge6h/0+Jp9&#10;TVKzb8PuNsZv3y0UPA4z8xsmW/SmER05X1tWMB4lIIgLq2suFRwPq5cpCB+QNTaWScGdPCzywVOG&#10;qbY3/qBuH0oRIexTVFCF0KZS+qIig35kW+LofVlnMETpSqkd3iLcNPI1SSbSYM1xocKWlhUV1/2P&#10;UVCu6/X7abw7d675vnfbz8t0dbwo9Tzs3+YgAvXhEf5vb7SC2Qz+vs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9TrsYAAADbAAAADwAAAAAAAAAAAAAAAACYAgAAZHJz&#10;L2Rvd25yZXYueG1sUEsFBgAAAAAEAAQA9QAAAIsDAAAAAA==&#10;" filled="f" strokecolor="white" strokeweight="1.25pt"/>
                <v:oval id="Oval 675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AFcYA&#10;AADcAAAADwAAAGRycy9kb3ducmV2LnhtbESPQWvCQBCF7wX/wzJCb3WjhyKpqxRRFMGD1lKP0+w0&#10;iWZnw+4a47/vHAq9zfDevPfNbNG7RnUUYu3ZwHiUgSIuvK25NHD6WL9MQcWEbLHxTAYeFGExHzzN&#10;MLf+zgfqjqlUEsIxRwNVSm2udSwqchhHviUW7ccHh0nWUGob8C7hrtGTLHvVDmuWhgpbWlZUXI83&#10;Z6Dc1JvV53j/1YXm8uh23+fp+nQ25nnYv7+BStSnf/Pf9dYKfib48ox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iAFcYAAADcAAAADwAAAAAAAAAAAAAAAACYAgAAZHJz&#10;L2Rvd25yZXYueG1sUEsFBgAAAAAEAAQA9QAAAIsDAAAAAA==&#10;" filled="f" strokecolor="white" strokeweight="1.25pt"/>
                <v:oval id="Oval 676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ljsMA&#10;AADcAAAADwAAAGRycy9kb3ducmV2LnhtbERPTWvCQBC9F/oflin0VjfxUCS6CSKKUuihVtHjmB2T&#10;aHY27G5j/PfdQsHbPN7nzIrBtKIn5xvLCtJRAoK4tLrhSsHue/U2AeEDssbWMim4k4cif36aYabt&#10;jb+o34ZKxBD2GSqoQ+gyKX1Zk0E/sh1x5M7WGQwRukpqh7cYblo5TpJ3abDh2FBjR4uayuv2xyio&#10;1s16uU8/D71rL/f+43ScrHZHpV5fhvkURKAhPMT/7o2O85MU/p6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QljsMAAADcAAAADwAAAAAAAAAAAAAAAACYAgAAZHJzL2Rv&#10;d25yZXYueG1sUEsFBgAAAAAEAAQA9QAAAIgDAAAAAA==&#10;" filled="f" strokecolor="white" strokeweight="1.25pt"/>
                <v:oval id="Oval 677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7+cIA&#10;AADcAAAADwAAAGRycy9kb3ducmV2LnhtbERPTYvCMBC9C/sfwix401QPItUosqy4CB50FT2OzdjW&#10;bSYlibX+eyMseJvH+5zpvDWVaMj50rKCQT8BQZxZXXKuYP+77I1B+ICssbJMCh7kYT776Ewx1fbO&#10;W2p2IRcxhH2KCooQ6lRKnxVk0PdtTRy5i3UGQ4Qul9rhPYabSg6TZCQNlhwbCqzpq6Dsb3czCvJV&#10;ufo+DDbHxlXXR7M+n8bL/Ump7me7mIAI1Ia3+N/9o+P8ZAi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rv5wgAAANwAAAAPAAAAAAAAAAAAAAAAAJgCAABkcnMvZG93&#10;bnJldi54bWxQSwUGAAAAAAQABAD1AAAAhwMAAAAA&#10;" filled="f" strokecolor="white" strokeweight="1.25pt"/>
                <v:oval id="Oval 678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oeYsQA&#10;AADcAAAADwAAAGRycy9kb3ducmV2LnhtbERPTWvCQBC9F/oflil4qxsVRGI2IqWiCB5qFT2O2TFJ&#10;m50Nu2uM/75bKPQ2j/c52aI3jejI+dqygtEwAUFcWF1zqeDwuXqdgfABWWNjmRQ8yMMif37KMNX2&#10;zh/U7UMpYgj7FBVUIbSplL6oyKAf2pY4clfrDIYIXSm1w3sMN40cJ8lUGqw5NlTY0ltFxff+ZhSU&#10;63r9fhztTp1rvh7d9nKerQ5npQYv/XIOIlAf/sV/7o2O85MJ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qHmLEAAAA3AAAAA8AAAAAAAAAAAAAAAAAmAIAAGRycy9k&#10;b3ducmV2LnhtbFBLBQYAAAAABAAEAPUAAACJAwAAAAA=&#10;" filled="f" strokecolor="white" strokeweight="1.25pt"/>
                <v:oval id="Oval 679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GFsQA&#10;AADcAAAADwAAAGRycy9kb3ducmV2LnhtbERPTWvCQBC9F/oflil4qxtFRGI2IqWiCB5qFT2O2TFJ&#10;m50Nu2uM/75bKPQ2j/c52aI3jejI+dqygtEwAUFcWF1zqeDwuXqdgfABWWNjmRQ8yMMif37KMNX2&#10;zh/U7UMpYgj7FBVUIbSplL6oyKAf2pY4clfrDIYIXSm1w3sMN40cJ8lUGqw5NlTY0ltFxff+ZhSU&#10;63r9fhztTp1rvh7d9nKerQ5npQYv/XIOIlAf/sV/7o2O85MJ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hhbEAAAA3AAAAA8AAAAAAAAAAAAAAAAAmAIAAGRycy9k&#10;b3ducmV2LnhtbFBLBQYAAAAABAAEAPUAAACJAwAAAAA=&#10;" filled="f" strokecolor="white" strokeweight="1.25pt"/>
                <v:oval id="Oval 680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jjcQA&#10;AADcAAAADwAAAGRycy9kb3ducmV2LnhtbERPTWvCQBC9F/oflil4qxsFRWI2IqWiCB5qFT2O2TFJ&#10;m50Nu2uM/75bKPQ2j/c52aI3jejI+dqygtEwAUFcWF1zqeDwuXqdgfABWWNjmRQ8yMMif37KMNX2&#10;zh/U7UMpYgj7FBVUIbSplL6oyKAf2pY4clfrDIYIXSm1w3sMN40cJ8lUGqw5NlTY0ltFxff+ZhSU&#10;63r9fhztTp1rvh7d9nKerQ5npQYv/XIOIlAf/sV/7o2O85MJ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PI43EAAAA3AAAAA8AAAAAAAAAAAAAAAAAmAIAAGRycy9k&#10;b3ducmV2LnhtbFBLBQYAAAAABAAEAPUAAACJAwAAAAA=&#10;" filled="f" strokecolor="white" strokeweight="1.25pt"/>
                <v:oval id="Oval 681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29+sQA&#10;AADcAAAADwAAAGRycy9kb3ducmV2LnhtbERPS2vCQBC+C/0PyxR60409hJC6ipSKUuihVqnHaXaa&#10;xGZnw+6ax793hYK3+fies1gNphEdOV9bVjCfJSCIC6trLhUcvjbTDIQPyBoby6RgJA+r5cNkgbm2&#10;PX9Stw+liCHsc1RQhdDmUvqiIoN+ZlviyP1aZzBE6EqpHfYx3DTyOUlSabDm2FBhS68VFX/7i1FQ&#10;buvt23H+8d255jx27z+nbHM4KfX0OKxfQAQawl38797pOD9J4fZMv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dvfrEAAAA3AAAAA8AAAAAAAAAAAAAAAAAmAIAAGRycy9k&#10;b3ducmV2LnhtbFBLBQYAAAAABAAEAPUAAACJAwAAAAA=&#10;" filled="f" strokecolor="white" strokeweight="1.25pt"/>
                <v:oval id="Oval 682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YYcQA&#10;AADcAAAADwAAAGRycy9kb3ducmV2LnhtbERPTWvCQBC9F/oflil4qxs9qMRsREpFETzUKnocs2OS&#10;NjsbdtcY/323UOhtHu9zskVvGtGR87VlBaNhAoK4sLrmUsHhc/U6A+EDssbGMil4kIdF/vyUYart&#10;nT+o24dSxBD2KSqoQmhTKX1RkUE/tC1x5K7WGQwRulJqh/cYbho5TpKJNFhzbKiwpbeKiu/9zSgo&#10;1/X6/TjanTrXfD267eU8Wx3OSg1e+uUcRKA+/Iv/3Bsd5ydT+H0mXi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RGGHEAAAA3AAAAA8AAAAAAAAAAAAAAAAAmAIAAGRycy9k&#10;b3ducmV2LnhtbFBLBQYAAAAABAAEAPUAAACJAwAAAAA=&#10;" filled="f" strokecolor="white" strokeweight="1.25pt"/>
                <v:oval id="Oval 683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6ME8YA&#10;AADcAAAADwAAAGRycy9kb3ducmV2LnhtbESPQWvCQBCF7wX/wzJCb3WjhyKpqxRRFMGD1lKP0+w0&#10;iWZnw+4a47/vHAq9zfDevPfNbNG7RnUUYu3ZwHiUgSIuvK25NHD6WL9MQcWEbLHxTAYeFGExHzzN&#10;MLf+zgfqjqlUEsIxRwNVSm2udSwqchhHviUW7ccHh0nWUGob8C7hrtGTLHvVDmuWhgpbWlZUXI83&#10;Z6Dc1JvV53j/1YXm8uh23+fp+nQ25nnYv7+BStSnf/Pf9dYKfia08ox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6ME8YAAADcAAAADwAAAAAAAAAAAAAAAACYAgAAZHJz&#10;L2Rvd25yZXYueG1sUEsFBgAAAAAEAAQA9QAAAIsDAAAAAA==&#10;" filled="f" strokecolor="white" strokeweight="1.25pt"/>
                <v:oval id="Oval 684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piMQA&#10;AADcAAAADwAAAGRycy9kb3ducmV2LnhtbERPTWvCQBC9C/6HZYTedGMPRWM2UkSxFDzUWupxzE6T&#10;aHY27G5j/PduQehtHu9zsmVvGtGR87VlBdNJAoK4sLrmUsHhczOegfABWWNjmRTcyMMyHw4yTLW9&#10;8gd1+1CKGMI+RQVVCG0qpS8qMugntiWO3I91BkOErpTa4TWGm0Y+J8mLNFhzbKiwpVVFxWX/axSU&#10;23q7/pruvjvXnG/d++k42xyOSj2N+tcFiEB9+Bc/3G86zk/m8PdMvE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CKYjEAAAA3AAAAA8AAAAAAAAAAAAAAAAAmAIAAGRycy9k&#10;b3ducmV2LnhtbFBLBQYAAAAABAAEAPUAAACJAwAAAAA=&#10;" filled="f" strokecolor="white" strokeweight="1.25pt"/>
                <v:oval id="Oval 685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WyMcA&#10;AADcAAAADwAAAGRycy9kb3ducmV2LnhtbESPT2vCQBDF74V+h2UKvdVNeigSXUWKYin0UP+gxzE7&#10;JqnZ2bC7jfHbdw4FbzO8N+/9ZjofXKt6CrHxbCAfZaCIS28brgzstquXMaiYkC22nsnAjSLMZ48P&#10;Uyysv/I39ZtUKQnhWKCBOqWu0DqWNTmMI98Ri3b2wWGSNVTaBrxKuGv1a5a9aYcNS0ONHb3XVF42&#10;v85AtW7Wy33+dehD+3PrP0/H8Wp3NOb5aVhMQCUa0t38f/1hBT8XfH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hFsjHAAAA3AAAAA8AAAAAAAAAAAAAAAAAmAIAAGRy&#10;cy9kb3ducmV2LnhtbFBLBQYAAAAABAAEAPUAAACMAwAAAAA=&#10;" filled="f" strokecolor="white" strokeweight="1.25pt"/>
                <v:oval id="Oval 686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2zU8MA&#10;AADcAAAADwAAAGRycy9kb3ducmV2LnhtbERPS2vCQBC+C/6HZQRvukkPImlWKaViETz4KPU4zU6T&#10;tNnZsLvG+O9dQfA2H99z8mVvGtGR87VlBek0AUFcWF1zqeB4WE3mIHxA1thYJgVX8rBcDAc5Ztpe&#10;eEfdPpQihrDPUEEVQptJ6YuKDPqpbYkj92udwRChK6V2eInhppEvSTKTBmuODRW29F5R8b8/GwXl&#10;ul5/fKXb7841f9du83Oar44npcaj/u0VRKA+PMUP96eO89MU7s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2zU8MAAADcAAAADwAAAAAAAAAAAAAAAACYAgAAZHJzL2Rv&#10;d25yZXYueG1sUEsFBgAAAAAEAAQA9QAAAIgDAAAAAA==&#10;" filled="f" strokecolor="white" strokeweight="1.25pt"/>
                <v:oval id="Oval 687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tJMMA&#10;AADcAAAADwAAAGRycy9kb3ducmV2LnhtbERPTYvCMBC9C/sfwgjeNK0Hka5RZFFcFjzoKutxbMa2&#10;bjMpSbbWf2+EBW/zeJ8zW3SmFi05X1lWkI4SEMS51RUXCg7f6+EUhA/IGmvLpOBOHhbzt94MM21v&#10;vKN2HwoRQ9hnqKAMocmk9HlJBv3INsSRu1hnMEToCqkd3mK4qeU4SSbSYMWxocSGPkrKf/d/RkGx&#10;qTarY7r9aV19vbdf59N0fTgpNeh3y3cQgbrwEv+7P3Wcn47h+Uy8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8tJMMAAADcAAAADwAAAAAAAAAAAAAAAACYAgAAZHJzL2Rv&#10;d25yZXYueG1sUEsFBgAAAAAEAAQA9QAAAIgDAAAAAA==&#10;" filled="f" strokecolor="white" strokeweight="1.25pt"/>
                <v:oval id="Oval 688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Iv8QA&#10;AADcAAAADwAAAGRycy9kb3ducmV2LnhtbERPTWvCQBC9F/oflhG81U0URFI3oUhFKXioWupxmp0m&#10;abOzYXcb47/vCoK3ebzPWRaDaUVPzjeWFaSTBARxaXXDlYLjYf20AOEDssbWMim4kIcif3xYYqbt&#10;md+p34dKxBD2GSqoQ+gyKX1Zk0E/sR1x5L6tMxgidJXUDs8x3LRymiRzabDh2FBjR6uayt/9n1FQ&#10;bZrN60e6++xd+3Pp375Oi/XxpNR4NLw8gwg0hLv45t7qOD+dwf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ziL/EAAAA3AAAAA8AAAAAAAAAAAAAAAAAmAIAAGRycy9k&#10;b3ducmV2LnhtbFBLBQYAAAAABAAEAPUAAACJAwAAAAA=&#10;" filled="f" strokecolor="white" strokeweight="1.25pt"/>
                <v:oval id="Oval 689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Qy8QA&#10;AADcAAAADwAAAGRycy9kb3ducmV2LnhtbERPTWvCQBC9F/oflhG81U1ERFI3oUhFKXioWupxmp0m&#10;abOzYXcb47/vCoK3ebzPWRaDaUVPzjeWFaSTBARxaXXDlYLjYf20AOEDssbWMim4kIcif3xYYqbt&#10;md+p34dKxBD2GSqoQ+gyKX1Zk0E/sR1x5L6tMxgidJXUDs8x3LRymiRzabDh2FBjR6uayt/9n1FQ&#10;bZrN60e6++xd+3Pp375Oi/XxpNR4NLw8gwg0hLv45t7qOD+dwf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EMvEAAAA3AAAAA8AAAAAAAAAAAAAAAAAmAIAAGRycy9k&#10;b3ducmV2LnhtbFBLBQYAAAAABAAEAPUAAACJAwAAAAA=&#10;" filled="f" strokecolor="white" strokeweight="1.25pt"/>
                <v:oval id="Oval 690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1UMQA&#10;AADcAAAADwAAAGRycy9kb3ducmV2LnhtbERPTWvCQBC9F/oflhG81U0ERVI3oUhFKXioWupxmp0m&#10;abOzYXcb47/vCoK3ebzPWRaDaUVPzjeWFaSTBARxaXXDlYLjYf20AOEDssbWMim4kIcif3xYYqbt&#10;md+p34dKxBD2GSqoQ+gyKX1Zk0E/sR1x5L6tMxgidJXUDs8x3LRymiRzabDh2FBjR6uayt/9n1FQ&#10;bZrN60e6++xd+3Pp375Oi/XxpNR4NLw8gwg0hLv45t7qOD+dwf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tVDEAAAA3AAAAA8AAAAAAAAAAAAAAAAAmAIAAGRycy9k&#10;b3ducmV2LnhtbFBLBQYAAAAABAAEAPUAAACJAwAAAAA=&#10;" filled="f" strokecolor="white" strokeweight="1.25pt"/>
                <v:oval id="Oval 691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rJ8QA&#10;AADcAAAADwAAAGRycy9kb3ducmV2LnhtbERPTWvCQBC9F/oflhG81U16EEmzCaUoitBDrVKP0+w0&#10;SZudDbtrjP/eFQre5vE+Jy9H04mBnG8tK0hnCQjiyuqWawX7z9XTAoQPyBo7y6TgQh7K4vEhx0zb&#10;M3/QsAu1iCHsM1TQhNBnUvqqIYN+ZnviyP1YZzBE6GqpHZ5juOnkc5LMpcGWY0ODPb01VP3tTkZB&#10;vW7Xy0P6/jW47vcybL+Pi9X+qNR0Mr6+gAg0hrv4373RcX46h9sz8QJ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KyfEAAAA3AAAAA8AAAAAAAAAAAAAAAAAmAIAAGRycy9k&#10;b3ducmV2LnhtbFBLBQYAAAAABAAEAPUAAACJAwAAAAA=&#10;" filled="f" strokecolor="white" strokeweight="1.25pt"/>
                <v:oval id="Oval 692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OvMQA&#10;AADcAAAADwAAAGRycy9kb3ducmV2LnhtbERPTWvCQBC9F/oflhG81U08qKRuQpGKUvBQtdTjNDtN&#10;0mZnw+42xn/fFQRv83ifsywG04qenG8sK0gnCQji0uqGKwXHw/ppAcIHZI2tZVJwIQ9F/viwxEzb&#10;M79Tvw+ViCHsM1RQh9BlUvqyJoN+YjviyH1bZzBE6CqpHZ5juGnlNElm0mDDsaHGjlY1lb/7P6Og&#10;2jSb149099m79ufSv32dFuvjSanxaHh5BhFoCHfxzb3VcX46h+sz8QK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jrzEAAAA3AAAAA8AAAAAAAAAAAAAAAAAmAIAAGRycy9k&#10;b3ducmV2LnhtbFBLBQYAAAAABAAEAPUAAACJAwAAAAA=&#10;" filled="f" strokecolor="white" strokeweight="1.25pt"/>
                <v:oval id="Oval 693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azscA&#10;AADcAAAADwAAAGRycy9kb3ducmV2LnhtbESPT2vCQBDF74V+h2UKvdVNeigSXUWKYin0UP+gxzE7&#10;JqnZ2bC7jfHbdw4FbzO8N+/9ZjofXKt6CrHxbCAfZaCIS28brgzstquXMaiYkC22nsnAjSLMZ48P&#10;Uyysv/I39ZtUKQnhWKCBOqWu0DqWNTmMI98Ri3b2wWGSNVTaBrxKuGv1a5a9aYcNS0ONHb3XVF42&#10;v85AtW7Wy33+dehD+3PrP0/H8Wp3NOb5aVhMQCUa0t38f/1hBT8XWn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XGs7HAAAA3AAAAA8AAAAAAAAAAAAAAAAAmAIAAGRy&#10;cy9kb3ducmV2LnhtbFBLBQYAAAAABAAEAPUAAACMAwAAAAA=&#10;" filled="f" strokecolor="white" strokeweight="1.25pt"/>
                <v:oval id="Oval 694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/VcQA&#10;AADcAAAADwAAAGRycy9kb3ducmV2LnhtbERPTWvCQBC9C/0PyxS86SYeRFM3oZSKUvBQtdTjNDtN&#10;0mZnw+42xn/vFgRv83ifsyoG04qenG8sK0inCQji0uqGKwXHw3qyAOEDssbWMim4kIcifxitMNP2&#10;zO/U70MlYgj7DBXUIXSZlL6syaCf2o44ct/WGQwRukpqh+cYblo5S5K5NNhwbKixo5eayt/9n1FQ&#10;bZrN60e6++xd+3Pp375Oi/XxpNT4cXh+AhFoCHfxzb3VcX66hP9n4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bv1XEAAAA3AAAAA8AAAAAAAAAAAAAAAAAmAIAAGRycy9k&#10;b3ducmV2LnhtbFBLBQYAAAAABAAEAPUAAACJAwAAAAA=&#10;" filled="f" strokecolor="white" strokeweight="1.25pt"/>
                <v:oval id="Oval 695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cdcYA&#10;AADcAAAADwAAAGRycy9kb3ducmV2LnhtbESPQWvCQBCF74X+h2UK3upGDyKpq4hULAUPWqUex+yY&#10;RLOzYXcb47/vHAq9zfDevPfNbNG7RnUUYu3ZwGiYgSIuvK25NHD4Wr9OQcWEbLHxTAYeFGExf36a&#10;YW79nXfU7VOpJIRjjgaqlNpc61hU5DAOfUss2sUHh0nWUGob8C7hrtHjLJtohzVLQ4UtrSoqbvsf&#10;Z6Dc1Jv342j73YXm+ug+z6fp+nAyZvDSL99AJerTv/nv+sMK/ljw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3cdcYAAADcAAAADwAAAAAAAAAAAAAAAACYAgAAZHJz&#10;L2Rvd25yZXYueG1sUEsFBgAAAAAEAAQA9QAAAIsDAAAAAA==&#10;" filled="f" strokecolor="white" strokeweight="1.25pt"/>
                <v:oval id="Oval 696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57sMA&#10;AADcAAAADwAAAGRycy9kb3ducmV2LnhtbERPTYvCMBC9C/sfwgjeNK0Hka5RZFFcFjzoKutxbMa2&#10;bjMpSbbWf2+EBW/zeJ8zW3SmFi05X1lWkI4SEMS51RUXCg7f6+EUhA/IGmvLpOBOHhbzt94MM21v&#10;vKN2HwoRQ9hnqKAMocmk9HlJBv3INsSRu1hnMEToCqkd3mK4qeU4SSbSYMWxocSGPkrKf/d/RkGx&#10;qTarY7r9aV19vbdf59N0fTgpNeh3y3cQgbrwEv+7P3WcP07h+Uy8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F57sMAAADcAAAADwAAAAAAAAAAAAAAAACYAgAAZHJzL2Rv&#10;d25yZXYueG1sUEsFBgAAAAAEAAQA9QAAAIgDAAAAAA==&#10;" filled="f" strokecolor="white" strokeweight="1.25pt"/>
                <v:oval id="Oval 697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nmcMA&#10;AADcAAAADwAAAGRycy9kb3ducmV2LnhtbERPTWvCQBC9C/0PywjedGMOImlWKUWxCB60Sj1Os9Mk&#10;bXY27K4x/ntXKHibx/ucfNmbRnTkfG1ZwXSSgCAurK65VHD8XI/nIHxA1thYJgU38rBcvAxyzLS9&#10;8p66QyhFDGGfoYIqhDaT0hcVGfQT2xJH7sc6gyFCV0rt8BrDTSPTJJlJgzXHhgpbeq+o+DtcjIJy&#10;U29Wp+nuq3PN763bfp/n6+NZqdGwf3sFEagPT/G/+0PH+WkK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PnmcMAAADcAAAADwAAAAAAAAAAAAAAAACYAgAAZHJzL2Rv&#10;d25yZXYueG1sUEsFBgAAAAAEAAQA9QAAAIgDAAAAAA==&#10;" filled="f" strokecolor="white" strokeweight="1.25pt"/>
                <v:oval id="Oval 698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CAsQA&#10;AADcAAAADwAAAGRycy9kb3ducmV2LnhtbERPTWvCQBC9F/wPywi91Y0WRGI2UqRiKXioRvQ4zU6T&#10;1Oxs2N3G+O+7hYK3ebzPyVaDaUVPzjeWFUwnCQji0uqGKwXFYfO0AOEDssbWMim4kYdVPnrIMNX2&#10;yh/U70MlYgj7FBXUIXSplL6syaCf2I44cl/WGQwRukpqh9cYblo5S5K5NNhwbKixo3VN5WX/YxRU&#10;22b7epzuTr1rv2/9++d5sSnOSj2Oh5cliEBDuIv/3W86zp89w9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QgLEAAAA3AAAAA8AAAAAAAAAAAAAAAAAmAIAAGRycy9k&#10;b3ducmV2LnhtbFBLBQYAAAAABAAEAPUAAACJAwAAAAA=&#10;" filled="f" strokecolor="white" strokeweight="1.25pt"/>
                <v:oval id="Oval 699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adsQA&#10;AADcAAAADwAAAGRycy9kb3ducmV2LnhtbERPTWvCQBC9F/wPywi91Y1SRGI2UqRiKXioRvQ4zU6T&#10;1Oxs2N3G+O+7hYK3ebzPyVaDaUVPzjeWFUwnCQji0uqGKwXFYfO0AOEDssbWMim4kYdVPnrIMNX2&#10;yh/U70MlYgj7FBXUIXSplL6syaCf2I44cl/WGQwRukpqh9cYblo5S5K5NNhwbKixo3VN5WX/YxRU&#10;22b7epzuTr1rv2/9++d5sSnOSj2Oh5cliEBDuIv/3W86zp89w9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22nbEAAAA3AAAAA8AAAAAAAAAAAAAAAAAmAIAAGRycy9k&#10;b3ducmV2LnhtbFBLBQYAAAAABAAEAPUAAACJAwAAAAA=&#10;" filled="f" strokecolor="white" strokeweight="1.25pt"/>
                <v:oval id="Oval 700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/7cQA&#10;AADcAAAADwAAAGRycy9kb3ducmV2LnhtbERPTWvCQBC9F/wPywi91Y1CRWI2UqRiKXioRvQ4zU6T&#10;1Oxs2N3G+O+7hYK3ebzPyVaDaUVPzjeWFUwnCQji0uqGKwXFYfO0AOEDssbWMim4kYdVPnrIMNX2&#10;yh/U70MlYgj7FBXUIXSplL6syaCf2I44cl/WGQwRukpqh9cYblo5S5K5NNhwbKixo3VN5WX/YxRU&#10;22b7epzuTr1rv2/9++d5sSnOSj2Oh5cliEBDuIv/3W86zp89w9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6f+3EAAAA3AAAAA8AAAAAAAAAAAAAAAAAmAIAAGRycy9k&#10;b3ducmV2LnhtbFBLBQYAAAAABAAEAPUAAACJAwAAAAA=&#10;" filled="f" strokecolor="white" strokeweight="1.25pt"/>
                <v:oval id="Oval 701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hmsIA&#10;AADcAAAADwAAAGRycy9kb3ducmV2LnhtbERPTYvCMBC9C/6HMII3TfUg0jWKLCuK4EHXRY9jM7bd&#10;bSYlibX+eyMseJvH+5zZojWVaMj50rKC0TABQZxZXXKu4Pi9GkxB+ICssbJMCh7kYTHvdmaYanvn&#10;PTWHkIsYwj5FBUUIdSqlzwoy6Ie2Jo7c1TqDIUKXS+3wHsNNJcdJMpEGS44NBdb0WVD2d7gZBfm6&#10;XH/9jHanxlW/j2Z7OU9Xx7NS/V67/AARqA1v8b97o+P88QRez8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qOGawgAAANwAAAAPAAAAAAAAAAAAAAAAAJgCAABkcnMvZG93&#10;bnJldi54bWxQSwUGAAAAAAQABAD1AAAAhwMAAAAA&#10;" filled="f" strokecolor="white" strokeweight="1.25pt"/>
                <v:oval id="Oval 702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REAcQA&#10;AADcAAAADwAAAGRycy9kb3ducmV2LnhtbERPTWvCQBC9F/wPywi91Y0eqsRspEjFUvBQjehxmp0m&#10;qdnZsLuN8d93CwVv83ifk60G04qenG8sK5hOEhDEpdUNVwqKw+ZpAcIHZI2tZVJwIw+rfPSQYart&#10;lT+o34dKxBD2KSqoQ+hSKX1Zk0E/sR1x5L6sMxgidJXUDq8x3LRyliTP0mDDsaHGjtY1lZf9j1FQ&#10;bZvt63G6O/Wu/b7175/nxaY4K/U4Hl6WIAIN4S7+d7/pOH82h7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kRAHEAAAA3AAAAA8AAAAAAAAAAAAAAAAAmAIAAGRycy9k&#10;b3ducmV2LnhtbFBLBQYAAAAABAAEAPUAAACJAwAAAAA=&#10;" filled="f" strokecolor="white" strokeweight="1.25pt"/>
                <v:oval id="Oval 703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Qc8YA&#10;AADcAAAADwAAAGRycy9kb3ducmV2LnhtbESPQWvCQBCF74X+h2UK3upGDyKpq4hULAUPWqUex+yY&#10;RLOzYXcb47/vHAq9zfDevPfNbNG7RnUUYu3ZwGiYgSIuvK25NHD4Wr9OQcWEbLHxTAYeFGExf36a&#10;YW79nXfU7VOpJIRjjgaqlNpc61hU5DAOfUss2sUHh0nWUGob8C7hrtHjLJtohzVLQ4UtrSoqbvsf&#10;Z6Dc1Jv342j73YXm+ug+z6fp+nAyZvDSL99AJerTv/nv+sMK/lho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vQc8YAAADcAAAADwAAAAAAAAAAAAAAAACYAgAAZHJz&#10;L2Rvd25yZXYueG1sUEsFBgAAAAAEAAQA9QAAAIsDAAAAAA==&#10;" filled="f" strokecolor="white" strokeweight="1.25pt"/>
                <v:oval id="Oval 704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16MQA&#10;AADcAAAADwAAAGRycy9kb3ducmV2LnhtbERPTWvCQBC9C/0PyxR6040eiqbZSCmKUvCgTanHaXaa&#10;pM3Oht1tjP/eFQRv83ifky0H04qenG8sK5hOEhDEpdUNVwqKj/V4DsIHZI2tZVJwJg/L/GGUYart&#10;iffUH0IlYgj7FBXUIXSplL6syaCf2I44cj/WGQwRukpqh6cYblo5S5JnabDh2FBjR281lX+Hf6Og&#10;2jSb1ed099W79vfcv38f5+viqNTT4/D6AiLQEO7im3ur4/zZAq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3dejEAAAA3AAAAA8AAAAAAAAAAAAAAAAAmAIAAGRycy9k&#10;b3ducmV2LnhtbFBLBQYAAAAABAAEAPUAAACJAwAAAAA=&#10;" filled="f" strokecolor="white" strokeweight="1.25pt"/>
                <v:oval id="Oval 705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RKqMYA&#10;AADcAAAADwAAAGRycy9kb3ducmV2LnhtbESPQWvCQBCF7wX/wzJCb3WjhSLRVaQolkIPtRY9jtkx&#10;ic3Oht1tjP++cyh4m+G9ee+b+bJ3jeooxNqzgfEoA0VceFtzaWD/tXmagooJ2WLjmQzcKMJyMXiY&#10;Y279lT+p26VSSQjHHA1UKbW51rGoyGEc+ZZYtLMPDpOsodQ24FXCXaMnWfaiHdYsDRW29FpR8bP7&#10;dQbKbb1df48/Dl1oLrfu/XScbvZHYx6H/WoGKlGf7ub/6zcr+M+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RKqMYAAADcAAAADwAAAAAAAAAAAAAAAACYAgAAZHJz&#10;L2Rvd25yZXYueG1sUEsFBgAAAAAEAAQA9QAAAIsDAAAAAA==&#10;" filled="f" strokecolor="white" strokeweight="1.25pt"/>
                <v:oval id="Oval 706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vM8QA&#10;AADcAAAADwAAAGRycy9kb3ducmV2LnhtbERPTWvCQBC9F/oflhG81U0URFI3oUhFKXioWupxmp0m&#10;abOzYXcb47/vCoK3ebzPWRaDaUVPzjeWFaSTBARxaXXDlYLjYf20AOEDssbWMim4kIcif3xYYqbt&#10;md+p34dKxBD2GSqoQ+gyKX1Zk0E/sR1x5L6tMxgidJXUDs8x3LRymiRzabDh2FBjR6uayt/9n1FQ&#10;bZrN60e6++xd+3Pp375Oi/XxpNR4NLw8gwg0hLv45t7qOH+Wwv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7zPEAAAA3AAAAA8AAAAAAAAAAAAAAAAAmAIAAGRycy9k&#10;b3ducmV2LnhtbFBLBQYAAAAABAAEAPUAAACJAwAAAAA=&#10;" filled="f" strokecolor="white" strokeweight="1.25pt"/>
                <v:oval id="Oval 707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xRMQA&#10;AADcAAAADwAAAGRycy9kb3ducmV2LnhtbERPTWvCQBC9F/wPywi91Y0WRGI2UqRiKXioRvQ4zU6T&#10;1Oxs2N3G+O+7hYK3ebzPyVaDaUVPzjeWFUwnCQji0uqGKwXFYfO0AOEDssbWMim4kYdVPnrIMNX2&#10;yh/U70MlYgj7FBXUIXSplL6syaCf2I44cl/WGQwRukpqh9cYblo5S5K5NNhwbKixo3VN5WX/YxRU&#10;22b7epzuTr1rv2/9++d5sSnOSj2Oh5cliEBDuIv/3W86zn+e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cUTEAAAA3AAAAA8AAAAAAAAAAAAAAAAAmAIAAGRycy9k&#10;b3ducmV2LnhtbFBLBQYAAAAABAAEAPUAAACJAwAAAAA=&#10;" filled="f" strokecolor="white" strokeweight="1.25pt"/>
                <v:oval id="Oval 708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U38QA&#10;AADcAAAADwAAAGRycy9kb3ducmV2LnhtbERPTWvCQBC9F/wPywi91Y0VRGI2UqRiKXioRvQ4zU6T&#10;1Oxs2N3G+O+7hYK3ebzPyVaDaUVPzjeWFUwnCQji0uqGKwXFYfO0AOEDssbWMim4kYdVPnrIMNX2&#10;yh/U70MlYgj7FBXUIXSplL6syaCf2I44cl/WGQwRukpqh9cYblr5nCRzabDh2FBjR+uaysv+xyio&#10;ts329TjdnXrXft/698/zYlOclXocDy9LEIGGcBf/u990nD+b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1N/EAAAA3AAAAA8AAAAAAAAAAAAAAAAAmAIAAGRycy9k&#10;b3ducmV2LnhtbFBLBQYAAAAABAAEAPUAAACJAwAAAAA=&#10;" filled="f" strokecolor="white" strokeweight="1.25pt"/>
                <v:oval id="Oval 709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Mq8MA&#10;AADcAAAADwAAAGRycy9kb3ducmV2LnhtbERPTWsCMRC9C/0PYQreNKsWkdUopVQUoQetosdxM93d&#10;djNZkriu/94IQm/zeJ8zW7SmEg05X1pWMOgnIIgzq0vOFey/l70JCB+QNVaWScGNPCzmL50Zptpe&#10;eUvNLuQihrBPUUERQp1K6bOCDPq+rYkj92OdwRChy6V2eI3hppLDJBlLgyXHhgJr+igo+9tdjIJ8&#10;Va4+D4OvY+Oq31uzOZ8my/1Jqe5r+z4FEagN/+Kne63j/NEb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9Mq8MAAADcAAAADwAAAAAAAAAAAAAAAACYAgAAZHJzL2Rv&#10;d25yZXYueG1sUEsFBgAAAAAEAAQA9QAAAIgDAAAAAA==&#10;" filled="f" strokecolor="white" strokeweight="1.25pt"/>
                <v:oval id="Oval 710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pMMMA&#10;AADcAAAADwAAAGRycy9kb3ducmV2LnhtbERPTWsCMRC9C/0PYQreNKtSkdUopVQUoQetosdxM93d&#10;djNZkriu/94IQm/zeJ8zW7SmEg05X1pWMOgnIIgzq0vOFey/l70JCB+QNVaWScGNPCzmL50Zptpe&#10;eUvNLuQihrBPUUERQp1K6bOCDPq+rYkj92OdwRChy6V2eI3hppLDJBlLgyXHhgJr+igo+9tdjIJ8&#10;Va4+D4OvY+Oq31uzOZ8my/1Jqe5r+z4FEagN/+Kne63j/NEb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PpMMMAAADcAAAADwAAAAAAAAAAAAAAAACYAgAAZHJzL2Rv&#10;d25yZXYueG1sUEsFBgAAAAAEAAQA9QAAAIgDAAAAAA==&#10;" filled="f" strokecolor="white" strokeweight="1.25pt"/>
                <v:oval id="Oval 711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3R8QA&#10;AADcAAAADwAAAGRycy9kb3ducmV2LnhtbERPS2vCQBC+F/wPywi91Y0VRGI2UqSiCB7qAz1Os9Mk&#10;NTsbdrcx/vtuoeBtPr7nZIveNKIj52vLCsajBARxYXXNpYLjYfUyA+EDssbGMim4k4dFPnjKMNX2&#10;xh/U7UMpYgj7FBVUIbSplL6oyKAf2ZY4cl/WGQwRulJqh7cYbhr5miRTabDm2FBhS8uKiuv+xygo&#10;1/X6/TTenTvXfN+77edltjpelHoe9m9zEIH68BD/uzc6zp9M4e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xd0fEAAAA3AAAAA8AAAAAAAAAAAAAAAAAmAIAAGRycy9k&#10;b3ducmV2LnhtbFBLBQYAAAAABAAEAPUAAACJAwAAAAA=&#10;" filled="f" strokecolor="white" strokeweight="1.25pt"/>
                <v:oval id="Oval 712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S3MMA&#10;AADcAAAADwAAAGRycy9kb3ducmV2LnhtbERPTWsCMRC9C/0PYQreNKtCldUopVQUoQetosdxM93d&#10;djNZkriu/94IQm/zeJ8zW7SmEg05X1pWMOgnIIgzq0vOFey/l70JCB+QNVaWScGNPCzmL50Zptpe&#10;eUvNLuQihrBPUUERQp1K6bOCDPq+rYkj92OdwRChy6V2eI3hppLDJHmTBkuODQXW9FFQ9re7GAX5&#10;qlx9HgZfx8ZVv7dmcz5NlvuTUt3X9n0KIlAb/sVP91rH+aMx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3S3MMAAADcAAAADwAAAAAAAAAAAAAAAACYAgAAZHJzL2Rv&#10;d25yZXYueG1sUEsFBgAAAAAEAAQA9QAAAIgDAAAAAA==&#10;" filled="f" strokecolor="white" strokeweight="1.25pt"/>
                <v:oval id="Oval 713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GrsYA&#10;AADcAAAADwAAAGRycy9kb3ducmV2LnhtbESPQWvCQBCF7wX/wzJCb3WjhSLRVaQolkIPtRY9jtkx&#10;ic3Oht1tjP++cyh4m+G9ee+b+bJ3jeooxNqzgfEoA0VceFtzaWD/tXmagooJ2WLjmQzcKMJyMXiY&#10;Y279lT+p26VSSQjHHA1UKbW51rGoyGEc+ZZYtLMPDpOsodQ24FXCXaMnWfaiHdYsDRW29FpR8bP7&#10;dQbKbb1df48/Dl1oLrfu/XScbvZHYx6H/WoGKlGf7ub/6zcr+M9CK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JGrsYAAADcAAAADwAAAAAAAAAAAAAAAACYAgAAZHJz&#10;L2Rvd25yZXYueG1sUEsFBgAAAAAEAAQA9QAAAIsDAAAAAA==&#10;" filled="f" strokecolor="white" strokeweight="1.25pt"/>
                <v:oval id="Oval 714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jNcMA&#10;AADcAAAADwAAAGRycy9kb3ducmV2LnhtbERPTWsCMRC9C/0PYQreNKtCsatRSqkoQg9aRY/jZrq7&#10;7WayJHFd/70RBG/zeJ8znbemEg05X1pWMOgnIIgzq0vOFex+Fr0xCB+QNVaWScGVPMxnL50pptpe&#10;eEPNNuQihrBPUUERQp1K6bOCDPq+rYkj92udwRChy6V2eInhppLDJHmTBkuODQXW9FlQ9r89GwX5&#10;slx+7Qffh8ZVf9dmfTqOF7ujUt3X9mMCIlAbnuKHe6Xj/NE7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7jNcMAAADcAAAADwAAAAAAAAAAAAAAAACYAgAAZHJzL2Rv&#10;d25yZXYueG1sUEsFBgAAAAAEAAQA9QAAAIgDAAAAAA==&#10;" filled="f" strokecolor="white" strokeweight="1.25pt"/>
                <v:oval id="Oval 715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51cYA&#10;AADcAAAADwAAAGRycy9kb3ducmV2LnhtbESPQWvCQBCF7wX/wzJCb3WjlCLRVaQolkIPtRY9jtkx&#10;ic3Oht1tjP++cyh4m+G9ee+b+bJ3jeooxNqzgfEoA0VceFtzaWD/tXmagooJ2WLjmQzcKMJyMXiY&#10;Y279lT+p26VSSQjHHA1UKbW51rGoyGEc+ZZYtLMPDpOsodQ24FXCXaMnWfaiHdYsDRW29FpR8bP7&#10;dQbKbb1df48/Dl1oLrfu/XScbvZHYx6H/WoGKlGf7ub/6zcr+M+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I51cYAAADcAAAADwAAAAAAAAAAAAAAAACYAgAAZHJz&#10;L2Rvd25yZXYueG1sUEsFBgAAAAAEAAQA9QAAAIsDAAAAAA==&#10;" filled="f" strokecolor="white" strokeweight="1.25pt"/>
                <v:oval id="Oval 716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cTsQA&#10;AADcAAAADwAAAGRycy9kb3ducmV2LnhtbERPTWvCQBC9F/oflhG81U1ERFI3oUhFKXioWupxmp0m&#10;abOzYXcb47/vCoK3ebzPWRaDaUVPzjeWFaSTBARxaXXDlYLjYf20AOEDssbWMim4kIcif3xYYqbt&#10;md+p34dKxBD2GSqoQ+gyKX1Zk0E/sR1x5L6tMxgidJXUDs8x3LRymiRzabDh2FBjR6uayt/9n1FQ&#10;bZrN60e6++xd+3Pp375Oi/XxpNR4NLw8gwg0hLv45t7qOH+Wwv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enE7EAAAA3AAAAA8AAAAAAAAAAAAAAAAAmAIAAGRycy9k&#10;b3ducmV2LnhtbFBLBQYAAAAABAAEAPUAAACJAwAAAAA=&#10;" filled="f" strokecolor="white" strokeweight="1.25pt"/>
                <v:oval id="Oval 717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COcQA&#10;AADcAAAADwAAAGRycy9kb3ducmV2LnhtbERPTWvCQBC9F/wPywi91Y1SRGI2UqRiKXioRvQ4zU6T&#10;1Oxs2N3G+O+7hYK3ebzPyVaDaUVPzjeWFUwnCQji0uqGKwXFYfO0AOEDssbWMim4kYdVPnrIMNX2&#10;yh/U70MlYgj7FBXUIXSplL6syaCf2I44cl/WGQwRukpqh9cYblo5S5K5NNhwbKixo3VN5WX/YxRU&#10;22b7epzuTr1rv2/9++d5sSnOSj2Oh5cliEBDuIv/3W86zn+e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AjnEAAAA3AAAAA8AAAAAAAAAAAAAAAAAmAIAAGRycy9k&#10;b3ducmV2LnhtbFBLBQYAAAAABAAEAPUAAACJAwAAAAA=&#10;" filled="f" strokecolor="white" strokeweight="1.25pt"/>
                <v:oval id="Oval 718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nosMA&#10;AADcAAAADwAAAGRycy9kb3ducmV2LnhtbERPTWsCMRC9C/0PYQreNKsWkdUopVQUoQetosdxM93d&#10;djNZkriu/94IQm/zeJ8zW7SmEg05X1pWMOgnIIgzq0vOFey/l70JCB+QNVaWScGNPCzmL50Zptpe&#10;eUvNLuQihrBPUUERQp1K6bOCDPq+rYkj92OdwRChy6V2eI3hppLDJBlLgyXHhgJr+igo+9tdjIJ8&#10;Va4+D4OvY+Oq31uzOZ8my/1Jqe5r+z4FEagN/+Kne63j/Lc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CnosMAAADcAAAADwAAAAAAAAAAAAAAAACYAgAAZHJzL2Rv&#10;d25yZXYueG1sUEsFBgAAAAAEAAQA9QAAAIgDAAAAAA==&#10;" filled="f" strokecolor="white" strokeweight="1.25pt"/>
                <v:oval id="Oval 719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/1sQA&#10;AADcAAAADwAAAGRycy9kb3ducmV2LnhtbERPTWvCQBC9F/wPywi91Y1FRGI2UqRiKXioRvQ4zU6T&#10;1Oxs2N3G+O+7hYK3ebzPyVaDaUVPzjeWFUwnCQji0uqGKwXFYfO0AOEDssbWMim4kYdVPnrIMNX2&#10;yh/U70MlYgj7FBXUIXSplL6syaCf2I44cl/WGQwRukpqh9cYblr5nCRzabDh2FBjR+uaysv+xyio&#10;ts329TjdnXrXft/698/zYlOclXocDy9LEIGGcBf/u990nD+b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pP9bEAAAA3AAAAA8AAAAAAAAAAAAAAAAAmAIAAGRycy9k&#10;b3ducmV2LnhtbFBLBQYAAAAABAAEAPUAAACJAwAAAAA=&#10;" filled="f" strokecolor="white" strokeweight="1.25pt"/>
                <v:oval id="Oval 720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aTcMA&#10;AADcAAAADwAAAGRycy9kb3ducmV2LnhtbERPTWsCMRC9C/0PYQreNKtYkdUopVQUoQetosdxM93d&#10;djNZkriu/94IQm/zeJ8zW7SmEg05X1pWMOgnIIgzq0vOFey/l70JCB+QNVaWScGNPCzmL50Zptpe&#10;eUvNLuQihrBPUUERQp1K6bOCDPq+rYkj92OdwRChy6V2eI3hppLDJBlLgyXHhgJr+igo+9tdjIJ8&#10;Va4+D4OvY+Oq31uzOZ8my/1Jqe5r+z4FEagN/+Kne63j/NEb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aTcMAAADcAAAADwAAAAAAAAAAAAAAAACYAgAAZHJzL2Rv&#10;d25yZXYueG1sUEsFBgAAAAAEAAQA9QAAAIgDAAAAAA==&#10;" filled="f" strokecolor="white" strokeweight="1.25pt"/>
                <v:oval id="Oval 721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EOsQA&#10;AADcAAAADwAAAGRycy9kb3ducmV2LnhtbERPS2vCQBC+F/wPywi91Y1FRGI2UqSiCB7qAz1Os9Mk&#10;NTsbdrcx/vtuoeBtPr7nZIveNKIj52vLCsajBARxYXXNpYLjYfUyA+EDssbGMim4k4dFPnjKMNX2&#10;xh/U7UMpYgj7FBVUIbSplL6oyKAf2ZY4cl/WGQwRulJqh7cYbhr5miRTabDm2FBhS8uKiuv+xygo&#10;1/X6/TTenTvXfN+77edltjpelHoe9m9zEIH68BD/uzc6zp9M4e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3BDrEAAAA3AAAAA8AAAAAAAAAAAAAAAAAmAIAAGRycy9k&#10;b3ducmV2LnhtbFBLBQYAAAAABAAEAPUAAACJAwAAAAA=&#10;" filled="f" strokecolor="white" strokeweight="1.25pt"/>
                <v:oval id="Oval 722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hocMA&#10;AADcAAAADwAAAGRycy9kb3ducmV2LnhtbERPTWsCMRC9C/0PYQreNKtIldUopVQUoQetosdxM93d&#10;djNZkriu/94IQm/zeJ8zW7SmEg05X1pWMOgnIIgzq0vOFey/l70JCB+QNVaWScGNPCzmL50Zptpe&#10;eUvNLuQihrBPUUERQp1K6bOCDPq+rYkj92OdwRChy6V2eI3hppLDJHmTBkuODQXW9FFQ9re7GAX5&#10;qlx9HgZfx8ZVv7dmcz5NlvuTUt3X9n0KIlAb/sVP91rH+aMx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uhocMAAADcAAAADwAAAAAAAAAAAAAAAACYAgAAZHJzL2Rv&#10;d25yZXYueG1sUEsFBgAAAAAEAAQA9QAAAIgDAAAAAA==&#10;" filled="f" strokecolor="white" strokeweight="1.25pt"/>
                <v:oval id="Oval 723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08YA&#10;AADcAAAADwAAAGRycy9kb3ducmV2LnhtbESPQWvCQBCF7wX/wzJCb3WjlCLRVaQolkIPtRY9jtkx&#10;ic3Oht1tjP++cyh4m+G9ee+b+bJ3jeooxNqzgfEoA0VceFtzaWD/tXmagooJ2WLjmQzcKMJyMXiY&#10;Y279lT+p26VSSQjHHA1UKbW51rGoyGEc+ZZYtLMPDpOsodQ24FXCXaMnWfaiHdYsDRW29FpR8bP7&#10;dQbKbb1df48/Dl1oLrfu/XScbvZHYx6H/WoGKlGf7ub/6zcr+M9CK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Q108YAAADcAAAADwAAAAAAAAAAAAAAAACYAgAAZHJz&#10;L2Rvd25yZXYueG1sUEsFBgAAAAAEAAQA9QAAAIsDAAAAAA==&#10;" filled="f" strokecolor="white" strokeweight="1.25pt"/>
                <v:oval id="Oval 724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QSMMA&#10;AADcAAAADwAAAGRycy9kb3ducmV2LnhtbERPTWsCMRC9C/0PYQreNKtIsatRSqkoQg9aRY/jZrq7&#10;7WayJHFd/70RBG/zeJ8znbemEg05X1pWMOgnIIgzq0vOFex+Fr0xCB+QNVaWScGVPMxnL50pptpe&#10;eEPNNuQihrBPUUERQp1K6bOCDPq+rYkj92udwRChy6V2eInhppLDJHmTBkuODQXW9FlQ9r89GwX5&#10;slx+7Qffh8ZVf9dmfTqOF7ujUt3X9mMCIlAbnuKHe6Xj/NE7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iQSMMAAADcAAAADwAAAAAAAAAAAAAAAACYAgAAZHJzL2Rv&#10;d25yZXYueG1sUEsFBgAAAAAEAAQA9QAAAIgDAAAAAA==&#10;" filled="f" strokecolor="white" strokeweight="1.25pt"/>
                <v:oval id="Oval 725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CMYA&#10;AADcAAAADwAAAGRycy9kb3ducmV2LnhtbESPQWvCQBCF7wX/wzJCb3Wj0CLRVaQolkIPtRY9jtkx&#10;ic3Oht1tjP++cyh4m+G9ee+b+bJ3jeooxNqzgfEoA0VceFtzaWD/tXmagooJ2WLjmQzcKMJyMXiY&#10;Y279lT+p26VSSQjHHA1UKbW51rGoyGEc+ZZYtLMPDpOsodQ24FXCXaMnWfaiHdYsDRW29FpR8bP7&#10;dQbKbb1df48/Dl1oLrfu/XScbvZHYx6H/WoGKlGf7ub/6zcr+M+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uvCMYAAADcAAAADwAAAAAAAAAAAAAAAACYAgAAZHJz&#10;L2Rvd25yZXYueG1sUEsFBgAAAAAEAAQA9QAAAIsDAAAAAA==&#10;" filled="f" strokecolor="white" strokeweight="1.25pt"/>
                <v:oval id="Oval 726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Kk8QA&#10;AADcAAAADwAAAGRycy9kb3ducmV2LnhtbERPTWvCQBC9F/oflhG81U0ERVI3oUhFKXioWupxmp0m&#10;abOzYXcb47/vCoK3ebzPWRaDaUVPzjeWFaSTBARxaXXDlYLjYf20AOEDssbWMim4kIcif3xYYqbt&#10;md+p34dKxBD2GSqoQ+gyKX1Zk0E/sR1x5L6tMxgidJXUDs8x3LRymiRzabDh2FBjR6uayt/9n1FQ&#10;bZrN60e6++xd+3Pp375Oi/XxpNR4NLw8gwg0hLv45t7qOH+Wwv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HCpPEAAAA3AAAAA8AAAAAAAAAAAAAAAAAmAIAAGRycy9k&#10;b3ducmV2LnhtbFBLBQYAAAAABAAEAPUAAACJAwAAAAA=&#10;" filled="f" strokecolor="white" strokeweight="1.25pt"/>
                <v:oval id="Oval 727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U5MQA&#10;AADcAAAADwAAAGRycy9kb3ducmV2LnhtbERPTWvCQBC9F/wPywi91Y1CRWI2UqRiKXioRvQ4zU6T&#10;1Oxs2N3G+O+7hYK3ebzPyVaDaUVPzjeWFUwnCQji0uqGKwXFYfO0AOEDssbWMim4kYdVPnrIMNX2&#10;yh/U70MlYgj7FBXUIXSplL6syaCf2I44cl/WGQwRukpqh9cYblo5S5K5NNhwbKixo3VN5WX/YxRU&#10;22b7epzuTr1rv2/9++d5sSnOSj2Oh5cliEBDuIv/3W86zn+e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VlOTEAAAA3AAAAA8AAAAAAAAAAAAAAAAAmAIAAGRycy9k&#10;b3ducmV2LnhtbFBLBQYAAAAABAAEAPUAAACJAwAAAAA=&#10;" filled="f" strokecolor="white" strokeweight="1.25pt"/>
                <v:oval id="Oval 728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xf8MA&#10;AADcAAAADwAAAGRycy9kb3ducmV2LnhtbERPTWsCMRC9C/0PYQreNKtSkdUopVQUoQetosdxM93d&#10;djNZkriu/94IQm/zeJ8zW7SmEg05X1pWMOgnIIgzq0vOFey/l70JCB+QNVaWScGNPCzmL50Zptpe&#10;eUvNLuQihrBPUUERQp1K6bOCDPq+rYkj92OdwRChy6V2eI3hppLDJBlLgyXHhgJr+igo+9tdjIJ8&#10;Va4+D4OvY+Oq31uzOZ8my/1Jqe5r+z4FEagN/+Kne63j/Lc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kxf8MAAADcAAAADwAAAAAAAAAAAAAAAACYAgAAZHJzL2Rv&#10;d25yZXYueG1sUEsFBgAAAAAEAAQA9QAAAIgDAAAAAA==&#10;" filled="f" strokecolor="white" strokeweight="1.25pt"/>
                <v:oval id="Oval 729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pC8MA&#10;AADcAAAADwAAAGRycy9kb3ducmV2LnhtbERPTWsCMRC9C/0PYQreNKtYkdUopVQUoQetosdxM93d&#10;djNZkriu/94IQm/zeJ8zW7SmEg05X1pWMOgnIIgzq0vOFey/l70JCB+QNVaWScGNPCzmL50Zptpe&#10;eUvNLuQihrBPUUERQp1K6bOCDPq+rYkj92OdwRChy6V2eI3hppLDJBlLgyXHhgJr+igo+9tdjIJ8&#10;Va4+D4OvY+Oq31uzOZ8my/1Jqe5r+z4FEagN/+Kne63j/Lc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CpC8MAAADcAAAADwAAAAAAAAAAAAAAAACYAgAAZHJzL2Rv&#10;d25yZXYueG1sUEsFBgAAAAAEAAQA9QAAAIgDAAAAAA==&#10;" filled="f" strokecolor="white" strokeweight="1.25pt"/>
                <w10:wrap anchorx="margin" anchory="page"/>
              </v:group>
            </w:pict>
          </mc:Fallback>
        </mc:AlternateContent>
      </w:r>
      <w:r w:rsidR="00237B5C" w:rsidRPr="0000185C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BF1F66" wp14:editId="78243C4E">
                <wp:simplePos x="0" y="0"/>
                <wp:positionH relativeFrom="column">
                  <wp:posOffset>-374410</wp:posOffset>
                </wp:positionH>
                <wp:positionV relativeFrom="paragraph">
                  <wp:posOffset>-59313</wp:posOffset>
                </wp:positionV>
                <wp:extent cx="3109595" cy="747583"/>
                <wp:effectExtent l="0" t="0" r="14605" b="14605"/>
                <wp:wrapNone/>
                <wp:docPr id="3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747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85C" w:rsidRPr="00237B5C" w:rsidRDefault="000018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37B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 xml:space="preserve">For your personal safety </w:t>
                            </w:r>
                            <w:r w:rsidRPr="00237B5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- Please note that the equipment with moving parts is intended for use by </w:t>
                            </w:r>
                            <w:r w:rsidR="00237B5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a</w:t>
                            </w:r>
                            <w:r w:rsidRPr="00237B5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dults, which can mean anyone age 14 and over who has a minimum height of five feet and minimum body weight of 100 lbs.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29.5pt;margin-top:-4.65pt;width:244.85pt;height:5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">
                <v:textbox>
                  <w:txbxContent>
                    <w:p w:rsidR="0000185C" w:rsidRPr="00237B5C" w:rsidRDefault="0000185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237B5C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 xml:space="preserve">For your personal </w:t>
                      </w:r>
                      <w:proofErr w:type="gramStart"/>
                      <w:r w:rsidRPr="00237B5C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 xml:space="preserve">safety </w:t>
                      </w:r>
                      <w:r w:rsidRPr="00237B5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-</w:t>
                      </w:r>
                      <w:proofErr w:type="gramEnd"/>
                      <w:r w:rsidRPr="00237B5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Please note that the equipment with moving parts is intended for use by </w:t>
                      </w:r>
                      <w:r w:rsidR="00237B5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a</w:t>
                      </w:r>
                      <w:r w:rsidRPr="00237B5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dults, which can mean anyone age 14 and over who has a minimum height of five feet and minimum body weight of 100 lbs.</w:t>
                      </w:r>
                    </w:p>
                  </w:txbxContent>
                </v:textbox>
              </v:shape>
            </w:pict>
          </mc:Fallback>
        </mc:AlternateContent>
      </w:r>
    </w:p>
    <w:p w:rsidR="00953F82" w:rsidRDefault="00953F82" w:rsidP="005E4259">
      <w:pPr>
        <w:pStyle w:val="BodyText"/>
        <w:rPr>
          <w:b/>
        </w:rPr>
      </w:pPr>
    </w:p>
    <w:p w:rsidR="00953F82" w:rsidRDefault="00237B5C" w:rsidP="005E4259">
      <w:pPr>
        <w:pStyle w:val="BodyText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4624" behindDoc="0" locked="0" layoutInCell="1" allowOverlap="1" wp14:anchorId="00E46D2C" wp14:editId="563CF073">
            <wp:simplePos x="0" y="0"/>
            <wp:positionH relativeFrom="column">
              <wp:posOffset>-250585</wp:posOffset>
            </wp:positionH>
            <wp:positionV relativeFrom="paragraph">
              <wp:posOffset>78671</wp:posOffset>
            </wp:positionV>
            <wp:extent cx="2749121" cy="2291790"/>
            <wp:effectExtent l="0" t="0" r="0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PB_LowR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031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F82" w:rsidRDefault="00953F82" w:rsidP="005E4259">
      <w:pPr>
        <w:pStyle w:val="BodyText"/>
        <w:rPr>
          <w:b/>
        </w:rPr>
      </w:pPr>
    </w:p>
    <w:p w:rsidR="00953F82" w:rsidRDefault="00953F82" w:rsidP="005E4259">
      <w:pPr>
        <w:pStyle w:val="BodyText"/>
        <w:rPr>
          <w:b/>
        </w:rPr>
      </w:pPr>
    </w:p>
    <w:p w:rsidR="00953F82" w:rsidRDefault="00953F82" w:rsidP="005E4259">
      <w:pPr>
        <w:pStyle w:val="BodyText"/>
        <w:rPr>
          <w:b/>
        </w:rPr>
      </w:pPr>
    </w:p>
    <w:p w:rsidR="00953F82" w:rsidRDefault="00953F82" w:rsidP="005E4259">
      <w:pPr>
        <w:pStyle w:val="BodyText"/>
        <w:rPr>
          <w:b/>
        </w:rPr>
      </w:pPr>
    </w:p>
    <w:p w:rsidR="00953F82" w:rsidRDefault="00953F82" w:rsidP="005E4259">
      <w:pPr>
        <w:pStyle w:val="BodyText"/>
        <w:rPr>
          <w:b/>
        </w:rPr>
      </w:pPr>
    </w:p>
    <w:p w:rsidR="00AD7730" w:rsidRDefault="00AD7730" w:rsidP="005E4259">
      <w:pPr>
        <w:pStyle w:val="BodyText"/>
        <w:rPr>
          <w:rStyle w:val="Strong"/>
          <w:color w:val="565956"/>
          <w:sz w:val="18"/>
          <w:szCs w:val="18"/>
        </w:rPr>
      </w:pPr>
    </w:p>
    <w:p w:rsidR="0000185C" w:rsidRDefault="00DE141E" w:rsidP="005E4259">
      <w:pPr>
        <w:pStyle w:val="BodyText"/>
        <w:rPr>
          <w:rStyle w:val="Strong"/>
          <w:color w:val="000000" w:themeColor="text1"/>
          <w:sz w:val="24"/>
          <w:szCs w:val="24"/>
        </w:rPr>
      </w:pPr>
      <w:r w:rsidRPr="00DE141E">
        <w:rPr>
          <w:b/>
          <w:noProof/>
          <w:color w:val="000000" w:themeColor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0470DE" wp14:editId="7D6AC3B2">
                <wp:simplePos x="0" y="0"/>
                <wp:positionH relativeFrom="column">
                  <wp:posOffset>-357025</wp:posOffset>
                </wp:positionH>
                <wp:positionV relativeFrom="paragraph">
                  <wp:posOffset>243034</wp:posOffset>
                </wp:positionV>
                <wp:extent cx="3056358" cy="704215"/>
                <wp:effectExtent l="0" t="0" r="10795" b="19685"/>
                <wp:wrapNone/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358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41E" w:rsidRDefault="00DE141E" w:rsidP="00DE141E">
                            <w:pPr>
                              <w:pStyle w:val="BodyTex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7B5C">
                              <w:rPr>
                                <w:rStyle w:val="Strong"/>
                                <w:color w:val="000000" w:themeColor="text1"/>
                                <w:szCs w:val="20"/>
                              </w:rPr>
                              <w:t>Combo Press and Pull</w:t>
                            </w:r>
                            <w:r w:rsidRPr="00AD7730">
                              <w:rPr>
                                <w:rStyle w:val="Strong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37B5C">
                              <w:rPr>
                                <w:rStyle w:val="Strong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>will increase strength in your</w:t>
                            </w:r>
                            <w:r w:rsidRPr="00237B5C">
                              <w:rPr>
                                <w:rStyle w:val="Strong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37B5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Shoulders, Chest, Triceps, Biceps, Core, as you perform Lat Pulls and, Chest Presses</w:t>
                            </w:r>
                            <w:r w:rsidR="00237B5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237B5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Start with 10 repetitions</w:t>
                            </w:r>
                            <w:r w:rsidR="002F4F74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on each and build your stamina.</w:t>
                            </w:r>
                            <w:r w:rsidRPr="00237B5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E141E" w:rsidRDefault="00DE1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8.1pt;margin-top:19.15pt;width:240.65pt;height:5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">
                <v:textbox>
                  <w:txbxContent>
                    <w:p w:rsidR="00DE141E" w:rsidRDefault="00DE141E" w:rsidP="00DE141E">
                      <w:pPr>
                        <w:pStyle w:val="BodyTex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7B5C">
                        <w:rPr>
                          <w:rStyle w:val="Strong"/>
                          <w:color w:val="000000" w:themeColor="text1"/>
                          <w:szCs w:val="20"/>
                        </w:rPr>
                        <w:t xml:space="preserve">Combo Press and </w:t>
                      </w:r>
                      <w:proofErr w:type="gramStart"/>
                      <w:r w:rsidRPr="00237B5C">
                        <w:rPr>
                          <w:rStyle w:val="Strong"/>
                          <w:color w:val="000000" w:themeColor="text1"/>
                          <w:szCs w:val="20"/>
                        </w:rPr>
                        <w:t>Pull</w:t>
                      </w:r>
                      <w:r w:rsidRPr="00AD7730">
                        <w:rPr>
                          <w:rStyle w:val="Strong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Pr="00237B5C">
                        <w:rPr>
                          <w:rStyle w:val="Strong"/>
                          <w:b w:val="0"/>
                          <w:color w:val="auto"/>
                          <w:sz w:val="18"/>
                          <w:szCs w:val="18"/>
                        </w:rPr>
                        <w:t>will</w:t>
                      </w:r>
                      <w:proofErr w:type="gramEnd"/>
                      <w:r w:rsidRPr="00237B5C">
                        <w:rPr>
                          <w:rStyle w:val="Strong"/>
                          <w:b w:val="0"/>
                          <w:color w:val="auto"/>
                          <w:sz w:val="18"/>
                          <w:szCs w:val="18"/>
                        </w:rPr>
                        <w:t xml:space="preserve"> increase strength in your</w:t>
                      </w:r>
                      <w:r w:rsidRPr="00237B5C">
                        <w:rPr>
                          <w:rStyle w:val="Strong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237B5C">
                        <w:rPr>
                          <w:color w:val="auto"/>
                          <w:sz w:val="18"/>
                          <w:szCs w:val="18"/>
                        </w:rPr>
                        <w:t xml:space="preserve"> Shoulders, Chest, Triceps, Biceps, Core, as you perform </w:t>
                      </w:r>
                      <w:proofErr w:type="spellStart"/>
                      <w:r w:rsidRPr="00237B5C">
                        <w:rPr>
                          <w:color w:val="auto"/>
                          <w:sz w:val="18"/>
                          <w:szCs w:val="18"/>
                        </w:rPr>
                        <w:t>Lat</w:t>
                      </w:r>
                      <w:proofErr w:type="spellEnd"/>
                      <w:r w:rsidRPr="00237B5C">
                        <w:rPr>
                          <w:color w:val="auto"/>
                          <w:sz w:val="18"/>
                          <w:szCs w:val="18"/>
                        </w:rPr>
                        <w:t xml:space="preserve"> Pulls and, Chest Presses</w:t>
                      </w:r>
                      <w:r w:rsidR="00237B5C">
                        <w:rPr>
                          <w:color w:val="auto"/>
                          <w:sz w:val="18"/>
                          <w:szCs w:val="18"/>
                        </w:rPr>
                        <w:t xml:space="preserve">.  </w:t>
                      </w:r>
                      <w:r w:rsidRPr="00237B5C">
                        <w:rPr>
                          <w:color w:val="auto"/>
                          <w:sz w:val="18"/>
                          <w:szCs w:val="18"/>
                        </w:rPr>
                        <w:t xml:space="preserve"> Start with 10 repetitions</w:t>
                      </w:r>
                      <w:r w:rsidR="002F4F74">
                        <w:rPr>
                          <w:color w:val="auto"/>
                          <w:sz w:val="18"/>
                          <w:szCs w:val="18"/>
                        </w:rPr>
                        <w:t xml:space="preserve"> on each and build your stamina.</w:t>
                      </w:r>
                      <w:r w:rsidRPr="00237B5C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E141E" w:rsidRDefault="00DE141E"/>
                  </w:txbxContent>
                </v:textbox>
              </v:shape>
            </w:pict>
          </mc:Fallback>
        </mc:AlternateContent>
      </w:r>
    </w:p>
    <w:p w:rsidR="00AD7730" w:rsidRPr="00AD7730" w:rsidRDefault="00AD7730" w:rsidP="005E4259">
      <w:pPr>
        <w:pStyle w:val="BodyText"/>
        <w:rPr>
          <w:b/>
          <w:color w:val="000000" w:themeColor="text1"/>
        </w:rPr>
      </w:pPr>
    </w:p>
    <w:p w:rsidR="00953F82" w:rsidRDefault="00953F82" w:rsidP="005E4259">
      <w:pPr>
        <w:pStyle w:val="BodyText"/>
        <w:rPr>
          <w:b/>
        </w:rPr>
      </w:pPr>
    </w:p>
    <w:p w:rsidR="005E4259" w:rsidRDefault="00237B5C" w:rsidP="005E4259">
      <w:pPr>
        <w:pStyle w:val="BodyText"/>
      </w:pPr>
      <w:r>
        <w:rPr>
          <w:noProof/>
          <w:lang w:val="en-CA" w:eastAsia="en-CA"/>
        </w:rPr>
        <w:drawing>
          <wp:anchor distT="0" distB="0" distL="114300" distR="114300" simplePos="0" relativeHeight="251679744" behindDoc="0" locked="0" layoutInCell="1" allowOverlap="1" wp14:anchorId="65CEDC64" wp14:editId="4BE9E8AE">
            <wp:simplePos x="0" y="0"/>
            <wp:positionH relativeFrom="column">
              <wp:posOffset>-168464</wp:posOffset>
            </wp:positionH>
            <wp:positionV relativeFrom="paragraph">
              <wp:posOffset>64255</wp:posOffset>
            </wp:positionV>
            <wp:extent cx="2580503" cy="2347784"/>
            <wp:effectExtent l="0" t="0" r="0" b="0"/>
            <wp:wrapNone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P_LowR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597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B5C" w:rsidRDefault="00237B5C" w:rsidP="005E4259">
      <w:pPr>
        <w:pStyle w:val="BodyText"/>
      </w:pPr>
    </w:p>
    <w:p w:rsidR="00237B5C" w:rsidRDefault="00237B5C" w:rsidP="005E4259">
      <w:pPr>
        <w:pStyle w:val="BodyText"/>
      </w:pPr>
    </w:p>
    <w:p w:rsidR="00237B5C" w:rsidRDefault="00237B5C" w:rsidP="005E4259">
      <w:pPr>
        <w:pStyle w:val="BodyText"/>
      </w:pPr>
    </w:p>
    <w:p w:rsidR="00237B5C" w:rsidRDefault="00237B5C" w:rsidP="005E4259">
      <w:pPr>
        <w:pStyle w:val="BodyText"/>
      </w:pPr>
    </w:p>
    <w:p w:rsidR="00237B5C" w:rsidRDefault="00237B5C" w:rsidP="005E4259">
      <w:pPr>
        <w:pStyle w:val="BodyText"/>
      </w:pPr>
    </w:p>
    <w:p w:rsidR="00237B5C" w:rsidRDefault="00237B5C" w:rsidP="005E4259">
      <w:pPr>
        <w:pStyle w:val="BodyText"/>
      </w:pPr>
    </w:p>
    <w:p w:rsidR="00237B5C" w:rsidRDefault="00745E61" w:rsidP="005E4259">
      <w:pPr>
        <w:pStyle w:val="BodyText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C8FAE6" wp14:editId="164DF28B">
                <wp:simplePos x="0" y="0"/>
                <wp:positionH relativeFrom="column">
                  <wp:posOffset>-288925</wp:posOffset>
                </wp:positionH>
                <wp:positionV relativeFrom="paragraph">
                  <wp:posOffset>297180</wp:posOffset>
                </wp:positionV>
                <wp:extent cx="3028950" cy="1403985"/>
                <wp:effectExtent l="0" t="0" r="19050" b="21590"/>
                <wp:wrapNone/>
                <wp:docPr id="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B5C" w:rsidRPr="00745E61" w:rsidRDefault="005F2F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5F2FC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it Up B</w:t>
                            </w:r>
                            <w:r w:rsidRPr="005F2FC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ench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5E61" w:rsidRPr="00745E6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provides a multi-use platform for performing sit-ups, leg lifts, push-ups,  assisted dips</w:t>
                            </w:r>
                            <w:r w:rsidR="00AF5D1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745E61" w:rsidRPr="00745E6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stretching.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22.75pt;margin-top:23.4pt;width:238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">
                <v:textbox style="mso-fit-shape-to-text:t">
                  <w:txbxContent>
                    <w:p w:rsidR="00237B5C" w:rsidRPr="00745E61" w:rsidRDefault="005F2FC6">
                      <w:pPr>
                        <w:rPr>
                          <w:color w:val="000000" w:themeColor="text1"/>
                        </w:rPr>
                      </w:pPr>
                      <w:r w:rsidRPr="005F2FC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it Up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B</w:t>
                      </w:r>
                      <w:r w:rsidRPr="005F2FC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ench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45E61" w:rsidRPr="00745E6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provides</w:t>
                      </w:r>
                      <w:proofErr w:type="gramEnd"/>
                      <w:r w:rsidR="00745E61" w:rsidRPr="00745E6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a multi-use platform for performing sit-ups, leg lifts, push-ups,  assisted dips</w:t>
                      </w:r>
                      <w:r w:rsidR="00AF5D1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and </w:t>
                      </w:r>
                      <w:r w:rsidR="00745E61" w:rsidRPr="00745E6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stretching.</w:t>
                      </w:r>
                    </w:p>
                  </w:txbxContent>
                </v:textbox>
              </v:shape>
            </w:pict>
          </mc:Fallback>
        </mc:AlternateContent>
      </w:r>
    </w:p>
    <w:p w:rsidR="00DE141E" w:rsidRPr="00461BDC" w:rsidRDefault="00DE141E" w:rsidP="005E4259">
      <w:pPr>
        <w:pStyle w:val="BodyText"/>
      </w:pPr>
    </w:p>
    <w:p w:rsidR="000428FE" w:rsidRDefault="00671B24" w:rsidP="000428FE">
      <w:pPr>
        <w:pStyle w:val="HeadingTopofColumn"/>
        <w:rPr>
          <w:rStyle w:val="BodyTextChar"/>
        </w:rPr>
      </w:pPr>
      <w:r w:rsidRPr="00671B24">
        <w:rPr>
          <w:rStyle w:val="BodyTextChar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E07259" wp14:editId="468F7801">
                <wp:simplePos x="0" y="0"/>
                <wp:positionH relativeFrom="column">
                  <wp:posOffset>2937201</wp:posOffset>
                </wp:positionH>
                <wp:positionV relativeFrom="paragraph">
                  <wp:posOffset>-3772518</wp:posOffset>
                </wp:positionV>
                <wp:extent cx="2971285" cy="846301"/>
                <wp:effectExtent l="0" t="0" r="19685" b="11430"/>
                <wp:wrapNone/>
                <wp:docPr id="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285" cy="846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B24" w:rsidRPr="00671B24" w:rsidRDefault="00671B24" w:rsidP="00671B24">
                            <w:pPr>
                              <w:spacing w:after="200" w:line="276" w:lineRule="auto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Two Person Rotator.  </w:t>
                            </w:r>
                            <w:r w:rsidRPr="00671B24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Sit on one side – stand on the other</w:t>
                            </w:r>
                            <w:r w:rsidR="00202C4B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.  Using hand grips, </w:t>
                            </w:r>
                            <w:r w:rsidR="00A821AD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keep upper body still and</w:t>
                            </w:r>
                            <w:r w:rsidR="00202C4B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671B24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rotate</w:t>
                            </w:r>
                            <w:r w:rsidR="000428FE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from the waist</w:t>
                            </w:r>
                            <w:r w:rsidRPr="00671B24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.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 </w:t>
                            </w:r>
                            <w:r w:rsidRPr="00671B24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This product improves back and hip flexibility. Use it to stretch your obliques</w:t>
                            </w:r>
                            <w:r w:rsidR="005F2FC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and exercise your abdominals.</w:t>
                            </w:r>
                          </w:p>
                          <w:p w:rsidR="00671B24" w:rsidRDefault="00671B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31.3pt;margin-top:-297.05pt;width:233.95pt;height:6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trKAIAAE4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">
                <v:textbox>
                  <w:txbxContent>
                    <w:p w:rsidR="00671B24" w:rsidRPr="00671B24" w:rsidRDefault="00671B24" w:rsidP="00671B24">
                      <w:pPr>
                        <w:spacing w:after="200" w:line="276" w:lineRule="auto"/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bookmarkStart w:id="1" w:name="_GoBack"/>
                      <w:proofErr w:type="gramStart"/>
                      <w:r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Two Person Rotator.</w:t>
                      </w:r>
                      <w:proofErr w:type="gramEnd"/>
                      <w:r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 </w:t>
                      </w:r>
                      <w:r w:rsidRPr="00671B24"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Sit on one side – stand on the other</w:t>
                      </w:r>
                      <w:r w:rsidR="00202C4B"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.  Using hand </w:t>
                      </w:r>
                      <w:proofErr w:type="gramStart"/>
                      <w:r w:rsidR="00202C4B"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grips,</w:t>
                      </w:r>
                      <w:proofErr w:type="gramEnd"/>
                      <w:r w:rsidR="00202C4B"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="00A821AD"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keep upper body still and</w:t>
                      </w:r>
                      <w:r w:rsidR="00202C4B"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671B24"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rotate</w:t>
                      </w:r>
                      <w:r w:rsidR="000428FE"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from the waist</w:t>
                      </w:r>
                      <w:r w:rsidRPr="00671B24"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.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 </w:t>
                      </w:r>
                      <w:r w:rsidRPr="00671B24"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This product improves back and hip flexibility. Use it to stretch your </w:t>
                      </w:r>
                      <w:proofErr w:type="spellStart"/>
                      <w:r w:rsidRPr="00671B24"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obliques</w:t>
                      </w:r>
                      <w:proofErr w:type="spellEnd"/>
                      <w:r w:rsidR="005F2FC6"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and exercise your abdominals.</w:t>
                      </w:r>
                    </w:p>
                    <w:bookmarkEnd w:id="1"/>
                    <w:p w:rsidR="00671B24" w:rsidRDefault="00671B24"/>
                  </w:txbxContent>
                </v:textbox>
              </v:shape>
            </w:pict>
          </mc:Fallback>
        </mc:AlternateContent>
      </w:r>
      <w:r w:rsidR="003957A8">
        <w:rPr>
          <w:rFonts w:ascii="Arial" w:hAnsi="Arial"/>
          <w:noProof/>
          <w:color w:val="FF6600"/>
          <w:spacing w:val="-5"/>
          <w:szCs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0838BA3" wp14:editId="5190A71C">
                <wp:simplePos x="0" y="0"/>
                <wp:positionH relativeFrom="page">
                  <wp:posOffset>163830</wp:posOffset>
                </wp:positionH>
                <wp:positionV relativeFrom="page">
                  <wp:posOffset>7220585</wp:posOffset>
                </wp:positionV>
                <wp:extent cx="9658350" cy="460375"/>
                <wp:effectExtent l="11430" t="10160" r="17145" b="15240"/>
                <wp:wrapNone/>
                <wp:docPr id="156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157" name="Oval 773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774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775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776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777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778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779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780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781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782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783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784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785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Oval 786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787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Oval 788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789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790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791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792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793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794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795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796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797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798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799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800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801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802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803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804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805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Oval 806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807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808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809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810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811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812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813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814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815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816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817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Oval 818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Oval 819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820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Oval 821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Oval 822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Oval 823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Oval 824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Oval 825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Oval 826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Oval 827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Oval 828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Oval 829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Oval 830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Oval 831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Oval 832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Oval 833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Oval 834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Oval 835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Oval 836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Oval 837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2" o:spid="_x0000_s1026" style="position:absolute;margin-left:12.9pt;margin-top:568.55pt;width:760.5pt;height:36.25pt;z-index:251669504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">
                <v:oval id="Oval 773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3fMMA&#10;AADcAAAADwAAAGRycy9kb3ducmV2LnhtbERPTWsCMRC9C/0PYQreNKtgldUopVQUoQetosdxM93d&#10;djNZkriu/94IQm/zeJ8zW7SmEg05X1pWMOgnIIgzq0vOFey/l70JCB+QNVaWScGNPCzmL50Zptpe&#10;eUvNLuQihrBPUUERQp1K6bOCDPq+rYkj92OdwRChy6V2eI3hppLDJHmTBkuODQXW9FFQ9re7GAX5&#10;qlx9HgZfx8ZVv7dmcz5NlvuTUt3X9n0KIlAb/sVP91rH+aMx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I3fMMAAADcAAAADwAAAAAAAAAAAAAAAACYAgAAZHJzL2Rv&#10;d25yZXYueG1sUEsFBgAAAAAEAAQA9QAAAIgDAAAAAA==&#10;" filled="f" strokecolor="white" strokeweight="1.25pt"/>
                <v:oval id="Oval 774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2jDsYA&#10;AADcAAAADwAAAGRycy9kb3ducmV2LnhtbESPQWvCQBCF7wX/wzJCb3Wj0CLRVaQolkIPtRY9jtkx&#10;ic3Oht1tjP++cyh4m+G9ee+b+bJ3jeooxNqzgfEoA0VceFtzaWD/tXmagooJ2WLjmQzcKMJyMXiY&#10;Y279lT+p26VSSQjHHA1UKbW51rGoyGEc+ZZYtLMPDpOsodQ24FXCXaMnWfaiHdYsDRW29FpR8bP7&#10;dQbKbb1df48/Dl1oLrfu/XScbvZHYx6H/WoGKlGf7ub/6zcr+M9CK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2jDsYAAADcAAAADwAAAAAAAAAAAAAAAACYAgAAZHJz&#10;L2Rvd25yZXYueG1sUEsFBgAAAAAEAAQA9QAAAIsDAAAAAA==&#10;" filled="f" strokecolor="white" strokeweight="1.25pt"/>
                <v:oval id="Oval 775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GlcMA&#10;AADcAAAADwAAAGRycy9kb3ducmV2LnhtbERPTWsCMRC9C/0PYQreNKtgsatRSqkoQg9aRY/jZrq7&#10;7WayJHFd/70RBG/zeJ8znbemEg05X1pWMOgnIIgzq0vOFex+Fr0xCB+QNVaWScGVPMxnL50pptpe&#10;eEPNNuQihrBPUUERQp1K6bOCDPq+rYkj92udwRChy6V2eInhppLDJHmTBkuODQXW9FlQ9r89GwX5&#10;slx+7Qffh8ZVf9dmfTqOF7ujUt3X9mMCIlAbnuKHe6Xj/NE7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EGlcMAAADcAAAADwAAAAAAAAAAAAAAAACYAgAAZHJzL2Rv&#10;d25yZXYueG1sUEsFBgAAAAAEAAQA9QAAAIgDAAAAAA==&#10;" filled="f" strokecolor="white" strokeweight="1.25pt"/>
                <v:oval id="Oval 776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ltcYA&#10;AADcAAAADwAAAGRycy9kb3ducmV2LnhtbESPT2vCQBDF7wW/wzJCb3WjB5HoKlIUS6GH+gc9TrPT&#10;JDY7G3a3MX77zqHgbYb35r3fLFa9a1RHIdaeDYxHGSjiwtuaSwPHw/ZlBiomZIuNZzJwpwir5eBp&#10;gbn1N/6kbp9KJSEcczRQpdTmWseiIodx5Fti0b59cJhkDaW2AW8S7ho9ybKpdlizNFTY0mtFxc/+&#10;1xkod/Vucxp/nLvQXO/d+9dltj1ejHke9us5qER9epj/r9+s4E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dltcYAAADcAAAADwAAAAAAAAAAAAAAAACYAgAAZHJz&#10;L2Rvd25yZXYueG1sUEsFBgAAAAAEAAQA9QAAAIsDAAAAAA==&#10;" filled="f" strokecolor="white" strokeweight="1.25pt"/>
                <v:oval id="Oval 777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ALsQA&#10;AADcAAAADwAAAGRycy9kb3ducmV2LnhtbERPTWvCQBC9F/oflhG81U16EEmzCaUoitBDrVKP0+w0&#10;SZudDbtrjP/eFQre5vE+Jy9H04mBnG8tK0hnCQjiyuqWawX7z9XTAoQPyBo7y6TgQh7K4vEhx0zb&#10;M3/QsAu1iCHsM1TQhNBnUvqqIYN+ZnviyP1YZzBE6GqpHZ5juOnkc5LMpcGWY0ODPb01VP3tTkZB&#10;vW7Xy0P6/jW47vcybL+Pi9X+qNR0Mr6+gAg0hrv4373Rcf48hdsz8QJ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rwC7EAAAA3AAAAA8AAAAAAAAAAAAAAAAAmAIAAGRycy9k&#10;b3ducmV2LnhtbFBLBQYAAAAABAAEAPUAAACJAwAAAAA=&#10;" filled="f" strokecolor="white" strokeweight="1.25pt"/>
                <v:oval id="Oval 778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eWcIA&#10;AADcAAAADwAAAGRycy9kb3ducmV2LnhtbERPTYvCMBC9C/6HMII3TfUg0jWKLCuK4EHXRY9jM7bd&#10;bSYlibX+eyMseJvH+5zZojWVaMj50rKC0TABQZxZXXKu4Pi9GkxB+ICssbJMCh7kYTHvdmaYanvn&#10;PTWHkIsYwj5FBUUIdSqlzwoy6Ie2Jo7c1TqDIUKXS+3wHsNNJcdJMpEGS44NBdb0WVD2d7gZBfm6&#10;XH/9jHanxlW/j2Z7OU9Xx7NS/V67/AARqA1v8b97o+P8yRhez8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V5ZwgAAANwAAAAPAAAAAAAAAAAAAAAAAJgCAABkcnMvZG93&#10;bnJldi54bWxQSwUGAAAAAAQABAD1AAAAhwMAAAAA&#10;" filled="f" strokecolor="white" strokeweight="1.25pt"/>
                <v:oval id="Oval 779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7wsQA&#10;AADcAAAADwAAAGRycy9kb3ducmV2LnhtbERPS2vCQBC+F/wPywi91Y0VRGI2UqSiCB7qAz1Os9Mk&#10;NTsbdrcx/vtuoeBtPr7nZIveNKIj52vLCsajBARxYXXNpYLjYfUyA+EDssbGMim4k4dFPnjKMNX2&#10;xh/U7UMpYgj7FBVUIbSplL6oyKAf2ZY4cl/WGQwRulJqh7cYbhr5miRTabDm2FBhS8uKiuv+xygo&#10;1/X6/TTenTvXfN+77edltjpelHoe9m9zEIH68BD/uzc6zp9O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+8LEAAAA3AAAAA8AAAAAAAAAAAAAAAAAmAIAAGRycy9k&#10;b3ducmV2LnhtbFBLBQYAAAAABAAEAPUAAACJAwAAAAA=&#10;" filled="f" strokecolor="white" strokeweight="1.25pt"/>
                <v:oval id="Oval 780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jtsQA&#10;AADcAAAADwAAAGRycy9kb3ducmV2LnhtbERPS2vCQBC+F/wPywi91Y1FRGI2UqSiCB7qAz1Os9Mk&#10;NTsbdrcx/vtuoeBtPr7nZIveNKIj52vLCsajBARxYXXNpYLjYfUyA+EDssbGMim4k4dFPnjKMNX2&#10;xh/U7UMpYgj7FBVUIbSplL6oyKAf2ZY4cl/WGQwRulJqh7cYbhr5miRTabDm2FBhS8uKiuv+xygo&#10;1/X6/TTenTvXfN+77edltjpelHoe9m9zEIH68BD/uzc6zp9O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cY7bEAAAA3AAAAA8AAAAAAAAAAAAAAAAAmAIAAGRycy9k&#10;b3ducmV2LnhtbFBLBQYAAAAABAAEAPUAAACJAwAAAAA=&#10;" filled="f" strokecolor="white" strokeweight="1.25pt"/>
                <v:oval id="Oval 781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GLcQA&#10;AADcAAAADwAAAGRycy9kb3ducmV2LnhtbERPS2vCQBC+F/wPywi91Y0FRWI2UqSiCB7qAz1Os9Mk&#10;NTsbdrcx/vtuoeBtPr7nZIveNKIj52vLCsajBARxYXXNpYLjYfUyA+EDssbGMim4k4dFPnjKMNX2&#10;xh/U7UMpYgj7FBVUIbSplL6oyKAf2ZY4cl/WGQwRulJqh7cYbhr5miRTabDm2FBhS8uKiuv+xygo&#10;1/X6/TTenTvXfN+77edltjpelHoe9m9zEIH68BD/uzc6zp9O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xi3EAAAA3AAAAA8AAAAAAAAAAAAAAAAAmAIAAGRycy9k&#10;b3ducmV2LnhtbFBLBQYAAAAABAAEAPUAAACJAwAAAAA=&#10;" filled="f" strokecolor="white" strokeweight="1.25pt"/>
                <v:oval id="Oval 782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YWsMA&#10;AADcAAAADwAAAGRycy9kb3ducmV2LnhtbERPTWvCQBC9C/0PywjedGMPQdKsUoqiCB60Sj1Os9Mk&#10;bXY27K4x/ntXKHibx/ucfNGbRnTkfG1ZwXSSgCAurK65VHD8XI1nIHxA1thYJgU38rCYvwxyzLS9&#10;8p66QyhFDGGfoYIqhDaT0hcVGfQT2xJH7sc6gyFCV0rt8BrDTSNfkySVBmuODRW29FFR8Xe4GAXl&#10;ul4vT9PdV+ea31u3/T7PVsezUqNh//4GIlAfnuJ/90bH+WkKj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JYWsMAAADcAAAADwAAAAAAAAAAAAAAAACYAgAAZHJzL2Rv&#10;d25yZXYueG1sUEsFBgAAAAAEAAQA9QAAAIgDAAAAAA==&#10;" filled="f" strokecolor="white" strokeweight="1.25pt"/>
                <v:oval id="Oval 783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79wcQA&#10;AADcAAAADwAAAGRycy9kb3ducmV2LnhtbERPTWvCQBC9F/wPywi91Y09qMRspEjFUvBQjehxmp0m&#10;qdnZsLuN8d93CwVv83ifk60G04qenG8sK5hOEhDEpdUNVwqKw+ZpAcIHZI2tZVJwIw+rfPSQYart&#10;lT+o34dKxBD2KSqoQ+hSKX1Zk0E/sR1x5L6sMxgidJXUDq8x3LTyOUlm0mDDsaHGjtY1lZf9j1FQ&#10;bZvt63G6O/Wu/b7175/nxaY4K/U4Hl6WIAIN4S7+d7/pOH82h7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O/cHEAAAA3AAAAA8AAAAAAAAAAAAAAAAAmAIAAGRycy9k&#10;b3ducmV2LnhtbFBLBQYAAAAABAAEAPUAAACJAwAAAAA=&#10;" filled="f" strokecolor="white" strokeweight="1.25pt"/>
                <v:oval id="Oval 784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ps8YA&#10;AADcAAAADwAAAGRycy9kb3ducmV2LnhtbESPT2vCQBDF7wW/wzJCb3WjB5HoKlIUS6GH+gc9TrPT&#10;JDY7G3a3MX77zqHgbYb35r3fLFa9a1RHIdaeDYxHGSjiwtuaSwPHw/ZlBiomZIuNZzJwpwir5eBp&#10;gbn1N/6kbp9KJSEcczRQpdTmWseiIodx5Fti0b59cJhkDaW2AW8S7ho9ybKpdlizNFTY0mtFxc/+&#10;1xkod/Vucxp/nLvQXO/d+9dltj1ejHke9us5qER9epj/r9+s4E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Fps8YAAADcAAAADwAAAAAAAAAAAAAAAACYAgAAZHJz&#10;L2Rvd25yZXYueG1sUEsFBgAAAAAEAAQA9QAAAIsDAAAAAA==&#10;" filled="f" strokecolor="white" strokeweight="1.25pt"/>
                <v:oval id="Oval 785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MKMQA&#10;AADcAAAADwAAAGRycy9kb3ducmV2LnhtbERPTWvCQBC9F/oflin0Vjd6EE2zkVIUi+BBm1KP0+w0&#10;SZudDbtrjP/eFQRv83ifky0G04qenG8sKxiPEhDEpdUNVwqKz9XLDIQPyBpby6TgTB4W+eNDhqm2&#10;J95Rvw+ViCHsU1RQh9ClUvqyJoN+ZDviyP1aZzBE6CqpHZ5iuGnlJEmm0mDDsaHGjt5rKv/3R6Og&#10;Wjfr5dd4+9279u/cb34Os1VxUOr5aXh7BRFoCHfxzf2h4/zpH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dzCjEAAAA3AAAAA8AAAAAAAAAAAAAAAAAmAIAAGRycy9k&#10;b3ducmV2LnhtbFBLBQYAAAAABAAEAPUAAACJAwAAAAA=&#10;" filled="f" strokecolor="white" strokeweight="1.25pt"/>
                <v:oval id="Oval 786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zaMYA&#10;AADcAAAADwAAAGRycy9kb3ducmV2LnhtbESPQW/CMAyF75P4D5GRdhspHDZUCAhNIKZJO4wxwdE0&#10;pi1rnCrJSvn382ESN1vv+b3P82XvGtVRiLVnA+NRBoq48Lbm0sD+a/M0BRUTssXGMxm4UYTlYvAw&#10;x9z6K39St0ulkhCOORqoUmpzrWNRkcM48i2xaGcfHCZZQ6ltwKuEu0ZPsuxZO6xZGips6bWi4mf3&#10;6wyU23q7/h5/HLrQXG7d++k43eyPxjwO+9UMVKI+3c3/129W8F8E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7zaMYAAADcAAAADwAAAAAAAAAAAAAAAACYAgAAZHJz&#10;L2Rvd25yZXYueG1sUEsFBgAAAAAEAAQA9QAAAIsDAAAAAA==&#10;" filled="f" strokecolor="white" strokeweight="1.25pt"/>
                <v:oval id="Oval 787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W88QA&#10;AADcAAAADwAAAGRycy9kb3ducmV2LnhtbERPTWvCQBC9F/oflhG81U08qKRuQpGKUvBQtdTjNDtN&#10;0mZnw+42xn/fFQRv83ifsywG04qenG8sK0gnCQji0uqGKwXHw/ppAcIHZI2tZVJwIQ9F/viwxEzb&#10;M79Tvw+ViCHsM1RQh9BlUvqyJoN+YjviyH1bZzBE6CqpHZ5juGnlNElm0mDDsaHGjlY1lb/7P6Og&#10;2jSb149099m79ufSv32dFuvjSanxaHh5BhFoCHfxzb3Vcf48hesz8QK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yVvPEAAAA3AAAAA8AAAAAAAAAAAAAAAAAmAIAAGRycy9k&#10;b3ducmV2LnhtbFBLBQYAAAAABAAEAPUAAACJAwAAAAA=&#10;" filled="f" strokecolor="white" strokeweight="1.25pt"/>
                <v:oval id="Oval 788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DIhMQA&#10;AADcAAAADwAAAGRycy9kb3ducmV2LnhtbERPTWvCQBC9F/wPywi91Y0eqsRspEjFUvBQjehxmp0m&#10;qdnZsLuN8d93CwVv83ifk60G04qenG8sK5hOEhDEpdUNVwqKw+ZpAcIHZI2tZVJwIw+rfPSQYart&#10;lT+o34dKxBD2KSqoQ+hSKX1Zk0E/sR1x5L6sMxgidJXUDq8x3LRyliTP0mDDsaHGjtY1lZf9j1FQ&#10;bZvt63G6O/Wu/b7175/nxaY4K/U4Hl6WIAIN4S7+d7/pOH8+g7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yITEAAAA3AAAAA8AAAAAAAAAAAAAAAAAmAIAAGRycy9k&#10;b3ducmV2LnhtbFBLBQYAAAAABAAEAPUAAACJAwAAAAA=&#10;" filled="f" strokecolor="white" strokeweight="1.25pt"/>
                <v:oval id="Oval 789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tH8MA&#10;AADcAAAADwAAAGRycy9kb3ducmV2LnhtbERPTWsCMRC9C/0PYQreNKtCldUopVQUoQetosdxM93d&#10;djNZkriu/94IQm/zeJ8zW7SmEg05X1pWMOgnIIgzq0vOFey/l70JCB+QNVaWScGNPCzmL50Zptpe&#10;eUvNLuQihrBPUUERQp1K6bOCDPq+rYkj92OdwRChy6V2eI3hppLDJHmTBkuODQXW9FFQ9re7GAX5&#10;qlx9HgZfx8ZVv7dmcz5NlvuTUt3X9n0KIlAb/sVP91rH+eM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xtH8MAAADcAAAADwAAAAAAAAAAAAAAAACYAgAAZHJzL2Rv&#10;d25yZXYueG1sUEsFBgAAAAAEAAQA9QAAAIgDAAAAAA==&#10;" filled="f" strokecolor="white" strokeweight="1.25pt"/>
                <v:oval id="Oval 790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1a8MA&#10;AADcAAAADwAAAGRycy9kb3ducmV2LnhtbERPTWsCMRC9C/0PYQreNKtIldUopVQUoQetosdxM93d&#10;djNZkriu/94IQm/zeJ8zW7SmEg05X1pWMOgnIIgzq0vOFey/l70JCB+QNVaWScGNPCzmL50Zptpe&#10;eUvNLuQihrBPUUERQp1K6bOCDPq+rYkj92OdwRChy6V2eI3hppLDJHmTBkuODQXW9FFQ9re7GAX5&#10;qlx9HgZfx8ZVv7dmcz5NlvuTUt3X9n0KIlAb/sVP91rH+eM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X1a8MAAADcAAAADwAAAAAAAAAAAAAAAACYAgAAZHJzL2Rv&#10;d25yZXYueG1sUEsFBgAAAAAEAAQA9QAAAIgDAAAAAA==&#10;" filled="f" strokecolor="white" strokeweight="1.25pt"/>
                <v:oval id="Oval 791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Q8MMA&#10;AADcAAAADwAAAGRycy9kb3ducmV2LnhtbERPTWsCMRC9C/0PYQreNKtgldUopVQUoQetosdxM93d&#10;djNZkriu/94IQm/zeJ8zW7SmEg05X1pWMOgnIIgzq0vOFey/l70JCB+QNVaWScGNPCzmL50Zptpe&#10;eUvNLuQihrBPUUERQp1K6bOCDPq+rYkj92OdwRChy6V2eI3hppLDJHmTBkuODQXW9FFQ9re7GAX5&#10;qlx9HgZfx8ZVv7dmcz5NlvuTUt3X9n0KIlAb/sVP91rH+eM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lQ8MMAAADcAAAADwAAAAAAAAAAAAAAAACYAgAAZHJzL2Rv&#10;d25yZXYueG1sUEsFBgAAAAAEAAQA9QAAAIgDAAAAAA==&#10;" filled="f" strokecolor="white" strokeweight="1.25pt"/>
                <v:oval id="Oval 792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Oh8QA&#10;AADcAAAADwAAAGRycy9kb3ducmV2LnhtbERPTWvCQBC9F/wPywi91Y09qMRspEjFUvBQjehxmp0m&#10;qdnZsLuN8d93CwVv83ifk60G04qenG8sK5hOEhDEpdUNVwqKw+ZpAcIHZI2tZVJwIw+rfPSQYart&#10;lT+o34dKxBD2KSqoQ+hSKX1Zk0E/sR1x5L6sMxgidJXUDq8x3LTyOUlm0mDDsaHGjtY1lZf9j1FQ&#10;bZvt63G6O/Wu/b7175/nxaY4K/U4Hl6WIAIN4S7+d7/pOH8+g7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bzofEAAAA3AAAAA8AAAAAAAAAAAAAAAAAmAIAAGRycy9k&#10;b3ducmV2LnhtbFBLBQYAAAAABAAEAPUAAACJAwAAAAA=&#10;" filled="f" strokecolor="white" strokeweight="1.25pt"/>
                <v:oval id="Oval 793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rHMQA&#10;AADcAAAADwAAAGRycy9kb3ducmV2LnhtbERPS2vCQBC+F/wPywi91Y09qMRspEhFETzUB3qcZqdJ&#10;anY27G5j/PfdQsHbfHzPyRa9aURHzteWFYxHCQjiwuqaSwXHw+plBsIHZI2NZVJwJw+LfPCUYart&#10;jT+o24dSxBD2KSqoQmhTKX1RkUE/si1x5L6sMxgidKXUDm8x3DTyNUkm0mDNsaHClpYVFdf9j1FQ&#10;ruv1+2m8O3eu+b5328/LbHW8KPU87N/mIAL14SH+d290nD+dwt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XaxzEAAAA3AAAAA8AAAAAAAAAAAAAAAAAmAIAAGRycy9k&#10;b3ducmV2LnhtbFBLBQYAAAAABAAEAPUAAACJAwAAAAA=&#10;" filled="f" strokecolor="white" strokeweight="1.25pt"/>
                <v:oval id="Oval 794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/bsYA&#10;AADcAAAADwAAAGRycy9kb3ducmV2LnhtbESPQW/CMAyF75P4D5GRdhspHDZUCAhNIKZJO4wxwdE0&#10;pi1rnCrJSvn382ESN1vv+b3P82XvGtVRiLVnA+NRBoq48Lbm0sD+a/M0BRUTssXGMxm4UYTlYvAw&#10;x9z6K39St0ulkhCOORqoUmpzrWNRkcM48i2xaGcfHCZZQ6ltwKuEu0ZPsuxZO6xZGips6bWi4mf3&#10;6wyU23q7/h5/HLrQXG7d++k43eyPxjwO+9UMVKI+3c3/129W8F+E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j/bsYAAADcAAAADwAAAAAAAAAAAAAAAACYAgAAZHJz&#10;L2Rvd25yZXYueG1sUEsFBgAAAAAEAAQA9QAAAIsDAAAAAA==&#10;" filled="f" strokecolor="white" strokeweight="1.25pt"/>
                <v:oval id="Oval 795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a9cQA&#10;AADcAAAADwAAAGRycy9kb3ducmV2LnhtbERPTWsCMRC9C/0PYQreNKsHa1ejlFJRhB60ih7HzXR3&#10;281kSeK6/nsjCN7m8T5nOm9NJRpyvrSsYNBPQBBnVpecK9j9LHpjED4ga6wsk4IreZjPXjpTTLW9&#10;8IaabchFDGGfooIihDqV0mcFGfR9WxNH7tc6gyFCl0vt8BLDTSWHSTKSBkuODQXW9FlQ9r89GwX5&#10;slx+7Qffh8ZVf9dmfTqOF7ujUt3X9mMCIlAbnuKHe6Xj/Ld3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WvXEAAAA3AAAAA8AAAAAAAAAAAAAAAAAmAIAAGRycy9k&#10;b3ducmV2LnhtbFBLBQYAAAAABAAEAPUAAACJAwAAAAA=&#10;" filled="f" strokecolor="white" strokeweight="1.25pt"/>
                <v:oval id="Oval 796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DT8cA&#10;AADcAAAADwAAAGRycy9kb3ducmV2LnhtbESPT2vCQBDF74V+h2UKvdWNPZQQXUWKYin0UP+gxzE7&#10;JqnZ2bC7jfHbdw4FbzO8N+/9ZjofXKt6CrHxbGA8ykARl942XBnYbVcvOaiYkC22nsnAjSLMZ48P&#10;Uyysv/I39ZtUKQnhWKCBOqWu0DqWNTmMI98Ri3b2wWGSNVTaBrxKuGv1a5a9aYcNS0ONHb3XVF42&#10;v85AtW7Wy/3469CH9ufWf56O+Wp3NOb5aVhMQCUa0t38f/1hBT8XfH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rg0/HAAAA3AAAAA8AAAAAAAAAAAAAAAAAmAIAAGRy&#10;cy9kb3ducmV2LnhtbFBLBQYAAAAABAAEAPUAAACMAwAAAAA=&#10;" filled="f" strokecolor="white" strokeweight="1.25pt"/>
                <v:oval id="Oval 797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m1MMA&#10;AADcAAAADwAAAGRycy9kb3ducmV2LnhtbERPTWvCQBC9F/wPywi91U08lJC6ioiiFHqoWvQ4Zsck&#10;mp0Nu9sY/323IHibx/ucyaw3jejI+dqygnSUgCAurK65VLDfrd4yED4ga2wsk4I7eZhNBy8TzLW9&#10;8Td121CKGMI+RwVVCG0upS8qMuhHtiWO3Nk6gyFCV0rt8BbDTSPHSfIuDdYcGypsaVFRcd3+GgXl&#10;ul4vf9KvQ+eay737PB2z1f6o1Ouwn3+ACNSHp/jh3ug4P0vh/5l4gZ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m1MMAAADcAAAADwAAAAAAAAAAAAAAAACYAgAAZHJzL2Rv&#10;d25yZXYueG1sUEsFBgAAAAAEAAQA9QAAAIgDAAAAAA==&#10;" filled="f" strokecolor="white" strokeweight="1.25pt"/>
                <v:oval id="Oval 798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W4o8MA&#10;AADcAAAADwAAAGRycy9kb3ducmV2LnhtbERPS4vCMBC+L/gfwix4W1M9SKlGEVlRFjz4WPQ4NmNb&#10;bSYlydb67zcLwt7m43vOdN6ZWrTkfGVZwXCQgCDOra64UHA8rD5SED4ga6wtk4IneZjPem9TzLR9&#10;8I7afShEDGGfoYIyhCaT0uclGfQD2xBH7mqdwRChK6R2+IjhppajJBlLgxXHhhIbWpaU3/c/RkGx&#10;rtaf38PtqXX17dl+Xc7p6nhWqv/eLSYgAnXhX/xyb3Scn47g75l4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W4o8MAAADcAAAADwAAAAAAAAAAAAAAAACYAgAAZHJzL2Rv&#10;d25yZXYueG1sUEsFBgAAAAAEAAQA9QAAAIgDAAAAAA==&#10;" filled="f" strokecolor="white" strokeweight="1.25pt"/>
                <v:oval id="Oval 799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dOMQA&#10;AADcAAAADwAAAGRycy9kb3ducmV2LnhtbERPS2vCQBC+C/0PyxR6040WJKRuQikVpeDBR6nHaXaa&#10;pM3Oht1tjP/eFQRv8/E9Z1EMphU9Od9YVjCdJCCIS6sbrhQc9stxCsIHZI2tZVJwJg9F/jBaYKbt&#10;ibfU70IlYgj7DBXUIXSZlL6syaCf2I44cj/WGQwRukpqh6cYblo5S5K5NNhwbKixo7eayr/dv1FQ&#10;rZrV++d089W79vfcf3wf0+XhqNTT4/D6AiLQEO7im3ut4/z0Ga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5HTjEAAAA3AAAAA8AAAAAAAAAAAAAAAAAmAIAAGRycy9k&#10;b3ducmV2LnhtbFBLBQYAAAAABAAEAPUAAACJAwAAAAA=&#10;" filled="f" strokecolor="white" strokeweight="1.25pt"/>
                <v:oval id="Oval 800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CFTMQA&#10;AADcAAAADwAAAGRycy9kb3ducmV2LnhtbERPS2vCQBC+C/0PyxR6041SJKRuQikVpeDBR6nHaXaa&#10;pM3Oht1tjP/eFQRv8/E9Z1EMphU9Od9YVjCdJCCIS6sbrhQc9stxCsIHZI2tZVJwJg9F/jBaYKbt&#10;ibfU70IlYgj7DBXUIXSZlL6syaCf2I44cj/WGQwRukpqh6cYblo5S5K5NNhwbKixo7eayr/dv1FQ&#10;rZrV++d089W79vfcf3wf0+XhqNTT4/D6AiLQEO7im3ut4/z0Ga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QhUzEAAAA3AAAAA8AAAAAAAAAAAAAAAAAmAIAAGRycy9k&#10;b3ducmV2LnhtbFBLBQYAAAAABAAEAPUAAACJAwAAAAA=&#10;" filled="f" strokecolor="white" strokeweight="1.25pt"/>
                <v:oval id="Oval 801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g18QA&#10;AADcAAAADwAAAGRycy9kb3ducmV2LnhtbERPS2vCQBC+C/0PyxR6041CJaRuQikVpeDBR6nHaXaa&#10;pM3Oht1tjP/eFQRv8/E9Z1EMphU9Od9YVjCdJCCIS6sbrhQc9stxCsIHZI2tZVJwJg9F/jBaYKbt&#10;ibfU70IlYgj7DBXUIXSZlL6syaCf2I44cj/WGQwRukpqh6cYblo5S5K5NNhwbKixo7eayr/dv1FQ&#10;rZrV++d089W79vfcf3wf0+XhqNTT4/D6AiLQEO7im3ut4/z0Ga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INfEAAAA3AAAAA8AAAAAAAAAAAAAAAAAmAIAAGRycy9k&#10;b3ducmV2LnhtbFBLBQYAAAAABAAEAPUAAACJAwAAAAA=&#10;" filled="f" strokecolor="white" strokeweight="1.25pt"/>
                <v:oval id="Oval 802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6+oMMA&#10;AADcAAAADwAAAGRycy9kb3ducmV2LnhtbERPS4vCMBC+L/gfwgje1lQPUqpRFlFchD2sD/Q428y2&#10;XZtJSbK1/nsjCN7m43vObNGZWrTkfGVZwWiYgCDOra64UHDYr99TED4ga6wtk4IbeVjMe28zzLS9&#10;8je1u1CIGMI+QwVlCE0mpc9LMuiHtiGO3K91BkOErpDa4TWGm1qOk2QiDVYcG0psaFlSftn9GwXF&#10;ptqsjqOvU+vqv1u7/Tmn68NZqUG/+5iCCNSFl/jp/tRxfjqBx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6+oMMAAADcAAAADwAAAAAAAAAAAAAAAACYAgAAZHJzL2Rv&#10;d25yZXYueG1sUEsFBgAAAAAEAAQA9QAAAIgDAAAAAA==&#10;" filled="f" strokecolor="white" strokeweight="1.25pt"/>
                <v:oval id="Oval 803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IbO8QA&#10;AADcAAAADwAAAGRycy9kb3ducmV2LnhtbERPS2vCQBC+C/0PyxR6040eakjdhFIqSsGDj1KP0+w0&#10;SZudDbvbGP+9Kwje5uN7zqIYTCt6cr6xrGA6SUAQl1Y3XCk47JfjFIQPyBpby6TgTB6K/GG0wEzb&#10;E2+p34VKxBD2GSqoQ+gyKX1Zk0E/sR1x5H6sMxgidJXUDk8x3LRyliTP0mDDsaHGjt5qKv92/0ZB&#10;tWpW75/TzVfv2t9z//F9TJeHo1JPj8PrC4hAQ7iLb+61jvPTOVyfiRf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CGzvEAAAA3AAAAA8AAAAAAAAAAAAAAAAAmAIAAGRycy9k&#10;b3ducmV2LnhtbFBLBQYAAAAABAAEAPUAAACJAwAAAAA=&#10;" filled="f" strokecolor="white" strokeweight="1.25pt"/>
                <v:oval id="Oval 804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PSccA&#10;AADcAAAADwAAAGRycy9kb3ducmV2LnhtbESPT2vCQBDF74V+h2UKvdWNPZQQXUWKYin0UP+gxzE7&#10;JqnZ2bC7jfHbdw4FbzO8N+/9ZjofXKt6CrHxbGA8ykARl942XBnYbVcvOaiYkC22nsnAjSLMZ48P&#10;Uyysv/I39ZtUKQnhWKCBOqWu0DqWNTmMI98Ri3b2wWGSNVTaBrxKuGv1a5a9aYcNS0ONHb3XVF42&#10;v85AtW7Wy/3469CH9ufWf56O+Wp3NOb5aVhMQCUa0t38f/1hBT8XWn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dj0nHAAAA3AAAAA8AAAAAAAAAAAAAAAAAmAIAAGRy&#10;cy9kb3ducmV2LnhtbFBLBQYAAAAABAAEAPUAAACMAwAAAAA=&#10;" filled="f" strokecolor="white" strokeweight="1.25pt"/>
                <v:oval id="Oval 805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q0sQA&#10;AADcAAAADwAAAGRycy9kb3ducmV2LnhtbERPS2vCQBC+C/6HZQRvurEHSVNXKaJYCh7qAz1Os9Mk&#10;mp0Nu9sY/71bKHibj+85s0VnatGS85VlBZNxAoI4t7riQsFhvx6lIHxA1lhbJgV38rCY93szzLS9&#10;8Re1u1CIGMI+QwVlCE0mpc9LMujHtiGO3I91BkOErpDa4S2Gm1q+JMlUGqw4NpTY0LKk/Lr7NQqK&#10;TbVZHSfbU+vqy739/D6n68NZqeGge38DEagLT/G/+0PH+ekr/D0TL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KtLEAAAA3AAAAA8AAAAAAAAAAAAAAAAAmAIAAGRycy9k&#10;b3ducmV2LnhtbFBLBQYAAAAABAAEAPUAAACJAwAAAAA=&#10;" filled="f" strokecolor="white" strokeweight="1.25pt"/>
                <v:oval id="Oval 806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IVksYA&#10;AADcAAAADwAAAGRycy9kb3ducmV2LnhtbESPQW/CMAyF75P4D5GRdhspHCZWCAhNIKZJO4wxwdE0&#10;pi1rnCrJSvn382ESN1vv+b3P82XvGtVRiLVnA+NRBoq48Lbm0sD+a/M0BRUTssXGMxm4UYTlYvAw&#10;x9z6K39St0ulkhCOORqoUmpzrWNRkcM48i2xaGcfHCZZQ6ltwKuEu0ZPsuxZO6xZGips6bWi4mf3&#10;6wyU23q7/h5/HLrQXG7d++k43eyPxjwO+9UMVKI+3c3/129W8F8E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IVksYAAADcAAAADwAAAAAAAAAAAAAAAACYAgAAZHJz&#10;L2Rvd25yZXYueG1sUEsFBgAAAAAEAAQA9QAAAIsDAAAAAA==&#10;" filled="f" strokecolor="white" strokeweight="1.25pt"/>
                <v:oval id="Oval 807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6wCcQA&#10;AADcAAAADwAAAGRycy9kb3ducmV2LnhtbERPTWvCQBC9C/0PyxS86SYeRFM3oZSKUvBQtdTjNDtN&#10;0mZnw+42xn/vFgRv83ifsyoG04qenG8sK0inCQji0uqGKwXHw3qyAOEDssbWMim4kIcifxitMNP2&#10;zO/U70MlYgj7DBXUIXSZlL6syaCf2o44ct/WGQwRukpqh+cYblo5S5K5NNhwbKixo5eayt/9n1FQ&#10;bZrN60e6++xd+3Pp375Oi/XxpNT4cXh+AhFoCHfxzb3Vcf4yhf9n4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+sAnEAAAA3AAAAA8AAAAAAAAAAAAAAAAAmAIAAGRycy9k&#10;b3ducmV2LnhtbFBLBQYAAAAABAAEAPUAAACJAwAAAAA=&#10;" filled="f" strokecolor="white" strokeweight="1.25pt"/>
                <v:oval id="Oval 808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ufsQA&#10;AADcAAAADwAAAGRycy9kb3ducmV2LnhtbERPTWvCQBC9C/0PyxR6040eiqbZSCmKUvCgTanHaXaa&#10;pM3Oht1tjP/eFQRv83ifky0H04qenG8sK5hOEhDEpdUNVwqKj/V4DsIHZI2tZVJwJg/L/GGUYart&#10;iffUH0IlYgj7FBXUIXSplL6syaCf2I44cj/WGQwRukpqh6cYblo5S5JnabDh2FBjR281lX+Hf6Og&#10;2jSb1ed099W79vfcv38f5+viqNTT4/D6AiLQEO7im3ur4/zF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n7EAAAA3AAAAA8AAAAAAAAAAAAAAAAAmAIAAGRycy9k&#10;b3ducmV2LnhtbFBLBQYAAAAABAAEAPUAAACJAwAAAAA=&#10;" filled="f" strokecolor="white" strokeweight="1.25pt"/>
                <v:oval id="Oval 809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L5cMA&#10;AADcAAAADwAAAGRycy9kb3ducmV2LnhtbERPTWsCMRC9C/0PYQreNKtCsatRSqkoQg9aRY/jZrq7&#10;7WayJHFd/70RBG/zeJ8znbemEg05X1pWMOgnIIgzq0vOFex+Fr0xCB+QNVaWScGVPMxnL50pptpe&#10;eEPNNuQihrBPUUERQp1K6bOCDPq+rYkj92udwRChy6V2eInhppLDJHmTBkuODQXW9FlQ9r89GwX5&#10;slx+7Qffh8ZVf9dmfTqOF7ujUt3X9mMCIlAbnuKHe6Xj/PcR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CL5cMAAADcAAAADwAAAAAAAAAAAAAAAACYAgAAZHJzL2Rv&#10;d25yZXYueG1sUEsFBgAAAAAEAAQA9QAAAIgDAAAAAA==&#10;" filled="f" strokecolor="white" strokeweight="1.25pt"/>
                <v:oval id="Oval 810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TkcMA&#10;AADcAAAADwAAAGRycy9kb3ducmV2LnhtbERPTWsCMRC9C/0PYQreNKtIsatRSqkoQg9aRY/jZrq7&#10;7WayJHFd/70RBG/zeJ8znbemEg05X1pWMOgnIIgzq0vOFex+Fr0xCB+QNVaWScGVPMxnL50pptpe&#10;eEPNNuQihrBPUUERQp1K6bOCDPq+rYkj92udwRChy6V2eInhppLDJHmTBkuODQXW9FlQ9r89GwX5&#10;slx+7Qffh8ZVf9dmfTqOF7ujUt3X9mMCIlAbnuKHe6Xj/PcR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kTkcMAAADcAAAADwAAAAAAAAAAAAAAAACYAgAAZHJzL2Rv&#10;d25yZXYueG1sUEsFBgAAAAAEAAQA9QAAAIgDAAAAAA==&#10;" filled="f" strokecolor="white" strokeweight="1.25pt"/>
                <v:oval id="Oval 811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W2CsMA&#10;AADcAAAADwAAAGRycy9kb3ducmV2LnhtbERPTWsCMRC9C/0PYQreNKtgsatRSqkoQg9aRY/jZrq7&#10;7WayJHFd/70RBG/zeJ8znbemEg05X1pWMOgnIIgzq0vOFex+Fr0xCB+QNVaWScGVPMxnL50pptpe&#10;eEPNNuQihrBPUUERQp1K6bOCDPq+rYkj92udwRChy6V2eInhppLDJHmTBkuODQXW9FlQ9r89GwX5&#10;slx+7Qffh8ZVf9dmfTqOF7ujUt3X9mMCIlAbnuKHe6Xj/PcR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W2CsMAAADcAAAADwAAAAAAAAAAAAAAAACYAgAAZHJzL2Rv&#10;d25yZXYueG1sUEsFBgAAAAAEAAQA9QAAAIgDAAAAAA==&#10;" filled="f" strokecolor="white" strokeweight="1.25pt"/>
                <v:oval id="Oval 812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ofcQA&#10;AADcAAAADwAAAGRycy9kb3ducmV2LnhtbERPTWvCQBC9F/oflin0Vjd6EE2zkVIUi+BBm1KP0+w0&#10;SZudDbtrjP/eFQRv83ifky0G04qenG8sKxiPEhDEpdUNVwqKz9XLDIQPyBpby6TgTB4W+eNDhqm2&#10;J95Rvw+ViCHsU1RQh9ClUvqyJoN+ZDviyP1aZzBE6CqpHZ5iuGnlJEmm0mDDsaHGjt5rKv/3R6Og&#10;Wjfr5dd4+9279u/cb34Os1VxUOr5aXh7BRFoCHfxzf2h4/z5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XKH3EAAAA3AAAAA8AAAAAAAAAAAAAAAAAmAIAAGRycy9k&#10;b3ducmV2LnhtbFBLBQYAAAAABAAEAPUAAACJAwAAAAA=&#10;" filled="f" strokecolor="white" strokeweight="1.25pt"/>
                <v:oval id="Oval 813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N5sQA&#10;AADcAAAADwAAAGRycy9kb3ducmV2LnhtbERPTWsCMRC9C/0PYQreNKsHa1ejlFJRhB60ih7HzXR3&#10;281kSeK6/nsjCN7m8T5nOm9NJRpyvrSsYNBPQBBnVpecK9j9LHpjED4ga6wsk4IreZjPXjpTTLW9&#10;8IaabchFDGGfooIihDqV0mcFGfR9WxNH7tc6gyFCl0vt8BLDTSWHSTKSBkuODQXW9FlQ9r89GwX5&#10;slx+7Qffh8ZVf9dmfTqOF7ujUt3X9mMCIlAbnuKHe6Xj/Pc3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jebEAAAA3AAAAA8AAAAAAAAAAAAAAAAAmAIAAGRycy9k&#10;b3ducmV2LnhtbFBLBQYAAAAABAAEAPUAAACJAwAAAAA=&#10;" filled="f" strokecolor="white" strokeweight="1.25pt"/>
                <v:oval id="Oval 814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ZlMYA&#10;AADcAAAADwAAAGRycy9kb3ducmV2LnhtbESPQW/CMAyF75P4D5GRdhspHCZWCAhNIKZJO4wxwdE0&#10;pi1rnCrJSvn382ESN1vv+b3P82XvGtVRiLVnA+NRBoq48Lbm0sD+a/M0BRUTssXGMxm4UYTlYvAw&#10;x9z6K39St0ulkhCOORqoUmpzrWNRkcM48i2xaGcfHCZZQ6ltwKuEu0ZPsuxZO6xZGips6bWi4mf3&#10;6wyU23q7/h5/HLrQXG7d++k43eyPxjwO+9UMVKI+3c3/129W8F+E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QZlMYAAADcAAAADwAAAAAAAAAAAAAAAACYAgAAZHJz&#10;L2Rvd25yZXYueG1sUEsFBgAAAAAEAAQA9QAAAIsDAAAAAA==&#10;" filled="f" strokecolor="white" strokeweight="1.25pt"/>
                <v:oval id="Oval 815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8D8QA&#10;AADcAAAADwAAAGRycy9kb3ducmV2LnhtbERPS2vCQBC+F/wPywi91Y09iMZspEhFETzUB3qcZqdJ&#10;anY27G5j/PfdQsHbfHzPyRa9aURHzteWFYxHCQjiwuqaSwXHw+plCsIHZI2NZVJwJw+LfPCUYart&#10;jT+o24dSxBD2KSqoQmhTKX1RkUE/si1x5L6sMxgidKXUDm8x3DTyNUkm0mDNsaHClpYVFdf9j1FQ&#10;ruv1+2m8O3eu+b5328/LdHW8KPU87N/mIAL14SH+d290nD+b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IvA/EAAAA3AAAAA8AAAAAAAAAAAAAAAAAmAIAAGRycy9k&#10;b3ducmV2LnhtbFBLBQYAAAAABAAEAPUAAACJAwAAAAA=&#10;" filled="f" strokecolor="white" strokeweight="1.25pt"/>
                <v:oval id="Oval 816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hacQA&#10;AADcAAAADwAAAGRycy9kb3ducmV2LnhtbESPT4vCMBTE74LfITzBm6buQaQaRZYVF8GD/1iPb5tn&#10;293mpSSx1m9vBMHjMDO/YWaL1lSiIedLywpGwwQEcWZ1ybmC42E1mIDwAVljZZkU3MnDYt7tzDDV&#10;9sY7avYhFxHCPkUFRQh1KqXPCjLoh7Ymjt7FOoMhSpdL7fAW4aaSH0kylgZLjgsF1vRZUPa/vxoF&#10;+bpcf51G25/GVX/3ZvN7nqyOZ6X6vXY5BRGoDe/wq/2tFUQi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d4WnEAAAA3AAAAA8AAAAAAAAAAAAAAAAAmAIAAGRycy9k&#10;b3ducmV2LnhtbFBLBQYAAAAABAAEAPUAAACJAwAAAAA=&#10;" filled="f" strokecolor="white" strokeweight="1.25pt"/>
                <v:oval id="Oval 817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E8sUA&#10;AADcAAAADwAAAGRycy9kb3ducmV2LnhtbESPQWvCQBSE74L/YXlCb7qJhyLRVUQUpdBD1aLHZ/aZ&#10;RLNvw+42xn/fLQg9DjPzDTNbdKYWLTlfWVaQjhIQxLnVFRcKjofNcALCB2SNtWVS8CQPi3m/N8NM&#10;2wd/UbsPhYgQ9hkqKENoMil9XpJBP7INcfSu1hkMUbpCaoePCDe1HCfJuzRYcVwosaFVSfl9/2MU&#10;FNtqu/5OP0+tq2/P9uNynmyOZ6XeBt1yCiJQF/7Dr/ZOKxgnK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0UTyxQAAANwAAAAPAAAAAAAAAAAAAAAAAJgCAABkcnMv&#10;ZG93bnJldi54bWxQSwUGAAAAAAQABAD1AAAAigMAAAAA&#10;" filled="f" strokecolor="white" strokeweight="1.25pt"/>
                <v:oval id="Oval 818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ahcUA&#10;AADcAAAADwAAAGRycy9kb3ducmV2LnhtbESPQWvCQBSE70L/w/IEb7oxB5E0q5SiWAQPWqUeX7Ov&#10;Sdrs27C7xvjvXaHgcZiZb5h82ZtGdOR8bVnBdJKAIC6srrlUcPxcj+cgfEDW2FgmBTfysFy8DHLM&#10;tL3ynrpDKEWEsM9QQRVCm0npi4oM+oltiaP3Y53BEKUrpXZ4jXDTyDRJZtJgzXGhwpbeKyr+Dhej&#10;oNzUm9VpuvvqXPN767bf5/n6eFZqNOzfXkEE6sMz/N/+0ArSJIX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9qFxQAAANwAAAAPAAAAAAAAAAAAAAAAAJgCAABkcnMv&#10;ZG93bnJldi54bWxQSwUGAAAAAAQABAD1AAAAigMAAAAA&#10;" filled="f" strokecolor="white" strokeweight="1.25pt"/>
                <v:oval id="Oval 819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/HsUA&#10;AADcAAAADwAAAGRycy9kb3ducmV2LnhtbESPT4vCMBTE7wt+h/CEva2pLixSjSKy4rKwB/+hx2fz&#10;bKvNS0mytX57Iwgeh5n5DTOetqYSDTlfWlbQ7yUgiDOrS84VbDeLjyEIH5A1VpZJwY08TCedtzGm&#10;2l55Rc065CJC2KeooAihTqX0WUEGfc/WxNE7WWcwROlyqR1eI9xUcpAkX9JgyXGhwJrmBWWX9b9R&#10;kC/L5feu/7dvXHW+Nb/Hw3CxPSj13m1nIxCB2vAKP9s/WsEg+YT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38exQAAANwAAAAPAAAAAAAAAAAAAAAAAJgCAABkcnMv&#10;ZG93bnJldi54bWxQSwUGAAAAAAQABAD1AAAAigMAAAAA&#10;" filled="f" strokecolor="white" strokeweight="1.25pt"/>
                <v:oval id="Oval 820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nasUA&#10;AADcAAAADwAAAGRycy9kb3ducmV2LnhtbESPT4vCMBTE7wt+h/CEva2psixSjSKy4rKwB/+hx2fz&#10;bKvNS0mytX57Iwgeh5n5DTOetqYSDTlfWlbQ7yUgiDOrS84VbDeLjyEIH5A1VpZJwY08TCedtzGm&#10;2l55Rc065CJC2KeooAihTqX0WUEGfc/WxNE7WWcwROlyqR1eI9xUcpAkX9JgyXGhwJrmBWWX9b9R&#10;kC/L5feu/7dvXHW+Nb/Hw3CxPSj13m1nIxCB2vAKP9s/WsEg+YT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udqxQAAANwAAAAPAAAAAAAAAAAAAAAAAJgCAABkcnMv&#10;ZG93bnJldi54bWxQSwUGAAAAAAQABAD1AAAAigMAAAAA&#10;" filled="f" strokecolor="white" strokeweight="1.25pt"/>
                <v:oval id="Oval 821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C8cUA&#10;AADcAAAADwAAAGRycy9kb3ducmV2LnhtbESPT4vCMBTE7wt+h/CEva2pwi5SjSKy4rKwB/+hx2fz&#10;bKvNS0mytX57Iwgeh5n5DTOetqYSDTlfWlbQ7yUgiDOrS84VbDeLjyEIH5A1VpZJwY08TCedtzGm&#10;2l55Rc065CJC2KeooAihTqX0WUEGfc/WxNE7WWcwROlyqR1eI9xUcpAkX9JgyXGhwJrmBWWX9b9R&#10;kC/L5feu/7dvXHW+Nb/Hw3CxPSj13m1nIxCB2vAKP9s/WsEg+YT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kLxxQAAANwAAAAPAAAAAAAAAAAAAAAAAJgCAABkcnMv&#10;ZG93bnJldi54bWxQSwUGAAAAAAQABAD1AAAAigMAAAAA&#10;" filled="f" strokecolor="white" strokeweight="1.25pt"/>
                <v:oval id="Oval 822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chscA&#10;AADcAAAADwAAAGRycy9kb3ducmV2LnhtbESPzWrDMBCE74W+g9hCb7WcHEJwIocSYlwKPTQ/NMet&#10;tbWdWCsjqY7z9lUhkOMwM98wy9VoOjGQ861lBZMkBUFcWd1yrWC/K17mIHxA1thZJgVX8rDKHx+W&#10;mGl74U8atqEWEcI+QwVNCH0mpa8aMugT2xNH78c6gyFKV0vt8BLhppPTNJ1Jgy3HhQZ7WjdUnbe/&#10;RkFdtuXmMPn4Glx3ug7v38d5sT8q9fw0vi5ABBrDPXxrv2kF03QG/2fi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43IbHAAAA3AAAAA8AAAAAAAAAAAAAAAAAmAIAAGRy&#10;cy9kb3ducmV2LnhtbFBLBQYAAAAABAAEAPUAAACMAwAAAAA=&#10;" filled="f" strokecolor="white" strokeweight="1.25pt"/>
                <v:oval id="Oval 823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5HcUA&#10;AADcAAAADwAAAGRycy9kb3ducmV2LnhtbESPT2sCMRTE7wW/Q3hCbzWrh1ZWo4hULIUe/Icen5vn&#10;7urmZUnSdf32RhA8DjPzG2Y8bU0lGnK+tKyg30tAEGdWl5wr2G4WH0MQPiBrrCyTght5mE46b2NM&#10;tb3yipp1yEWEsE9RQRFCnUrps4IM+p6tiaN3ss5giNLlUju8Rrip5CBJPqXBkuNCgTXNC8ou63+j&#10;IF+Wy+9d/2/fuOp8a36Ph+Fie1DqvdvORiACteEVfrZ/tIJB8gWP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HkdxQAAANwAAAAPAAAAAAAAAAAAAAAAAJgCAABkcnMv&#10;ZG93bnJldi54bWxQSwUGAAAAAAQABAD1AAAAigMAAAAA&#10;" filled="f" strokecolor="white" strokeweight="1.25pt"/>
                <v:oval id="Oval 824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tb8IA&#10;AADcAAAADwAAAGRycy9kb3ducmV2LnhtbERPTYvCMBC9C/sfwix401QPIl2jiKy4CB50K+txbMa2&#10;2kxKEmv99+Yg7PHxvmeLztSiJecrywpGwwQEcW51xYWC7Hc9mILwAVljbZkUPMnDYv7Rm2Gq7YP3&#10;1B5CIWII+xQVlCE0qZQ+L8mgH9qGOHIX6wyGCF0htcNHDDe1HCfJRBqsODaU2NCqpPx2uBsFxaba&#10;fB9Hu7/W1ddnuz2fpuvspFT/s1t+gQjUhX/x2/2jFYyTuDaei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6+1vwgAAANwAAAAPAAAAAAAAAAAAAAAAAJgCAABkcnMvZG93&#10;bnJldi54bWxQSwUGAAAAAAQABAD1AAAAhwMAAAAA&#10;" filled="f" strokecolor="white" strokeweight="1.25pt"/>
                <v:oval id="Oval 825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dI9MYA&#10;AADc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s2QB1zPxCM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dI9MYAAADcAAAADwAAAAAAAAAAAAAAAACYAgAAZHJz&#10;L2Rvd25yZXYueG1sUEsFBgAAAAAEAAQA9QAAAIsDAAAAAA==&#10;" filled="f" strokecolor="white" strokeweight="1.25pt"/>
                <v:oval id="Oval 826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3tMQA&#10;AADcAAAADwAAAGRycy9kb3ducmV2LnhtbERPu2rDMBTdC/kHcQPdGtkZinGjhBJiHAodmgfNeGvd&#10;2m6sKyOpjv331VDIeDjv1WY0nRjI+daygnSRgCCurG65VnA6Fk8ZCB+QNXaWScFEHjbr2cMKc21v&#10;/EHDIdQihrDPUUETQp9L6auGDPqF7Ykj922dwRChq6V2eIvhppPLJHmWBluODQ32tG2ouh5+jYK6&#10;bMvdOX3/HFz3Mw1vX5esOF2UepyPry8gAo3hLv5377WCZRrnx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d7TEAAAA3AAAAA8AAAAAAAAAAAAAAAAAmAIAAGRycy9k&#10;b3ducmV2LnhtbFBLBQYAAAAABAAEAPUAAACJAwAAAAA=&#10;" filled="f" strokecolor="white" strokeweight="1.25pt"/>
                <v:oval id="Oval 827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SL8YA&#10;AADcAAAADwAAAGRycy9kb3ducmV2LnhtbESPQWvCQBSE7wX/w/IKvdVNPBSJ2YQiFUXooWrR42v2&#10;NUnNvg27a4z/vlsQehxm5hsmL0fTiYGcby0rSKcJCOLK6pZrBYf96nkOwgdkjZ1lUnAjD2Uxecgx&#10;0/bKHzTsQi0ihH2GCpoQ+kxKXzVk0E9tTxy9b+sMhihdLbXDa4SbTs6S5EUabDkuNNjTsqHqvLsY&#10;BfW6Xb99pu/HwXU/t2H7dZqvDielnh7H1wWIQGP4D9/bG61glqbwdyY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jSL8YAAADcAAAADwAAAAAAAAAAAAAAAACYAgAAZHJz&#10;L2Rvd25yZXYueG1sUEsFBgAAAAAEAAQA9QAAAIsDAAAAAA==&#10;" filled="f" strokecolor="white" strokeweight="1.25pt"/>
                <v:oval id="Oval 828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MWMYA&#10;AADcAAAADwAAAGRycy9kb3ducmV2LnhtbESPT2vCQBTE74LfYXlCb7pJDkVSVxFRlIIH/5R6fM2+&#10;JtHs27C7jfHbdwtCj8PM/IaZLXrTiI6cry0rSCcJCOLC6ppLBefTZjwF4QOyxsYyKXiQh8V8OJhh&#10;ru2dD9QdQykihH2OCqoQ2lxKX1Rk0E9sSxy9b+sMhihdKbXDe4SbRmZJ8ioN1hwXKmxpVVFxO/4Y&#10;BeW23q4/0v1n55rro3v/ukw354tSL6N++QYiUB/+w8/2TivI0gz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pMWMYAAADcAAAADwAAAAAAAAAAAAAAAACYAgAAZHJz&#10;L2Rvd25yZXYueG1sUEsFBgAAAAAEAAQA9QAAAIsDAAAAAA==&#10;" filled="f" strokecolor="white" strokeweight="1.25pt"/>
                <v:oval id="Oval 829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pw8UA&#10;AADcAAAADwAAAGRycy9kb3ducmV2LnhtbESPQWvCQBSE70L/w/IKvekmFopEVxFRFKGHWosen9ln&#10;Es2+DbtrjP++Wyh4HGbmG2Yy60wtWnK+sqwgHSQgiHOrKy4U7L9X/REIH5A11pZJwYM8zKYvvQlm&#10;2t75i9pdKESEsM9QQRlCk0np85IM+oFtiKN3ts5giNIVUju8R7ip5TBJPqTBiuNCiQ0tSsqvu5tR&#10;UKyr9fIn/Ty0rr482u3pOFrtj0q9vXbzMYhAXXiG/9sbrWCYvsP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unDxQAAANwAAAAPAAAAAAAAAAAAAAAAAJgCAABkcnMv&#10;ZG93bnJldi54bWxQSwUGAAAAAAQABAD1AAAAigMAAAAA&#10;" filled="f" strokecolor="white" strokeweight="1.25pt"/>
                <v:oval id="Oval 830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xt8UA&#10;AADcAAAADwAAAGRycy9kb3ducmV2LnhtbESPQWvCQBSE70L/w/IKvekmUopEVxFRFKGHWosen9ln&#10;Es2+DbtrjP++Wyh4HGbmG2Yy60wtWnK+sqwgHSQgiHOrKy4U7L9X/REIH5A11pZJwYM8zKYvvQlm&#10;2t75i9pdKESEsM9QQRlCk0np85IM+oFtiKN3ts5giNIVUju8R7ip5TBJPqTBiuNCiQ0tSsqvu5tR&#10;UKyr9fIn/Ty0rr482u3pOFrtj0q9vXbzMYhAXXiG/9sbrWCYvsP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3G3xQAAANwAAAAPAAAAAAAAAAAAAAAAAJgCAABkcnMv&#10;ZG93bnJldi54bWxQSwUGAAAAAAQABAD1AAAAigMAAAAA&#10;" filled="f" strokecolor="white" strokeweight="1.25pt"/>
                <v:oval id="Oval 831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ULMUA&#10;AADcAAAADwAAAGRycy9kb3ducmV2LnhtbESPQWvCQBSE70L/w/IKvekmQotEVxFRFKGHWosen9ln&#10;Es2+DbtrjP++Wyh4HGbmG2Yy60wtWnK+sqwgHSQgiHOrKy4U7L9X/REIH5A11pZJwYM8zKYvvQlm&#10;2t75i9pdKESEsM9QQRlCk0np85IM+oFtiKN3ts5giNIVUju8R7ip5TBJPqTBiuNCiQ0tSsqvu5tR&#10;UKyr9fIn/Ty0rr482u3pOFrtj0q9vXbzMYhAXXiG/9sbrWCYvsP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9QsxQAAANwAAAAPAAAAAAAAAAAAAAAAAJgCAABkcnMv&#10;ZG93bnJldi54bWxQSwUGAAAAAAQABAD1AAAAigMAAAAA&#10;" filled="f" strokecolor="white" strokeweight="1.25pt"/>
                <v:oval id="Oval 832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KW8UA&#10;AADcAAAADwAAAGRycy9kb3ducmV2LnhtbESPT4vCMBTE7wt+h/CEva1pPYhUo4isKAse/Md6fNs8&#10;27rNS0lird9+syB4HGbmN8x03platOR8ZVlBOkhAEOdWV1woOB5WH2MQPiBrrC2Tggd5mM96b1PM&#10;tL3zjtp9KESEsM9QQRlCk0np85IM+oFtiKN3sc5giNIVUju8R7ip5TBJRtJgxXGhxIaWJeW/+5tR&#10;UKyr9ecp3X63rr4+2q+f83h1PCv13u8WExCBuvAKP9sbrWCYjuD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UpbxQAAANwAAAAPAAAAAAAAAAAAAAAAAJgCAABkcnMv&#10;ZG93bnJldi54bWxQSwUGAAAAAAQABAD1AAAAigMAAAAA&#10;" filled="f" strokecolor="white" strokeweight="1.25pt"/>
                <v:oval id="Oval 833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vwMYA&#10;AADcAAAADwAAAGRycy9kb3ducmV2LnhtbESPQWvCQBSE70L/w/IKvekmHlqJriKiKEIPtRY9PrPP&#10;JJp9G3bXGP99t1DwOMzMN8xk1platOR8ZVlBOkhAEOdWV1wo2H+v+iMQPiBrrC2Tggd5mE1fehPM&#10;tL3zF7W7UIgIYZ+hgjKEJpPS5yUZ9APbEEfvbJ3BEKUrpHZ4j3BTy2GSvEuDFceFEhtalJRfdzej&#10;oFhX6+VP+nloXX15tNvTcbTaH5V6e+3mYxCBuvAM/7c3WsEw/YC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3vwMYAAADcAAAADwAAAAAAAAAAAAAAAACYAgAAZHJz&#10;L2Rvd25yZXYueG1sUEsFBgAAAAAEAAQA9QAAAIsDAAAAAA==&#10;" filled="f" strokecolor="white" strokeweight="1.25pt"/>
                <v:oval id="Oval 834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7ssQA&#10;AADcAAAADwAAAGRycy9kb3ducmV2LnhtbERPu2rDMBTdC/kHcQPdGtkZinGjhBJiHAodmgfNeGvd&#10;2m6sKyOpjv331VDIeDjv1WY0nRjI+daygnSRgCCurG65VnA6Fk8ZCB+QNXaWScFEHjbr2cMKc21v&#10;/EHDIdQihrDPUUETQp9L6auGDPqF7Ykj922dwRChq6V2eIvhppPLJHmWBluODQ32tG2ouh5+jYK6&#10;bMvdOX3/HFz3Mw1vX5esOF2UepyPry8gAo3hLv5377WCZRrXxj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e7LEAAAA3AAAAA8AAAAAAAAAAAAAAAAAmAIAAGRycy9k&#10;b3ducmV2LnhtbFBLBQYAAAAABAAEAPUAAACJAwAAAAA=&#10;" filled="f" strokecolor="white" strokeweight="1.25pt"/>
                <v:oval id="Oval 835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7eKcYA&#10;AADcAAAADwAAAGRycy9kb3ducmV2LnhtbESPT2vCQBTE70K/w/IKvekmHoqNriJSsQg91D/o8Zl9&#10;JtHs27C7xvjtu4WCx2FmfsNMZp2pRUvOV5YVpIMEBHFudcWFgt122R+B8AFZY22ZFDzIw2z60ptg&#10;pu2df6jdhEJECPsMFZQhNJmUPi/JoB/Yhjh6Z+sMhihdIbXDe4SbWg6T5F0arDgulNjQoqT8urkZ&#10;BcWqWn3u0+9D6+rLo12fjqPl7qjU22s3H4MI1IVn+L/9pRUM0w/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7eKcYAAADcAAAADwAAAAAAAAAAAAAAAACYAgAAZHJz&#10;L2Rvd25yZXYueG1sUEsFBgAAAAAEAAQA9QAAAIsDAAAAAA==&#10;" filled="f" strokecolor="white" strokeweight="1.25pt"/>
                <v:oval id="Oval 836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9CcIA&#10;AADcAAAADwAAAGRycy9kb3ducmV2LnhtbERPy4rCMBTdC/5DuAPuNLULkY5RZBhRhFmMD8bltbm2&#10;dZqbksRa/94sBJeH854tOlOLlpyvLCsYjxIQxLnVFRcKDvvVcArCB2SNtWVS8CAPi3m/N8NM2zv/&#10;UrsLhYgh7DNUUIbQZFL6vCSDfmQb4shdrDMYInSF1A7vMdzUMk2SiTRYcWwosaGvkvL/3c0oKNbV&#10;+vs4/vlrXX19tNvzabo6nJQafHTLTxCBuvAWv9wbrSBN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L0JwgAAANwAAAAPAAAAAAAAAAAAAAAAAJgCAABkcnMvZG93&#10;bnJldi54bWxQSwUGAAAAAAQABAD1AAAAhwMAAAAA&#10;" filled="f" strokecolor="white" strokeweight="1.25pt"/>
                <v:oval id="Oval 837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YksYA&#10;AADcAAAADwAAAGRycy9kb3ducmV2LnhtbESPT2vCQBTE74LfYXlCb7pJDkVSVxFRlIIH/5R6fM2+&#10;JtHs27C7jfHbdwtCj8PM/IaZLXrTiI6cry0rSCcJCOLC6ppLBefTZjwF4QOyxsYyKXiQh8V8OJhh&#10;ru2dD9QdQykihH2OCqoQ2lxKX1Rk0E9sSxy9b+sMhihdKbXDe4SbRmZJ8ioN1hwXKmxpVVFxO/4Y&#10;BeW23q4/0v1n55rro3v/ukw354tSL6N++QYiUB/+w8/2TivIshT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QYksYAAADcAAAADwAAAAAAAAAAAAAAAACYAgAAZHJz&#10;L2Rvd25yZXYueG1sUEsFBgAAAAAEAAQA9QAAAIsDAAAAAA==&#10;" filled="f" strokecolor="white" strokeweight="1.25pt"/>
                <w10:wrap anchorx="page" anchory="page"/>
              </v:group>
            </w:pict>
          </mc:Fallback>
        </mc:AlternateContent>
      </w:r>
      <w:r w:rsidR="005E4259" w:rsidRPr="00D53AC3">
        <w:rPr>
          <w:rStyle w:val="BodyTextChar"/>
        </w:rPr>
        <w:br w:type="column"/>
      </w:r>
      <w:r>
        <w:rPr>
          <w:rFonts w:ascii="Arial" w:hAnsi="Arial"/>
          <w:noProof/>
          <w:color w:val="FF6600"/>
          <w:spacing w:val="-5"/>
          <w:szCs w:val="22"/>
          <w:lang w:val="en-CA" w:eastAsia="en-CA"/>
        </w:rPr>
        <w:drawing>
          <wp:inline distT="0" distB="0" distL="0" distR="0" wp14:anchorId="3567AE2C" wp14:editId="65919A7C">
            <wp:extent cx="2621280" cy="2621280"/>
            <wp:effectExtent l="0" t="0" r="7620" b="7620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OR_MO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8FE" w:rsidRDefault="000428FE" w:rsidP="000428FE">
      <w:pPr>
        <w:pStyle w:val="HeadingTopofColumn"/>
        <w:rPr>
          <w:rStyle w:val="BodyTextChar"/>
        </w:rPr>
      </w:pPr>
    </w:p>
    <w:p w:rsidR="000428FE" w:rsidRDefault="000428FE" w:rsidP="000428FE">
      <w:pPr>
        <w:pStyle w:val="HeadingTopofColumn"/>
        <w:rPr>
          <w:rStyle w:val="BodyTextChar"/>
        </w:rPr>
      </w:pPr>
    </w:p>
    <w:p w:rsidR="00FA372B" w:rsidRDefault="002F2561" w:rsidP="005F2FC6">
      <w:pPr>
        <w:pStyle w:val="HeadingTopofColumn"/>
        <w:rPr>
          <w:rStyle w:val="BodyTextChar"/>
        </w:rPr>
      </w:pPr>
      <w:r>
        <w:rPr>
          <w:rFonts w:ascii="Arial" w:hAnsi="Arial"/>
          <w:noProof/>
          <w:color w:val="FF6600"/>
          <w:spacing w:val="-5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3045665</wp:posOffset>
                </wp:positionH>
                <wp:positionV relativeFrom="paragraph">
                  <wp:posOffset>-791433</wp:posOffset>
                </wp:positionV>
                <wp:extent cx="3025844" cy="772297"/>
                <wp:effectExtent l="0" t="0" r="22225" b="2794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844" cy="772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561" w:rsidRPr="002F2561" w:rsidRDefault="002F25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Accessible Multi-gym</w:t>
                            </w:r>
                            <w:r w:rsidR="007E1A5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A four station fitness unit designed to provide exercise to wheelchair or other mobility device users.  Four stations include Shoulder Wheel, Hand Bike and Foot Bike, Rotator and Shoulder Press.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9" type="#_x0000_t202" style="position:absolute;margin-left:239.8pt;margin-top:-62.3pt;width:238.25pt;height:6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" fillcolor="white [3201]" strokeweight=".5pt">
                <v:textbox>
                  <w:txbxContent>
                    <w:p w:rsidR="002F2561" w:rsidRPr="002F2561" w:rsidRDefault="002F256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Accessible Multi-gym</w:t>
                      </w:r>
                      <w:r w:rsidR="007E1A5D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A four station fitness unit designed to provide exercise to wheelchair or other mobility device users.  Four stations include Shoulder Wheel, Hand Bike and Foot Bike, Rotator and Shoulder Press.</w:t>
                      </w:r>
                    </w:p>
                  </w:txbxContent>
                </v:textbox>
              </v:shape>
            </w:pict>
          </mc:Fallback>
        </mc:AlternateContent>
      </w:r>
      <w:r w:rsidR="005F2FC6">
        <w:rPr>
          <w:rFonts w:ascii="Arial" w:hAnsi="Arial"/>
          <w:noProof/>
          <w:color w:val="FF6600"/>
          <w:spacing w:val="-5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-135101</wp:posOffset>
                </wp:positionH>
                <wp:positionV relativeFrom="paragraph">
                  <wp:posOffset>2624026</wp:posOffset>
                </wp:positionV>
                <wp:extent cx="2864193" cy="673443"/>
                <wp:effectExtent l="0" t="0" r="12700" b="1270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193" cy="673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FC6" w:rsidRPr="00671B24" w:rsidRDefault="005F2FC6" w:rsidP="005F2FC6">
                            <w:pPr>
                              <w:spacing w:after="200" w:line="276" w:lineRule="auto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Rowing Machine   </w:t>
                            </w:r>
                            <w:r w:rsidRPr="005F2FC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Using a fluid motion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- </w:t>
                            </w:r>
                            <w:r w:rsidRPr="005F2FC6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 portion of your body weight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provides resistance and develops strength in your back, shoulders and biceps.  It provides a great cardio workout as well.</w:t>
                            </w:r>
                          </w:p>
                          <w:p w:rsidR="005F2FC6" w:rsidRDefault="005F2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40" type="#_x0000_t202" style="position:absolute;margin-left:-10.65pt;margin-top:206.6pt;width:225.55pt;height:53.0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" fillcolor="white [3201]" strokeweight=".5pt">
                <v:textbox>
                  <w:txbxContent>
                    <w:p w:rsidR="005F2FC6" w:rsidRPr="00671B24" w:rsidRDefault="005F2FC6" w:rsidP="005F2FC6">
                      <w:pPr>
                        <w:spacing w:after="200" w:line="276" w:lineRule="auto"/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Rowing Machine   </w:t>
                      </w:r>
                      <w:r w:rsidRPr="005F2FC6"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Using a fluid motion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- </w:t>
                      </w:r>
                      <w:r w:rsidRPr="005F2FC6"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 portion of your body weight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provides resistance and develops strength in your back, shoulders and biceps.  It provides a great cardio workout as well.</w:t>
                      </w:r>
                    </w:p>
                    <w:p w:rsidR="005F2FC6" w:rsidRDefault="005F2FC6"/>
                  </w:txbxContent>
                </v:textbox>
              </v:shape>
            </w:pict>
          </mc:Fallback>
        </mc:AlternateContent>
      </w:r>
      <w:r w:rsidR="000428FE">
        <w:rPr>
          <w:rFonts w:ascii="Arial" w:hAnsi="Arial"/>
          <w:noProof/>
          <w:color w:val="FF6600"/>
          <w:spacing w:val="-5"/>
          <w:szCs w:val="22"/>
          <w:lang w:val="en-CA" w:eastAsia="en-CA"/>
        </w:rPr>
        <w:drawing>
          <wp:inline distT="0" distB="0" distL="0" distR="0">
            <wp:extent cx="2621280" cy="2621280"/>
            <wp:effectExtent l="0" t="0" r="7620" b="762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R_LowRe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C4B">
        <w:rPr>
          <w:rStyle w:val="BodyTextChar"/>
        </w:rPr>
        <w:t xml:space="preserve"> </w:t>
      </w:r>
      <w:r w:rsidR="005E4259" w:rsidRPr="00D53AC3">
        <w:rPr>
          <w:rStyle w:val="BodyTextChar"/>
        </w:rPr>
        <w:br w:type="column"/>
      </w:r>
      <w:r w:rsidR="00EA79BE">
        <w:rPr>
          <w:noProof/>
          <w:lang w:val="en-CA" w:eastAsia="en-CA"/>
        </w:rPr>
        <w:drawing>
          <wp:inline distT="0" distB="0" distL="0" distR="0" wp14:anchorId="0125C1A5" wp14:editId="20828A58">
            <wp:extent cx="2705208" cy="2699952"/>
            <wp:effectExtent l="0" t="0" r="0" b="571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PB_LowRe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541" cy="269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72B" w:rsidRDefault="00FA372B" w:rsidP="005F2FC6">
      <w:pPr>
        <w:pStyle w:val="HeadingTopofColumn"/>
        <w:rPr>
          <w:rStyle w:val="BodyTextChar"/>
        </w:rPr>
      </w:pPr>
    </w:p>
    <w:p w:rsidR="00FA372B" w:rsidRDefault="00FA372B" w:rsidP="005F2FC6">
      <w:pPr>
        <w:pStyle w:val="HeadingTopofColumn"/>
        <w:rPr>
          <w:rStyle w:val="BodyTextChar"/>
        </w:rPr>
      </w:pPr>
      <w:r>
        <w:rPr>
          <w:rFonts w:ascii="Arial" w:hAnsi="Arial"/>
          <w:noProof/>
          <w:color w:val="FF6600"/>
          <w:spacing w:val="-5"/>
          <w:szCs w:val="22"/>
          <w:lang w:val="en-CA" w:eastAsia="en-CA"/>
        </w:rPr>
        <w:drawing>
          <wp:anchor distT="0" distB="0" distL="114300" distR="114300" simplePos="0" relativeHeight="251686912" behindDoc="0" locked="0" layoutInCell="1" allowOverlap="1" wp14:anchorId="1A1ACA61" wp14:editId="10D2B3D9">
            <wp:simplePos x="0" y="0"/>
            <wp:positionH relativeFrom="column">
              <wp:posOffset>79375</wp:posOffset>
            </wp:positionH>
            <wp:positionV relativeFrom="paragraph">
              <wp:posOffset>267335</wp:posOffset>
            </wp:positionV>
            <wp:extent cx="2621280" cy="2621280"/>
            <wp:effectExtent l="0" t="0" r="7620" b="762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IP_LowRe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72B" w:rsidRDefault="00FA372B" w:rsidP="005F2FC6">
      <w:pPr>
        <w:pStyle w:val="HeadingTopofColumn"/>
        <w:rPr>
          <w:rStyle w:val="BodyTextChar"/>
        </w:rPr>
      </w:pPr>
    </w:p>
    <w:p w:rsidR="00051AEB" w:rsidRPr="002F2561" w:rsidRDefault="003957A8" w:rsidP="005F2FC6">
      <w:pPr>
        <w:pStyle w:val="HeadingTopofColumn"/>
        <w:rPr>
          <w:sz w:val="18"/>
          <w:szCs w:val="18"/>
        </w:rPr>
      </w:pPr>
      <w:r w:rsidRPr="002F2561"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4CC84" wp14:editId="6906B1A7">
                <wp:simplePos x="0" y="0"/>
                <wp:positionH relativeFrom="column">
                  <wp:posOffset>6191250</wp:posOffset>
                </wp:positionH>
                <wp:positionV relativeFrom="paragraph">
                  <wp:posOffset>4779010</wp:posOffset>
                </wp:positionV>
                <wp:extent cx="2526030" cy="1623060"/>
                <wp:effectExtent l="0" t="0" r="0" b="635"/>
                <wp:wrapNone/>
                <wp:docPr id="88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259E" w:rsidRDefault="00A3259E" w:rsidP="00CD1205">
                            <w:pPr>
                              <w:pStyle w:val="Address1"/>
                            </w:pPr>
                            <w:r>
                              <w:t>Company Name</w:t>
                            </w:r>
                          </w:p>
                          <w:p w:rsidR="00A3259E" w:rsidRDefault="00A3259E" w:rsidP="00CD1205">
                            <w:pPr>
                              <w:pStyle w:val="Address1"/>
                            </w:pPr>
                            <w:r>
                              <w:t xml:space="preserve">Street </w:t>
                            </w:r>
                            <w:r w:rsidRPr="00EF156D">
                              <w:t>Address</w:t>
                            </w:r>
                          </w:p>
                          <w:p w:rsidR="00A3259E" w:rsidRDefault="00A3259E" w:rsidP="00CD1205">
                            <w:pPr>
                              <w:pStyle w:val="Address1"/>
                            </w:pPr>
                            <w:r>
                              <w:t>Address 2</w:t>
                            </w:r>
                          </w:p>
                          <w:p w:rsidR="00A3259E" w:rsidRDefault="00A3259E" w:rsidP="00CD1205">
                            <w:pPr>
                              <w:pStyle w:val="Address1"/>
                              <w:spacing w:after="240"/>
                            </w:pPr>
                            <w:r>
                              <w:t>City, ST  ZIP Code</w:t>
                            </w:r>
                          </w:p>
                          <w:p w:rsidR="00A3259E" w:rsidRDefault="00A3259E" w:rsidP="00D10FA9">
                            <w:pPr>
                              <w:pStyle w:val="Address1"/>
                            </w:pPr>
                            <w:r>
                              <w:t>Phone (555)555-0125</w:t>
                            </w:r>
                          </w:p>
                          <w:p w:rsidR="00A3259E" w:rsidRDefault="00A3259E" w:rsidP="00D10FA9">
                            <w:pPr>
                              <w:pStyle w:val="Address1"/>
                            </w:pPr>
                            <w:r>
                              <w:t>Fax (555)555-0145</w:t>
                            </w:r>
                          </w:p>
                          <w:p w:rsidR="00A3259E" w:rsidRDefault="00A3259E" w:rsidP="00D10FA9">
                            <w:pPr>
                              <w:pStyle w:val="Address1"/>
                            </w:pPr>
                            <w:r>
                              <w:t>Web site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41" type="#_x0000_t202" style="position:absolute;margin-left:487.5pt;margin-top:376.3pt;width:198.9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" filled="f" stroked="f" strokecolor="#c9f" strokeweight="1.5pt">
                <v:fill opacity="0"/>
                <v:textbox style="mso-fit-shape-to-text:t">
                  <w:txbxContent>
                    <w:p w:rsidR="00A3259E" w:rsidRDefault="00A3259E" w:rsidP="00CD1205">
                      <w:pPr>
                        <w:pStyle w:val="Address1"/>
                      </w:pPr>
                      <w:r>
                        <w:t>Company Name</w:t>
                      </w:r>
                    </w:p>
                    <w:p w:rsidR="00A3259E" w:rsidRDefault="00A3259E" w:rsidP="00CD1205">
                      <w:pPr>
                        <w:pStyle w:val="Address1"/>
                      </w:pPr>
                      <w:r>
                        <w:t xml:space="preserve">Street </w:t>
                      </w:r>
                      <w:r w:rsidRPr="00EF156D">
                        <w:t>Address</w:t>
                      </w:r>
                    </w:p>
                    <w:p w:rsidR="00A3259E" w:rsidRDefault="00A3259E" w:rsidP="00CD1205">
                      <w:pPr>
                        <w:pStyle w:val="Address1"/>
                      </w:pPr>
                      <w:r>
                        <w:t>Address 2</w:t>
                      </w:r>
                    </w:p>
                    <w:p w:rsidR="00A3259E" w:rsidRDefault="00A3259E" w:rsidP="00CD1205">
                      <w:pPr>
                        <w:pStyle w:val="Address1"/>
                        <w:spacing w:after="240"/>
                      </w:pPr>
                      <w:r>
                        <w:t xml:space="preserve">City, </w:t>
                      </w:r>
                      <w:proofErr w:type="gramStart"/>
                      <w:r>
                        <w:t>ST  ZIP</w:t>
                      </w:r>
                      <w:proofErr w:type="gramEnd"/>
                      <w:r>
                        <w:t xml:space="preserve"> Code</w:t>
                      </w:r>
                    </w:p>
                    <w:p w:rsidR="00A3259E" w:rsidRDefault="00A3259E" w:rsidP="00D10FA9">
                      <w:pPr>
                        <w:pStyle w:val="Address1"/>
                      </w:pPr>
                      <w:r>
                        <w:t>Phone (555)555-0125</w:t>
                      </w:r>
                    </w:p>
                    <w:p w:rsidR="00A3259E" w:rsidRDefault="00A3259E" w:rsidP="00D10FA9">
                      <w:pPr>
                        <w:pStyle w:val="Address1"/>
                      </w:pPr>
                      <w:r>
                        <w:t>Fax (555)555-0145</w:t>
                      </w:r>
                    </w:p>
                    <w:p w:rsidR="00A3259E" w:rsidRDefault="00A3259E" w:rsidP="00D10FA9">
                      <w:pPr>
                        <w:pStyle w:val="Address1"/>
                      </w:pPr>
                      <w:r>
                        <w:t>Web site address</w:t>
                      </w:r>
                    </w:p>
                  </w:txbxContent>
                </v:textbox>
              </v:shape>
            </w:pict>
          </mc:Fallback>
        </mc:AlternateContent>
      </w:r>
      <w:r w:rsidRPr="002F2561">
        <w:rPr>
          <w:noProof/>
          <w:sz w:val="18"/>
          <w:szCs w:val="18"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DA3B5E" wp14:editId="0F246DFA">
                <wp:simplePos x="0" y="0"/>
                <wp:positionH relativeFrom="column">
                  <wp:posOffset>-474345</wp:posOffset>
                </wp:positionH>
                <wp:positionV relativeFrom="paragraph">
                  <wp:posOffset>6583045</wp:posOffset>
                </wp:positionV>
                <wp:extent cx="9658350" cy="460375"/>
                <wp:effectExtent l="11430" t="10795" r="17145" b="14605"/>
                <wp:wrapNone/>
                <wp:docPr id="3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4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99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00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01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02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03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04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05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606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07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09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10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611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612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13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14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615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616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617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619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620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622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623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625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627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628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629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630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631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632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633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634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635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636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637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38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639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40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641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642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643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644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645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46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47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48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649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50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51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52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653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654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655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0" o:spid="_x0000_s1026" style="position:absolute;margin-left:-37.35pt;margin-top:518.35pt;width:760.5pt;height:36.25pt;z-index:251661312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">
                <v:oval id="Oval 591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rVMQA&#10;AADaAAAADwAAAGRycy9kb3ducmV2LnhtbESPQWvCQBSE74X+h+UVvNWNRYp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K1TEAAAA2gAAAA8AAAAAAAAAAAAAAAAAmAIAAGRycy9k&#10;b3ducmV2LnhtbFBLBQYAAAAABAAEAPUAAACJAwAAAAA=&#10;" filled="f" strokecolor="white" strokeweight="1.25pt"/>
                <v:oval id="Oval 592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Oz8QA&#10;AADaAAAADwAAAGRycy9kb3ducmV2LnhtbESPQWvCQBSE74X+h+UVvNWNBYt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8js/EAAAA2gAAAA8AAAAAAAAAAAAAAAAAmAIAAGRycy9k&#10;b3ducmV2LnhtbFBLBQYAAAAABAAEAPUAAACJAwAAAAA=&#10;" filled="f" strokecolor="white" strokeweight="1.25pt"/>
                <v:oval id="Oval 593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QuMUA&#10;AADaAAAADwAAAGRycy9kb3ducmV2LnhtbESPT2vCQBTE7wW/w/IKvdWNHkKIriJSsRR6qLXo8Zl9&#10;JtHs27C7zZ9v3y0Uehxm5jfMcj2YRnTkfG1ZwWyagCAurK65VHD83D1nIHxA1thYJgUjeVivJg9L&#10;zLXt+YO6QyhFhLDPUUEVQptL6YuKDPqpbYmjd7XOYIjSlVI77CPcNHKeJKk0WHNcqLClbUXF/fBt&#10;FJT7ev/yNXs/da65jd3b5Zztjmelnh6HzQJEoCH8h//ar1pBCr9X4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hC4xQAAANoAAAAPAAAAAAAAAAAAAAAAAJgCAABkcnMv&#10;ZG93bnJldi54bWxQSwUGAAAAAAQABAD1AAAAigMAAAAA&#10;" filled="f" strokecolor="white" strokeweight="1.25pt"/>
                <v:oval id="Oval 594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1I8QA&#10;AADaAAAADwAAAGRycy9kb3ducmV2LnhtbESPQWvCQBSE74X+h+UVvNWNPViJriKlYhF6UCN6fGaf&#10;Sdrs27C7xvjvXUHwOMzMN8xk1platOR8ZVnBoJ+AIM6trrhQkG0X7yMQPiBrrC2Tgit5mE1fXyaY&#10;anvhNbWbUIgIYZ+igjKEJpXS5yUZ9H3bEEfvZJ3BEKUrpHZ4iXBTy48kGUqDFceFEhv6Kin/35yN&#10;gmJZLb93g9996+q/a7s6HkaL7KBU762bj0EE6sIz/Gj/aAWf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tSPEAAAA2gAAAA8AAAAAAAAAAAAAAAAAmAIAAGRycy9k&#10;b3ducmV2LnhtbFBLBQYAAAAABAAEAPUAAACJAwAAAAA=&#10;" filled="f" strokecolor="white" strokeweight="1.25pt"/>
                <v:oval id="Oval 595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hUcAA&#10;AADaAAAADwAAAGRycy9kb3ducmV2LnhtbERPTYvCMBC9L/gfwgje1lQPItUoIooieNBV9Dg2Y1tt&#10;JiWJtf77zWFhj4/3PZ23phINOV9aVjDoJyCIM6tLzhWcftbfYxA+IGusLJOCD3mYzzpfU0y1ffOB&#10;mmPIRQxhn6KCIoQ6ldJnBRn0fVsTR+5uncEQoculdviO4aaSwyQZSYMlx4YCa1oWlD2PL6Mg35Sb&#10;1XmwvzSuenya3e06Xp+uSvW67WICIlAb/sV/7q1WELfGK/EGy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0hUcAAAADaAAAADwAAAAAAAAAAAAAAAACYAgAAZHJzL2Rvd25y&#10;ZXYueG1sUEsFBgAAAAAEAAQA9QAAAIUDAAAAAA==&#10;" filled="f" strokecolor="white" strokeweight="1.25pt"/>
                <v:oval id="Oval 596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EysQA&#10;AADaAAAADwAAAGRycy9kb3ducmV2LnhtbESPQWvCQBSE74L/YXlCb7qxh6IxGymiWAoeai31+My+&#10;JtHs27C7jfHfuwWhx2FmvmGyZW8a0ZHztWUF00kCgriwuuZSweFzM56B8AFZY2OZFNzIwzIfDjJM&#10;tb3yB3X7UIoIYZ+igiqENpXSFxUZ9BPbEkfvxzqDIUpXSu3wGuGmkc9J8iIN1hwXKmxpVVFx2f8a&#10;BeW23q6/prvvzjXnW/d+Os42h6NST6P+dQEiUB/+w4/2m1Ywh78r8Qb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hMrEAAAA2gAAAA8AAAAAAAAAAAAAAAAAmAIAAGRycy9k&#10;b3ducmV2LnhtbFBLBQYAAAAABAAEAPUAAACJAwAAAAA=&#10;" filled="f" strokecolor="white" strokeweight="1.25pt"/>
                <v:oval id="Oval 597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5ac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vlpxQAAANsAAAAPAAAAAAAAAAAAAAAAAJgCAABkcnMv&#10;ZG93bnJldi54bWxQSwUGAAAAAAQABAD1AAAAigMAAAAA&#10;" filled="f" strokecolor="white" strokeweight="1.25pt"/>
                <v:oval id="Oval 598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c8sMA&#10;AADbAAAADwAAAGRycy9kb3ducmV2LnhtbERPS2vCQBC+C/6HZQRvukkPImlWKaViETz4KPU4zU6T&#10;tNnZsLvG+O9dQfA2H99z8mVvGtGR87VlBek0AUFcWF1zqeB4WE3mIHxA1thYJgVX8rBcDAc5Ztpe&#10;eEfdPpQihrDPUEEVQptJ6YuKDPqpbYkj92udwRChK6V2eInhppEvSTKTBmuODRW29F5R8b8/GwXl&#10;ul5/fKXb7841f9du83Oar44npcaj/u0VRKA+PMUP96eO81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pc8sMAAADbAAAADwAAAAAAAAAAAAAAAACYAgAAZHJzL2Rv&#10;d25yZXYueG1sUEsFBgAAAAAEAAQA9QAAAIgDAAAAAA==&#10;" filled="f" strokecolor="white" strokeweight="1.25pt"/>
                <v:oval id="Oval 599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ChcMA&#10;AADbAAAADwAAAGRycy9kb3ducmV2LnhtbERPS2vCQBC+F/wPyxR6qxtzKCG6ikhFKfRQa9HjmB2T&#10;aHY27G7z+PfdQqG3+fies1gNphEdOV9bVjCbJiCIC6trLhUcP7fPGQgfkDU2lknBSB5Wy8nDAnNt&#10;e/6g7hBKEUPY56igCqHNpfRFRQb91LbEkbtaZzBE6EqpHfYx3DQyTZIXabDm2FBhS5uKivvh2ygo&#10;d/Xu9Wv2fupccxu7t8s52x7PSj09Dus5iEBD+Bf/ufc6zk/h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ChcMAAADbAAAADwAAAAAAAAAAAAAAAACYAgAAZHJzL2Rv&#10;d25yZXYueG1sUEsFBgAAAAAEAAQA9QAAAIgDAAAAAA==&#10;" filled="f" strokecolor="white" strokeweight="1.25pt"/>
                <v:oval id="Oval 600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nHsIA&#10;AADbAAAADwAAAGRycy9kb3ducmV2LnhtbERPTWvCQBC9F/oflil4qxsr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GcewgAAANsAAAAPAAAAAAAAAAAAAAAAAJgCAABkcnMvZG93&#10;bnJldi54bWxQSwUGAAAAAAQABAD1AAAAhwMAAAAA&#10;" filled="f" strokecolor="white" strokeweight="1.25pt"/>
                <v:oval id="Oval 601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/asIA&#10;AADbAAAADwAAAGRycy9kb3ducmV2LnhtbERPTWvCQBC9F/oflil4qxuL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f9qwgAAANsAAAAPAAAAAAAAAAAAAAAAAJgCAABkcnMvZG93&#10;bnJldi54bWxQSwUGAAAAAAQABAD1AAAAhwMAAAAA&#10;" filled="f" strokecolor="white" strokeweight="1.25pt"/>
                <v:oval id="Oval 602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a8cIA&#10;AADbAAAADwAAAGRycy9kb3ducmV2LnhtbERPTWvCQBC9F/oflil4qxsLFo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VrxwgAAANsAAAAPAAAAAAAAAAAAAAAAAJgCAABkcnMvZG93&#10;bnJldi54bWxQSwUGAAAAAAQABAD1AAAAhwMAAAAA&#10;" filled="f" strokecolor="white" strokeweight="1.25pt"/>
                <v:oval id="Oval 603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PEhsMA&#10;AADbAAAADwAAAGRycy9kb3ducmV2LnhtbERPS2vCQBC+F/wPyxR6qxs9hBBdRaRiKfRQa9HjmB2T&#10;aHY27G7z+PfdQqG3+fies1wPphEdOV9bVjCbJiCIC6trLhUcP3fPGQgfkDU2lknBSB7Wq8nDEnNt&#10;e/6g7hBKEUPY56igCqHNpfRFRQb91LbEkbtaZzBE6EqpHfYx3DRyniSpNFhzbKiwpW1Fxf3wbRSU&#10;+3r/8jV7P3WuuY3d2+Wc7Y5npZ4eh80CRKAh/Iv/3K86zk/h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PEhsMAAADbAAAADwAAAAAAAAAAAAAAAACYAgAAZHJzL2Rv&#10;d25yZXYueG1sUEsFBgAAAAAEAAQA9QAAAIgDAAAAAA==&#10;" filled="f" strokecolor="white" strokeweight="1.25pt"/>
                <v:oval id="Oval 604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hHcMA&#10;AADbAAAADwAAAGRycy9kb3ducmV2LnhtbERPTWvCQBC9F/oflil4qxt7sBJdRUrFIvSgRvQ4Zsck&#10;bXY27K4x/ntXELzN433OZNaZWrTkfGVZwaCfgCDOra64UJBtF+8jED4ga6wtk4IreZhNX18mmGp7&#10;4TW1m1CIGMI+RQVlCE0qpc9LMuj7tiGO3Mk6gyFCV0jt8BLDTS0/kmQoDVYcG0ps6Kuk/H9zNgqK&#10;ZbX83g1+962r/67t6ngYLbKDUr23bj4GEagLT/HD/aPj/E+4/x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9hHcMAAADbAAAADwAAAAAAAAAAAAAAAACYAgAAZHJzL2Rv&#10;d25yZXYueG1sUEsFBgAAAAAEAAQA9QAAAIgDAAAAAA==&#10;" filled="f" strokecolor="white" strokeweight="1.25pt"/>
                <v:oval id="Oval 605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1b8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sDK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PVvxQAAANsAAAAPAAAAAAAAAAAAAAAAAJgCAABkcnMv&#10;ZG93bnJldi54bWxQSwUGAAAAAAQABAD1AAAAigMAAAAA&#10;" filled="f" strokecolor="white" strokeweight="1.25pt"/>
                <v:oval id="Oval 606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Q9MMA&#10;AADbAAAADwAAAGRycy9kb3ducmV2LnhtbERPTWvCQBC9F/oflil4qxs9iI2uIqWiCD2oET2O2TFJ&#10;m50Nu2uM/74rFLzN433OdN6ZWrTkfGVZwaCfgCDOra64UJDtl+9jED4ga6wtk4I7eZjPXl+mmGp7&#10;4y21u1CIGMI+RQVlCE0qpc9LMuj7tiGO3MU6gyFCV0jt8BbDTS2HSTKSBiuODSU29FlS/ru7GgXF&#10;qlp9HQbfx9bVP/d2cz6Nl9lJqd5bt5iACNSFp/jfvdZx/gc8fo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xQ9MMAAADbAAAADwAAAAAAAAAAAAAAAACYAgAAZHJzL2Rv&#10;d25yZXYueG1sUEsFBgAAAAAEAAQA9QAAAIgDAAAAAA==&#10;" filled="f" strokecolor="white" strokeweight="1.25pt"/>
                <v:oval id="Oval 607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z1M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q6P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z1MMAAADbAAAADwAAAAAAAAAAAAAAAACYAgAAZHJzL2Rv&#10;d25yZXYueG1sUEsFBgAAAAAEAAQA9QAAAIgDAAAAAA==&#10;" filled="f" strokecolor="white" strokeweight="1.25pt"/>
                <v:oval id="Oval 608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WT8QA&#10;AADbAAAADwAAAGRycy9kb3ducmV2LnhtbESPQWvCQBSE74L/YXlCb7qJhyLRVUQUpdBD1aLHZ/aZ&#10;RLNvw+42xn/fLQg9DjPzDTNbdKYWLTlfWVaQjhIQxLnVFRcKjofNcALCB2SNtWVS8CQPi3m/N8NM&#10;2wd/UbsPhYgQ9hkqKENoMil9XpJBP7INcfSu1hkMUbpCaoePCDe1HCfJuzRYcVwosaFVSfl9/2MU&#10;FNtqu/5OP0+tq2/P9uNynmyOZ6XeBt1yCiJQF/7Dr/ZOKxin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lk/EAAAA2wAAAA8AAAAAAAAAAAAAAAAAmAIAAGRycy9k&#10;b3ducmV2LnhtbFBLBQYAAAAABAAEAPUAAACJAwAAAAA=&#10;" filled="f" strokecolor="white" strokeweight="1.25pt"/>
                <v:oval id="Oval 609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IOMUA&#10;AADbAAAADwAAAGRycy9kb3ducmV2LnhtbESPQWvCQBSE70L/w/IEb7oxB5E0q5SiWAQPWqUeX7Ov&#10;Sdrs27C7xvjvXaHgcZiZb5h82ZtGdOR8bVnBdJKAIC6srrlUcPxcj+cgfEDW2FgmBTfysFy8DHLM&#10;tL3ynrpDKEWEsM9QQRVCm0npi4oM+oltiaP3Y53BEKUrpXZ4jXDTyDRJZtJgzXGhwpbeKyr+Dhej&#10;oNzUm9VpuvvqXPN767bf5/n6eFZqNOzfXkEE6sMz/N/+0ArS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Ag4xQAAANsAAAAPAAAAAAAAAAAAAAAAAJgCAABkcnMv&#10;ZG93bnJldi54bWxQSwUGAAAAAAQABAD1AAAAigMAAAAA&#10;" filled="f" strokecolor="white" strokeweight="1.25pt"/>
                <v:oval id="Oval 610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to8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K2jxQAAANsAAAAPAAAAAAAAAAAAAAAAAJgCAABkcnMv&#10;ZG93bnJldi54bWxQSwUGAAAAAAQABAD1AAAAigMAAAAA&#10;" filled="f" strokecolor="white" strokeweight="1.25pt"/>
                <v:oval id="Oval 611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118UA&#10;AADbAAAADwAAAGRycy9kb3ducmV2LnhtbESPQWvCQBSE7wX/w/KE3upGK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TXXxQAAANsAAAAPAAAAAAAAAAAAAAAAAJgCAABkcnMv&#10;ZG93bnJldi54bWxQSwUGAAAAAAQABAD1AAAAigMAAAAA&#10;" filled="f" strokecolor="white" strokeweight="1.25pt"/>
                <v:oval id="Oval 612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2QTM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ZBMxQAAANsAAAAPAAAAAAAAAAAAAAAAAJgCAABkcnMv&#10;ZG93bnJldi54bWxQSwUGAAAAAAQABAD1AAAAigMAAAAA&#10;" filled="f" strokecolor="white" strokeweight="1.25pt"/>
                <v:oval id="Oval 613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OO8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eMJ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DjvEAAAA2wAAAA8AAAAAAAAAAAAAAAAAmAIAAGRycy9k&#10;b3ducmV2LnhtbFBLBQYAAAAABAAEAPUAAACJAwAAAAA=&#10;" filled="f" strokecolor="white" strokeweight="1.25pt"/>
                <v:oval id="Oval 614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roMYA&#10;AADbAAAADwAAAGRycy9kb3ducmV2LnhtbESPQWvCQBSE7wX/w/KE3upGD1ViNlKkYil4qEb0+Jp9&#10;TVKzb8PuNsZ/3y0UPA4z8w2TrQbTip6cbywrmE4SEMSl1Q1XCorD5mkBwgdkja1lUnAjD6t89JBh&#10;qu2VP6jfh0pECPsUFdQhdKmUvqzJoJ/Yjjh6X9YZDFG6SmqH1wg3rZwlybM02HBcqLGjdU3lZf9j&#10;FFTbZvt6nO5OvWu/b/3753mxKc5KPY6HlyWIQEO4h//bb1rBbA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OroMYAAADbAAAADwAAAAAAAAAAAAAAAACYAgAAZHJz&#10;L2Rvd25yZXYueG1sUEsFBgAAAAAEAAQA9QAAAIsDAAAAAA==&#10;" filled="f" strokecolor="white" strokeweight="1.25pt"/>
                <v:oval id="Oval 615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/0s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o6N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w/0sMAAADbAAAADwAAAAAAAAAAAAAAAACYAgAAZHJzL2Rv&#10;d25yZXYueG1sUEsFBgAAAAAEAAQA9QAAAIgDAAAAAA==&#10;" filled="f" strokecolor="white" strokeweight="1.25pt"/>
                <v:oval id="Oval 616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aScYA&#10;AADb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swV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CaScYAAADbAAAADwAAAAAAAAAAAAAAAACYAgAAZHJz&#10;L2Rvd25yZXYueG1sUEsFBgAAAAAEAAQA9QAAAIsDAAAAAA==&#10;" filled="f" strokecolor="white" strokeweight="1.25pt"/>
                <v:oval id="Oval 617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lCc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TpQnBAAAA2wAAAA8AAAAAAAAAAAAAAAAAmAIAAGRycy9kb3du&#10;cmV2LnhtbFBLBQYAAAAABAAEAPUAAACGAwAAAAA=&#10;" filled="f" strokecolor="white" strokeweight="1.25pt"/>
                <v:oval id="Oval 618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AksUA&#10;AADbAAAADwAAAGRycy9kb3ducmV2LnhtbESPQWvCQBSE74X+h+UJ3uomC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wCSxQAAANsAAAAPAAAAAAAAAAAAAAAAAJgCAABkcnMv&#10;ZG93bnJldi54bWxQSwUGAAAAAAQABAD1AAAAigMAAAAA&#10;" filled="f" strokecolor="white" strokeweight="1.25pt"/>
                <v:oval id="Oval 619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2e5c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Z7lxQAAANsAAAAPAAAAAAAAAAAAAAAAAJgCAABkcnMv&#10;ZG93bnJldi54bWxQSwUGAAAAAAQABAD1AAAAigMAAAAA&#10;" filled="f" strokecolor="white" strokeweight="1.25pt"/>
                <v:oval id="Oval 620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7fsUA&#10;AADbAAAADwAAAGRycy9kb3ducmV2LnhtbESPQWvCQBSE7wX/w/KE3urGC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Tt+xQAAANsAAAAPAAAAAAAAAAAAAAAAAJgCAABkcnMv&#10;ZG93bnJldi54bWxQSwUGAAAAAAQABAD1AAAAigMAAAAA&#10;" filled="f" strokecolor="white" strokeweight="1.25pt"/>
                <v:oval id="Oval 621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jCsYA&#10;AADbAAAADwAAAGRycy9kb3ducmV2LnhtbESPQWvCQBSE7wX/w/KE3urGVoq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ijCsYAAADbAAAADwAAAAAAAAAAAAAAAACYAgAAZHJz&#10;L2Rvd25yZXYueG1sUEsFBgAAAAAEAAQA9QAAAIsDAAAAAA==&#10;" filled="f" strokecolor="white" strokeweight="1.25pt"/>
                <v:oval id="Oval 622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GkcYA&#10;AADbAAAADwAAAGRycy9kb3ducmV2LnhtbESPQWvCQBSE7wX/w/KE3urGFou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QGkcYAAADbAAAADwAAAAAAAAAAAAAAAACYAgAAZHJz&#10;L2Rvd25yZXYueG1sUEsFBgAAAAAEAAQA9QAAAIsDAAAAAA==&#10;" filled="f" strokecolor="white" strokeweight="1.25pt"/>
                <v:oval id="Oval 623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Y5sYA&#10;AADbAAAADwAAAGRycy9kb3ducmV2LnhtbESPT2vCQBTE7wW/w/KE3urGC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aY5sYAAADbAAAADwAAAAAAAAAAAAAAAACYAgAAZHJz&#10;L2Rvd25yZXYueG1sUEsFBgAAAAAEAAQA9QAAAIsDAAAAAA==&#10;" filled="f" strokecolor="white" strokeweight="1.25pt"/>
                <v:oval id="Oval 624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9fcYA&#10;AADbAAAADwAAAGRycy9kb3ducmV2LnhtbESPQWvCQBSE7wX/w/KE3urGFqy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o9fcYAAADbAAAADwAAAAAAAAAAAAAAAACYAgAAZHJz&#10;L2Rvd25yZXYueG1sUEsFBgAAAAAEAAQA9QAAAIsDAAAAAA==&#10;" filled="f" strokecolor="white" strokeweight="1.25pt"/>
                <v:oval id="Oval 625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pD8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lqQ/BAAAA2wAAAA8AAAAAAAAAAAAAAAAAmAIAAGRycy9kb3du&#10;cmV2LnhtbFBLBQYAAAAABAAEAPUAAACGAwAAAAA=&#10;" filled="f" strokecolor="white" strokeweight="1.25pt"/>
                <v:oval id="Oval 626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MlMYA&#10;AADbAAAADwAAAGRycy9kb3ducmV2LnhtbESPQWvCQBSE7wX/w/KE3urGFkR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kMlMYAAADbAAAADwAAAAAAAAAAAAAAAACYAgAAZHJz&#10;L2Rvd25yZXYueG1sUEsFBgAAAAAEAAQA9QAAAIsDAAAAAA==&#10;" filled="f" strokecolor="white" strokeweight="1.25pt"/>
                <v:oval id="Oval 627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WdMEA&#10;AADbAAAADwAAAGRycy9kb3ducmV2LnhtbERPTYvCMBC9C/6HMMLeNFVE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V1nTBAAAA2wAAAA8AAAAAAAAAAAAAAAAAmAIAAGRycy9kb3du&#10;cmV2LnhtbFBLBQYAAAAABAAEAPUAAACGAwAAAAA=&#10;" filled="f" strokecolor="white" strokeweight="1.25pt"/>
                <v:oval id="Oval 628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z78UA&#10;AADbAAAADwAAAGRycy9kb3ducmV2LnhtbESPQWvCQBSE74X+h+UJ3uomI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XPvxQAAANsAAAAPAAAAAAAAAAAAAAAAAJgCAABkcnMv&#10;ZG93bnJldi54bWxQSwUGAAAAAAQABAD1AAAAigMAAAAA&#10;" filled="f" strokecolor="white" strokeweight="1.25pt"/>
                <v:oval id="Oval 629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tmMUA&#10;AADbAAAADwAAAGRycy9kb3ducmV2LnhtbESPQWvCQBSE7wX/w/KE3upGKS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+2YxQAAANsAAAAPAAAAAAAAAAAAAAAAAJgCAABkcnMv&#10;ZG93bnJldi54bWxQSwUGAAAAAAQABAD1AAAAigMAAAAA&#10;" filled="f" strokecolor="white" strokeweight="1.25pt"/>
                <v:oval id="Oval 630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IA8YA&#10;AADbAAAADwAAAGRycy9kb3ducmV2LnhtbESPQWvCQBSE7wX/w/KE3urGVoq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dIA8YAAADbAAAADwAAAAAAAAAAAAAAAACYAgAAZHJz&#10;L2Rvd25yZXYueG1sUEsFBgAAAAAEAAQA9QAAAIsDAAAAAA==&#10;" filled="f" strokecolor="white" strokeweight="1.25pt"/>
                <v:oval id="Oval 631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Qd8UA&#10;AADbAAAADwAAAGRycy9kb3ducmV2LnhtbESPQWvCQBSE7wX/w/KE3urGI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tB3xQAAANsAAAAPAAAAAAAAAAAAAAAAAJgCAABkcnMv&#10;ZG93bnJldi54bWxQSwUGAAAAAAQABAD1AAAAigMAAAAA&#10;" filled="f" strokecolor="white" strokeweight="1.25pt"/>
                <v:oval id="Oval 632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17MYA&#10;AADbAAAADwAAAGRycy9kb3ducmV2LnhtbESPQWvCQBSE7wX/w/KE3urGUou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J17MYAAADbAAAADwAAAAAAAAAAAAAAAACYAgAAZHJz&#10;L2Rvd25yZXYueG1sUEsFBgAAAAAEAAQA9QAAAIsDAAAAAA==&#10;" filled="f" strokecolor="white" strokeweight="1.25pt"/>
                <v:oval id="Oval 633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rm8YA&#10;AADbAAAADwAAAGRycy9kb3ducmV2LnhtbESPT2vCQBTE7wW/w/KE3urGI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Drm8YAAADbAAAADwAAAAAAAAAAAAAAAACYAgAAZHJz&#10;L2Rvd25yZXYueG1sUEsFBgAAAAAEAAQA9QAAAIsDAAAAAA==&#10;" filled="f" strokecolor="white" strokeweight="1.25pt"/>
                <v:oval id="Oval 634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OAMYA&#10;AADbAAAADwAAAGRycy9kb3ducmV2LnhtbESPQWvCQBSE7wX/w/KE3urGUqy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xOAMYAAADbAAAADwAAAAAAAAAAAAAAAACYAgAAZHJz&#10;L2Rvd25yZXYueG1sUEsFBgAAAAAEAAQA9QAAAIsDAAAAAA==&#10;" filled="f" strokecolor="white" strokeweight="1.25pt"/>
                <v:oval id="Oval 635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acsEA&#10;AADbAAAADwAAAGRycy9kb3ducmV2LnhtbERPTYvCMBC9C/6HMMLeNFVE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j2nLBAAAA2wAAAA8AAAAAAAAAAAAAAAAAmAIAAGRycy9kb3du&#10;cmV2LnhtbFBLBQYAAAAABAAEAPUAAACGAwAAAAA=&#10;" filled="f" strokecolor="white" strokeweight="1.25pt"/>
                <v:oval id="Oval 636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/6cYA&#10;AADbAAAADwAAAGRycy9kb3ducmV2LnhtbESPQWvCQBSE7wX/w/KE3urGUkR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9/6cYAAADbAAAADwAAAAAAAAAAAAAAAACYAgAAZHJz&#10;L2Rvd25yZXYueG1sUEsFBgAAAAAEAAQA9QAAAIsDAAAAAA==&#10;" filled="f" strokecolor="white" strokeweight="1.25pt"/>
                <v:oval id="Oval 637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AqcEA&#10;AADbAAAADwAAAGRycy9kb3ducmV2LnhtbERPTYvCMBC9C/6HMMLeNFVQ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MQKnBAAAA2wAAAA8AAAAAAAAAAAAAAAAAmAIAAGRycy9kb3du&#10;cmV2LnhtbFBLBQYAAAAABAAEAPUAAACGAwAAAAA=&#10;" filled="f" strokecolor="white" strokeweight="1.25pt"/>
                <v:oval id="Oval 638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lMsUA&#10;AADbAAAADwAAAGRycy9kb3ducmV2LnhtbESPQWvCQBSE74X+h+UJ3uomg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OUyxQAAANsAAAAPAAAAAAAAAAAAAAAAAJgCAABkcnMv&#10;ZG93bnJldi54bWxQSwUGAAAAAAQABAD1AAAAigMAAAAA&#10;" filled="f" strokecolor="white" strokeweight="1.25pt"/>
                <v:oval id="Oval 639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7Rc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ntFxQAAANsAAAAPAAAAAAAAAAAAAAAAAJgCAABkcnMv&#10;ZG93bnJldi54bWxQSwUGAAAAAAQABAD1AAAAigMAAAAA&#10;" filled="f" strokecolor="white" strokeweight="1.25pt"/>
                <v:oval id="Oval 640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e3sYA&#10;AADbAAAADwAAAGRycy9kb3ducmV2LnhtbESPQWvCQBSE7wX/w/KE3urGFou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7e3sYAAADbAAAADwAAAAAAAAAAAAAAAACYAgAAZHJz&#10;L2Rvd25yZXYueG1sUEsFBgAAAAAEAAQA9QAAAIsDAAAAAA==&#10;" filled="f" strokecolor="white" strokeweight="1.25pt"/>
                <v:oval id="Oval 641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GqsYA&#10;AADbAAAADwAAAGRycy9kb3ducmV2LnhtbESPQWvCQBSE7wX/w/KE3urGUou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dGqsYAAADbAAAADwAAAAAAAAAAAAAAAACYAgAAZHJz&#10;L2Rvd25yZXYueG1sUEsFBgAAAAAEAAQA9QAAAIsDAAAAAA==&#10;" filled="f" strokecolor="white" strokeweight="1.25pt"/>
                <v:oval id="Oval 642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jMcUA&#10;AADbAAAADwAAAGRycy9kb3ducmV2LnhtbESPQWvCQBSE7wX/w/KE3urGg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+MxxQAAANsAAAAPAAAAAAAAAAAAAAAAAJgCAABkcnMv&#10;ZG93bnJldi54bWxQSwUGAAAAAAQABAD1AAAAigMAAAAA&#10;" filled="f" strokecolor="white" strokeweight="1.25pt"/>
                <v:oval id="Oval 643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9RsYA&#10;AADbAAAADwAAAGRycy9kb3ducmV2LnhtbESPT2vCQBTE7wW/w/KE3urGg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l9RsYAAADbAAAADwAAAAAAAAAAAAAAAACYAgAAZHJz&#10;L2Rvd25yZXYueG1sUEsFBgAAAAAEAAQA9QAAAIsDAAAAAA==&#10;" filled="f" strokecolor="white" strokeweight="1.25pt"/>
                <v:oval id="Oval 644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Y3cYA&#10;AADbAAAADwAAAGRycy9kb3ducmV2LnhtbESPQWvCQBSE7wX/w/KE3urGQq2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Y3cYAAADbAAAADwAAAAAAAAAAAAAAAACYAgAAZHJz&#10;L2Rvd25yZXYueG1sUEsFBgAAAAAEAAQA9QAAAIsDAAAAAA==&#10;" filled="f" strokecolor="white" strokeweight="1.25pt"/>
                <v:oval id="Oval 645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Mr8EA&#10;AADbAAAADwAAAGRycy9kb3ducmV2LnhtbERPTYvCMBC9C/6HMMLeNFVQ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6TK/BAAAA2wAAAA8AAAAAAAAAAAAAAAAAmAIAAGRycy9kb3du&#10;cmV2LnhtbFBLBQYAAAAABAAEAPUAAACGAwAAAAA=&#10;" filled="f" strokecolor="white" strokeweight="1.25pt"/>
                <v:oval id="Oval 646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pNMYA&#10;AADbAAAADwAAAGRycy9kb3ducmV2LnhtbESPQWvCQBSE7wX/w/KE3urGQkV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bpNMYAAADbAAAADwAAAAAAAAAAAAAAAACYAgAAZHJz&#10;L2Rvd25yZXYueG1sUEsFBgAAAAAEAAQA9QAAAIsDAAAAAA==&#10;" filled="f" strokecolor="white" strokeweight="1.25pt"/>
                <v:oval id="Oval 647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KFMMA&#10;AADbAAAADwAAAGRycy9kb3ducmV2LnhtbERPz2vCMBS+C/sfwhvspqk7SOmMImOlMthhrjKPb81b&#10;W9e8lCTW9r83B2HHj+/3ejuaTgzkfGtZwXKRgCCurG65VlB+5fMUhA/IGjvLpGAiD9vNw2yNmbZX&#10;/qThEGoRQ9hnqKAJoc+k9FVDBv3C9sSR+7XOYIjQ1VI7vMZw08nnJFlJgy3HhgZ7em2o+jtcjIK6&#10;aIu34/Lje3DdeRref05pXp6Uenocdy8gAo3hX3x377WCVVwfv8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CKFMMAAADbAAAADwAAAAAAAAAAAAAAAACYAgAAZHJzL2Rv&#10;d25yZXYueG1sUEsFBgAAAAAEAAQA9QAAAIgDAAAAAA==&#10;" filled="f" strokecolor="white" strokeweight="1.25pt"/>
                <v:oval id="Oval 648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vj8QA&#10;AADbAAAADwAAAGRycy9kb3ducmV2LnhtbESPQWvCQBSE70L/w/IEb7pJDyKpq0hRLIIHrVKPz+wz&#10;ic2+DbvbGP+9KxQ8DjPzDTOdd6YWLTlfWVaQjhIQxLnVFRcKDt+r4QSED8gaa8uk4E4e5rO33hQz&#10;bW+8o3YfChEh7DNUUIbQZFL6vCSDfmQb4uhdrDMYonSF1A5vEW5q+Z4kY2mw4rhQYkOfJeW/+z+j&#10;oFhX6+Ux3f60rr7e2835NFkdTkoN+t3iA0SgLrzC/+0vrWCc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sL4/EAAAA2wAAAA8AAAAAAAAAAAAAAAAAmAIAAGRycy9k&#10;b3ducmV2LnhtbFBLBQYAAAAABAAEAPUAAACJAwAAAAA=&#10;" filled="f" strokecolor="white" strokeweight="1.25pt"/>
                <v:oval id="Oval 649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x+M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ZMx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+sfjEAAAA2wAAAA8AAAAAAAAAAAAAAAAAmAIAAGRycy9k&#10;b3ducmV2LnhtbFBLBQYAAAAABAAEAPUAAACJAwAAAAA=&#10;" filled="f" strokecolor="white" strokeweight="1.25pt"/>
                <v:oval id="Oval 650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UY8YA&#10;AADbAAAADwAAAGRycy9kb3ducmV2LnhtbESPT2vCQBTE7wW/w/KE3urGC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IUY8YAAADbAAAADwAAAAAAAAAAAAAAAACYAgAAZHJz&#10;L2Rvd25yZXYueG1sUEsFBgAAAAAEAAQA9QAAAIsDAAAAAA==&#10;" filled="f" strokecolor="white" strokeweight="1.25pt"/>
                <v:oval id="Oval 651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MF8YA&#10;AADbAAAADwAAAGRycy9kb3ducmV2LnhtbESPT2vCQBTE7wW/w/KE3urGI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uMF8YAAADbAAAADwAAAAAAAAAAAAAAAACYAgAAZHJz&#10;L2Rvd25yZXYueG1sUEsFBgAAAAAEAAQA9QAAAIsDAAAAAA==&#10;" filled="f" strokecolor="white" strokeweight="1.25pt"/>
                <v:oval id="Oval 652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cpjMYA&#10;AADbAAAADwAAAGRycy9kb3ducmV2LnhtbESPT2vCQBTE7wW/w/KE3urGg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cpjMYAAADbAAAADwAAAAAAAAAAAAAAAACYAgAAZHJz&#10;L2Rvd25yZXYueG1sUEsFBgAAAAAEAAQA9QAAAIsDAAAAAA==&#10;" filled="f" strokecolor="white" strokeweight="1.25pt"/>
                <v:oval id="Oval 653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3+8UA&#10;AADbAAAADwAAAGRycy9kb3ducmV2LnhtbESPQWvCQBSE70L/w/IEb7qxhyBpVilFUQQPWqUeX7Ov&#10;Sdrs27C7xvjvXaHgcZiZb5h80ZtGdOR8bVnBdJKAIC6srrlUcPxcjWcgfEDW2FgmBTfysJi/DHLM&#10;tL3ynrpDKEWEsM9QQRVCm0npi4oM+oltiaP3Y53BEKUrpXZ4jXDTyNckSaXBmuNChS19VFT8HS5G&#10;Qbmu18vTdPfVueb31m2/z7PV8azUaNi/v4EI1Idn+L+90QrSF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bf7xQAAANsAAAAPAAAAAAAAAAAAAAAAAJgCAABkcnMv&#10;ZG93bnJldi54bWxQSwUGAAAAAAQABAD1AAAAigMAAAAA&#10;" filled="f" strokecolor="white" strokeweight="1.25pt"/>
                <v:oval id="Oval 654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SYMYA&#10;AADbAAAADwAAAGRycy9kb3ducmV2LnhtbESPQWvCQBSE7wX/w/KE3urGHlRiNlKkYil4qEb0+Jp9&#10;TVKzb8PuNsZ/3y0UPA4z8w2TrQbTip6cbywrmE4SEMSl1Q1XCorD5mkBwgdkja1lUnAjD6t89JBh&#10;qu2VP6jfh0pECPsUFdQhdKmUvqzJoJ/Yjjh6X9YZDFG6SmqH1wg3rXxOkpk02HBcqLGjdU3lZf9j&#10;FFTbZvt6nO5OvWu/b/3753mxKc5KPY6HlyWIQEO4h//bb1rBbA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kSYMYAAADbAAAADwAAAAAAAAAAAAAAAACYAgAAZHJz&#10;L2Rvd25yZXYueG1sUEsFBgAAAAAEAAQA9QAAAIsDAAAAAA==&#10;" filled="f" strokecolor="white" strokeweight="1.25pt"/>
                <v:oval id="Oval 655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GEsMA&#10;AADbAAAADwAAAGRycy9kb3ducmV2LnhtbERPz2vCMBS+C/sfwhvspqk7SOmMImOlMthhrjKPb81b&#10;W9e8lCTW9r83B2HHj+/3ejuaTgzkfGtZwXKRgCCurG65VlB+5fMUhA/IGjvLpGAiD9vNw2yNmbZX&#10;/qThEGoRQ9hnqKAJoc+k9FVDBv3C9sSR+7XOYIjQ1VI7vMZw08nnJFlJgy3HhgZ7em2o+jtcjIK6&#10;aIu34/Lje3DdeRref05pXp6Uenocdy8gAo3hX3x377WCVRwbv8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aGEsMAAADbAAAADwAAAAAAAAAAAAAAAACYAgAAZHJzL2Rv&#10;d25yZXYueG1sUEsFBgAAAAAEAAQA9QAAAIgDAAAAAA==&#10;" filled="f" strokecolor="white" strokeweight="1.25pt"/>
              </v:group>
            </w:pict>
          </mc:Fallback>
        </mc:AlternateContent>
      </w:r>
    </w:p>
    <w:p w:rsidR="002F2561" w:rsidRPr="002F2561" w:rsidRDefault="00FA372B" w:rsidP="005F2FC6">
      <w:pPr>
        <w:pStyle w:val="HeadingTopofColumn"/>
        <w:rPr>
          <w:sz w:val="18"/>
          <w:szCs w:val="18"/>
        </w:rPr>
      </w:pPr>
      <w:r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-31716</wp:posOffset>
                </wp:positionH>
                <wp:positionV relativeFrom="paragraph">
                  <wp:posOffset>1920515</wp:posOffset>
                </wp:positionV>
                <wp:extent cx="3059842" cy="506627"/>
                <wp:effectExtent l="0" t="0" r="26670" b="27305"/>
                <wp:wrapNone/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842" cy="506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72B" w:rsidRPr="00AA7333" w:rsidRDefault="00AA73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AF5D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  <w:t>Pull Up-Dip Station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– Perform pull-ups, dips, leg lifts, as well as stretching exercises.  Will improve</w:t>
                            </w:r>
                            <w:r w:rsidR="00AF5D1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upper body and core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strength and flexibility.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42" type="#_x0000_t202" style="position:absolute;margin-left:-2.5pt;margin-top:151.2pt;width:240.95pt;height:39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" fillcolor="white [3201]" strokeweight=".5pt">
                <v:textbox>
                  <w:txbxContent>
                    <w:p w:rsidR="00FA372B" w:rsidRPr="00AA7333" w:rsidRDefault="00AA733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AF5D1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CA"/>
                        </w:rPr>
                        <w:t>Pull Up-Dip Station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– Perform pull-ups, dips, leg lifts, as well as stretching exercises. 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Will improve</w:t>
                      </w:r>
                      <w:r w:rsidR="00AF5D13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upper body and core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strength and flexibility.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2F2561" w:rsidRPr="002F2561" w:rsidSect="00D53AC3">
      <w:type w:val="continuous"/>
      <w:pgSz w:w="15840" w:h="12240" w:orient="landscape" w:code="1"/>
      <w:pgMar w:top="1008" w:right="1008" w:bottom="1008" w:left="1008" w:header="720" w:footer="720" w:gutter="0"/>
      <w:cols w:num="3"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3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4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5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3"/>
  </w:num>
  <w:num w:numId="11">
    <w:abstractNumId w:val="3"/>
  </w:num>
  <w:num w:numId="12">
    <w:abstractNumId w:val="15"/>
  </w:num>
  <w:num w:numId="13">
    <w:abstractNumId w:val="10"/>
  </w:num>
  <w:num w:numId="14">
    <w:abstractNumId w:val="14"/>
  </w:num>
  <w:num w:numId="15">
    <w:abstractNumId w:val="12"/>
  </w:num>
  <w:num w:numId="16">
    <w:abstractNumId w:val="4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9E"/>
    <w:rsid w:val="0000185C"/>
    <w:rsid w:val="00004619"/>
    <w:rsid w:val="00005091"/>
    <w:rsid w:val="00005740"/>
    <w:rsid w:val="00007F13"/>
    <w:rsid w:val="000428FE"/>
    <w:rsid w:val="000518A8"/>
    <w:rsid w:val="00051AEB"/>
    <w:rsid w:val="000541DD"/>
    <w:rsid w:val="00064089"/>
    <w:rsid w:val="000844FB"/>
    <w:rsid w:val="000A4144"/>
    <w:rsid w:val="000C4E9A"/>
    <w:rsid w:val="000C6958"/>
    <w:rsid w:val="000D3E07"/>
    <w:rsid w:val="000D5EE8"/>
    <w:rsid w:val="000F41B5"/>
    <w:rsid w:val="00107B10"/>
    <w:rsid w:val="001526AD"/>
    <w:rsid w:val="001614A5"/>
    <w:rsid w:val="001A5D1F"/>
    <w:rsid w:val="001B11B1"/>
    <w:rsid w:val="001B734D"/>
    <w:rsid w:val="001C37F8"/>
    <w:rsid w:val="001C58A5"/>
    <w:rsid w:val="001E4D5E"/>
    <w:rsid w:val="00202C4B"/>
    <w:rsid w:val="00215114"/>
    <w:rsid w:val="00237B5C"/>
    <w:rsid w:val="00242515"/>
    <w:rsid w:val="002463EB"/>
    <w:rsid w:val="00257268"/>
    <w:rsid w:val="0026198F"/>
    <w:rsid w:val="00264EB8"/>
    <w:rsid w:val="002858E9"/>
    <w:rsid w:val="002907EC"/>
    <w:rsid w:val="002A1328"/>
    <w:rsid w:val="002A4663"/>
    <w:rsid w:val="002B7CB4"/>
    <w:rsid w:val="002E0B17"/>
    <w:rsid w:val="002F2561"/>
    <w:rsid w:val="002F4F74"/>
    <w:rsid w:val="0030433F"/>
    <w:rsid w:val="00311432"/>
    <w:rsid w:val="00320B3D"/>
    <w:rsid w:val="003371A3"/>
    <w:rsid w:val="003374E3"/>
    <w:rsid w:val="003433BE"/>
    <w:rsid w:val="00347370"/>
    <w:rsid w:val="0035356F"/>
    <w:rsid w:val="00361DCA"/>
    <w:rsid w:val="003722FF"/>
    <w:rsid w:val="00382459"/>
    <w:rsid w:val="00386BF3"/>
    <w:rsid w:val="003939C6"/>
    <w:rsid w:val="003957A8"/>
    <w:rsid w:val="003B534A"/>
    <w:rsid w:val="003C2C8D"/>
    <w:rsid w:val="003C3754"/>
    <w:rsid w:val="003C6F74"/>
    <w:rsid w:val="003D58BB"/>
    <w:rsid w:val="003D7595"/>
    <w:rsid w:val="003E6F76"/>
    <w:rsid w:val="00407D01"/>
    <w:rsid w:val="00417119"/>
    <w:rsid w:val="004260F4"/>
    <w:rsid w:val="004341E7"/>
    <w:rsid w:val="004370D9"/>
    <w:rsid w:val="00437BFF"/>
    <w:rsid w:val="004423B7"/>
    <w:rsid w:val="00461BDC"/>
    <w:rsid w:val="00466631"/>
    <w:rsid w:val="00475F34"/>
    <w:rsid w:val="00481C84"/>
    <w:rsid w:val="00486E9E"/>
    <w:rsid w:val="004B5D2D"/>
    <w:rsid w:val="004B7180"/>
    <w:rsid w:val="004C1DC6"/>
    <w:rsid w:val="004D19B1"/>
    <w:rsid w:val="004D7B0D"/>
    <w:rsid w:val="004F5BD1"/>
    <w:rsid w:val="004F658A"/>
    <w:rsid w:val="00506068"/>
    <w:rsid w:val="005063B3"/>
    <w:rsid w:val="0051564E"/>
    <w:rsid w:val="00517206"/>
    <w:rsid w:val="0053185C"/>
    <w:rsid w:val="00531D70"/>
    <w:rsid w:val="00534D51"/>
    <w:rsid w:val="00557A64"/>
    <w:rsid w:val="00565D15"/>
    <w:rsid w:val="005A2163"/>
    <w:rsid w:val="005A42F5"/>
    <w:rsid w:val="005E4259"/>
    <w:rsid w:val="005E49E4"/>
    <w:rsid w:val="005F210B"/>
    <w:rsid w:val="005F2FC6"/>
    <w:rsid w:val="00621AAF"/>
    <w:rsid w:val="00627517"/>
    <w:rsid w:val="00637E48"/>
    <w:rsid w:val="0064297C"/>
    <w:rsid w:val="0064622B"/>
    <w:rsid w:val="00656926"/>
    <w:rsid w:val="00671B24"/>
    <w:rsid w:val="0068190D"/>
    <w:rsid w:val="006A0095"/>
    <w:rsid w:val="006A59CF"/>
    <w:rsid w:val="006B13B6"/>
    <w:rsid w:val="006D02FE"/>
    <w:rsid w:val="006E5097"/>
    <w:rsid w:val="006F4846"/>
    <w:rsid w:val="00705F1E"/>
    <w:rsid w:val="0072307A"/>
    <w:rsid w:val="00724E7C"/>
    <w:rsid w:val="00731EB3"/>
    <w:rsid w:val="007352E2"/>
    <w:rsid w:val="00745E61"/>
    <w:rsid w:val="00746964"/>
    <w:rsid w:val="007564EF"/>
    <w:rsid w:val="00770B4B"/>
    <w:rsid w:val="00775D14"/>
    <w:rsid w:val="00791781"/>
    <w:rsid w:val="00797E44"/>
    <w:rsid w:val="007A1F58"/>
    <w:rsid w:val="007B47AA"/>
    <w:rsid w:val="007B7595"/>
    <w:rsid w:val="007C2885"/>
    <w:rsid w:val="007E1A5D"/>
    <w:rsid w:val="007E59A9"/>
    <w:rsid w:val="007E59AB"/>
    <w:rsid w:val="007E6214"/>
    <w:rsid w:val="007F6777"/>
    <w:rsid w:val="008250E8"/>
    <w:rsid w:val="008262EE"/>
    <w:rsid w:val="008369B3"/>
    <w:rsid w:val="00843F07"/>
    <w:rsid w:val="0084444B"/>
    <w:rsid w:val="008619C8"/>
    <w:rsid w:val="008713B9"/>
    <w:rsid w:val="00872366"/>
    <w:rsid w:val="00886D6D"/>
    <w:rsid w:val="008B6927"/>
    <w:rsid w:val="008C0FE8"/>
    <w:rsid w:val="008E56FA"/>
    <w:rsid w:val="008E7D7C"/>
    <w:rsid w:val="008F6DC1"/>
    <w:rsid w:val="00901EEA"/>
    <w:rsid w:val="009501D7"/>
    <w:rsid w:val="00953F82"/>
    <w:rsid w:val="0098084E"/>
    <w:rsid w:val="00987E70"/>
    <w:rsid w:val="0099163D"/>
    <w:rsid w:val="009A6118"/>
    <w:rsid w:val="009A6D3C"/>
    <w:rsid w:val="009B61B1"/>
    <w:rsid w:val="009D0795"/>
    <w:rsid w:val="009E3BB3"/>
    <w:rsid w:val="009F7DF1"/>
    <w:rsid w:val="00A03C51"/>
    <w:rsid w:val="00A25F74"/>
    <w:rsid w:val="00A3259E"/>
    <w:rsid w:val="00A729AE"/>
    <w:rsid w:val="00A74D65"/>
    <w:rsid w:val="00A80ED2"/>
    <w:rsid w:val="00A8132D"/>
    <w:rsid w:val="00A821AD"/>
    <w:rsid w:val="00A9017F"/>
    <w:rsid w:val="00AA23E7"/>
    <w:rsid w:val="00AA3EEF"/>
    <w:rsid w:val="00AA67DF"/>
    <w:rsid w:val="00AA7333"/>
    <w:rsid w:val="00AD7730"/>
    <w:rsid w:val="00AF098E"/>
    <w:rsid w:val="00AF429E"/>
    <w:rsid w:val="00AF5D13"/>
    <w:rsid w:val="00B34420"/>
    <w:rsid w:val="00B4601C"/>
    <w:rsid w:val="00B6621D"/>
    <w:rsid w:val="00B91865"/>
    <w:rsid w:val="00BA7D7E"/>
    <w:rsid w:val="00BB6602"/>
    <w:rsid w:val="00BD1B8D"/>
    <w:rsid w:val="00C10549"/>
    <w:rsid w:val="00C13EFB"/>
    <w:rsid w:val="00C167CF"/>
    <w:rsid w:val="00C52632"/>
    <w:rsid w:val="00C569B9"/>
    <w:rsid w:val="00C61D84"/>
    <w:rsid w:val="00C67399"/>
    <w:rsid w:val="00C72419"/>
    <w:rsid w:val="00C800E4"/>
    <w:rsid w:val="00C94188"/>
    <w:rsid w:val="00CB1107"/>
    <w:rsid w:val="00CB4ADB"/>
    <w:rsid w:val="00CB7C37"/>
    <w:rsid w:val="00CD1205"/>
    <w:rsid w:val="00CF2990"/>
    <w:rsid w:val="00D10FA9"/>
    <w:rsid w:val="00D226D3"/>
    <w:rsid w:val="00D24437"/>
    <w:rsid w:val="00D24A77"/>
    <w:rsid w:val="00D269F4"/>
    <w:rsid w:val="00D3670C"/>
    <w:rsid w:val="00D53AC3"/>
    <w:rsid w:val="00D56BCF"/>
    <w:rsid w:val="00D63E02"/>
    <w:rsid w:val="00D660BB"/>
    <w:rsid w:val="00D74DC9"/>
    <w:rsid w:val="00D77809"/>
    <w:rsid w:val="00D77D95"/>
    <w:rsid w:val="00D92602"/>
    <w:rsid w:val="00D96F5A"/>
    <w:rsid w:val="00DA5FFF"/>
    <w:rsid w:val="00DA6A16"/>
    <w:rsid w:val="00DB3407"/>
    <w:rsid w:val="00DC56A1"/>
    <w:rsid w:val="00DE141E"/>
    <w:rsid w:val="00DF3B40"/>
    <w:rsid w:val="00DF7621"/>
    <w:rsid w:val="00E02087"/>
    <w:rsid w:val="00E2161D"/>
    <w:rsid w:val="00E223AE"/>
    <w:rsid w:val="00E26A4D"/>
    <w:rsid w:val="00E321FC"/>
    <w:rsid w:val="00E3321A"/>
    <w:rsid w:val="00E455C6"/>
    <w:rsid w:val="00E5558A"/>
    <w:rsid w:val="00E71401"/>
    <w:rsid w:val="00EA1F10"/>
    <w:rsid w:val="00EA79BE"/>
    <w:rsid w:val="00EF098B"/>
    <w:rsid w:val="00EF156D"/>
    <w:rsid w:val="00EF2F90"/>
    <w:rsid w:val="00EF541D"/>
    <w:rsid w:val="00F17619"/>
    <w:rsid w:val="00F32B72"/>
    <w:rsid w:val="00F418D0"/>
    <w:rsid w:val="00F43FE4"/>
    <w:rsid w:val="00F551BF"/>
    <w:rsid w:val="00F6250C"/>
    <w:rsid w:val="00F62F51"/>
    <w:rsid w:val="00F70D0F"/>
    <w:rsid w:val="00F72AA6"/>
    <w:rsid w:val="00F75D89"/>
    <w:rsid w:val="00FA372B"/>
    <w:rsid w:val="00FB501C"/>
    <w:rsid w:val="00FD0170"/>
    <w:rsid w:val="00FE1149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c9f">
      <v:stroke color="#c9f" weight="1.5pt"/>
      <o:colormru v:ext="edit" colors="#06c,#03c,#039,#98dccf,#9fd5c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  <w:lang w:val="en-US" w:eastAsia="en-US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663"/>
    <w:rPr>
      <w:rFonts w:ascii="Tahoma" w:hAnsi="Tahoma" w:cs="Tahoma"/>
      <w:sz w:val="16"/>
      <w:szCs w:val="16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63"/>
    <w:rPr>
      <w:rFonts w:ascii="Tahoma" w:hAnsi="Tahoma" w:cs="Tahoma"/>
      <w:sz w:val="16"/>
      <w:szCs w:val="16"/>
      <w:lang w:val="en-US" w:eastAsia="en-US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  <w:lang w:val="en-US" w:eastAsia="en-US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  <w:lang w:val="en-US" w:eastAsia="en-US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953F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  <w:lang w:val="en-US" w:eastAsia="en-US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663"/>
    <w:rPr>
      <w:rFonts w:ascii="Tahoma" w:hAnsi="Tahoma" w:cs="Tahoma"/>
      <w:sz w:val="16"/>
      <w:szCs w:val="16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63"/>
    <w:rPr>
      <w:rFonts w:ascii="Tahoma" w:hAnsi="Tahoma" w:cs="Tahoma"/>
      <w:sz w:val="16"/>
      <w:szCs w:val="16"/>
      <w:lang w:val="en-US" w:eastAsia="en-US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  <w:lang w:val="en-US" w:eastAsia="en-US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  <w:lang w:val="en-US" w:eastAsia="en-US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95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.jpeg"/><Relationship Id="rId18" Type="http://schemas.openxmlformats.org/officeDocument/2006/relationships/image" Target="media/image10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hyperlink" Target="mailto:armstrong@icesports.co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rmstrong@icesports.com" TargetMode="External"/><Relationship Id="rId14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%20and%20Dave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18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and Dave</dc:creator>
  <cp:lastModifiedBy>Alison Winkler</cp:lastModifiedBy>
  <cp:revision>2</cp:revision>
  <cp:lastPrinted>2015-01-18T22:13:00Z</cp:lastPrinted>
  <dcterms:created xsi:type="dcterms:W3CDTF">2018-06-26T18:56:00Z</dcterms:created>
  <dcterms:modified xsi:type="dcterms:W3CDTF">2018-06-26T18:56:00Z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